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1" w:rsidRPr="001C51D0" w:rsidRDefault="00263FC1" w:rsidP="00370D96">
      <w:pPr>
        <w:pStyle w:val="Title"/>
        <w:ind w:right="-1"/>
        <w:jc w:val="right"/>
        <w:rPr>
          <w:rFonts w:cs="Arial"/>
          <w:sz w:val="20"/>
          <w:szCs w:val="20"/>
        </w:rPr>
      </w:pPr>
    </w:p>
    <w:p w:rsidR="00263FC1" w:rsidRPr="000D7105" w:rsidRDefault="00263FC1" w:rsidP="005B4E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63FC1" w:rsidRPr="000D7105" w:rsidRDefault="00263FC1" w:rsidP="000D71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</w:p>
    <w:p w:rsidR="00263FC1" w:rsidRPr="000D7105" w:rsidRDefault="00263FC1" w:rsidP="005B4E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FC1" w:rsidRPr="001C7303" w:rsidRDefault="00263FC1" w:rsidP="000D71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1C73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РД-07-23/05.08.2019 г.</w:t>
      </w:r>
    </w:p>
    <w:p w:rsidR="00263FC1" w:rsidRDefault="00263FC1" w:rsidP="000D71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3FC1" w:rsidRDefault="00263FC1" w:rsidP="000D71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3FC1" w:rsidRDefault="00263FC1" w:rsidP="00AF055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Pr="00664A63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Pr="00964F95">
        <w:rPr>
          <w:rFonts w:ascii="Times New Roman" w:hAnsi="Times New Roman" w:cs="Times New Roman"/>
          <w:sz w:val="24"/>
          <w:szCs w:val="24"/>
          <w:lang w:val="ru-RU"/>
        </w:rPr>
        <w:t xml:space="preserve">.37в, ал.1 от Закона за собствеността и ползването на земеделски земи </w:t>
      </w:r>
      <w:r w:rsidRPr="00964F95">
        <w:rPr>
          <w:rFonts w:ascii="Times New Roman" w:hAnsi="Times New Roman" w:cs="Times New Roman"/>
          <w:sz w:val="24"/>
          <w:szCs w:val="24"/>
          <w:lang w:val="bg-BG"/>
        </w:rPr>
        <w:t xml:space="preserve"> и чл.3, ал.3, т.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964F95">
        <w:rPr>
          <w:rFonts w:ascii="Times New Roman" w:hAnsi="Times New Roman" w:cs="Times New Roman"/>
          <w:sz w:val="24"/>
          <w:szCs w:val="24"/>
          <w:lang w:val="bg-BG"/>
        </w:rPr>
        <w:t xml:space="preserve"> от Устройствения правилник на областните дирекции „Земеделие”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63FC1" w:rsidRDefault="00263FC1" w:rsidP="000D710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Pr="006F69A0" w:rsidRDefault="00263FC1" w:rsidP="000D71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F69A0">
        <w:rPr>
          <w:rFonts w:ascii="Times New Roman" w:hAnsi="Times New Roman" w:cs="Times New Roman"/>
          <w:b/>
          <w:bCs/>
          <w:sz w:val="24"/>
          <w:szCs w:val="24"/>
          <w:lang w:val="bg-BG"/>
        </w:rPr>
        <w:t>О П Р Е Д Е Л Я М:</w:t>
      </w:r>
    </w:p>
    <w:p w:rsidR="00263FC1" w:rsidRDefault="00263FC1" w:rsidP="000D710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Pr="000D7105" w:rsidRDefault="00263FC1" w:rsidP="000D71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 за всички землища на територията на област Ямбол във връзка със заявления по реда </w:t>
      </w:r>
      <w:r w:rsidRPr="00664A6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чл.37б, ал.3 от ЗСПЗЗ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стопанската 2019/2020 г.</w:t>
      </w:r>
      <w:r w:rsidRPr="000D7105">
        <w:rPr>
          <w:rFonts w:ascii="Times New Roman" w:hAnsi="Times New Roman" w:cs="Times New Roman"/>
          <w:b/>
          <w:bCs/>
          <w:sz w:val="24"/>
          <w:szCs w:val="24"/>
          <w:lang w:val="bg-BG"/>
        </w:rPr>
        <w:t>, в състав:</w:t>
      </w:r>
    </w:p>
    <w:p w:rsidR="00263FC1" w:rsidRDefault="00263FC1" w:rsidP="000D710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0D7105">
        <w:rPr>
          <w:rFonts w:ascii="Times New Roman" w:hAnsi="Times New Roman" w:cs="Times New Roman"/>
          <w:sz w:val="24"/>
          <w:szCs w:val="24"/>
          <w:lang w:val="bg-BG"/>
        </w:rPr>
        <w:t>Кмет на населеното място</w:t>
      </w:r>
      <w:r w:rsidRPr="000D71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съответно </w:t>
      </w:r>
      <w:r w:rsidRPr="000D7105">
        <w:rPr>
          <w:rFonts w:ascii="Times New Roman" w:hAnsi="Times New Roman" w:cs="Times New Roman"/>
          <w:sz w:val="24"/>
          <w:szCs w:val="24"/>
          <w:lang w:val="bg-BG"/>
        </w:rPr>
        <w:t>кметски наместник</w:t>
      </w:r>
      <w:r w:rsidRPr="000D7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7105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Pr="002F2A44">
        <w:rPr>
          <w:rFonts w:ascii="Times New Roman" w:hAnsi="Times New Roman" w:cs="Times New Roman"/>
          <w:sz w:val="24"/>
          <w:szCs w:val="24"/>
          <w:lang w:val="ru-RU"/>
        </w:rPr>
        <w:t>оправомощени</w:t>
      </w:r>
      <w:r w:rsidRPr="000D7105">
        <w:rPr>
          <w:rFonts w:ascii="Times New Roman" w:hAnsi="Times New Roman" w:cs="Times New Roman"/>
          <w:sz w:val="24"/>
          <w:szCs w:val="24"/>
          <w:lang w:val="bg-BG"/>
        </w:rPr>
        <w:t xml:space="preserve"> от тях лица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FC1" w:rsidRDefault="00263FC1" w:rsidP="000D710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Представители на Областна дирекция „Земеделие” Ямбол;</w:t>
      </w:r>
    </w:p>
    <w:p w:rsidR="00263FC1" w:rsidRDefault="00263FC1" w:rsidP="000D710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Представители на Общинска служба по земеделие;</w:t>
      </w:r>
    </w:p>
    <w:p w:rsidR="00263FC1" w:rsidRDefault="00263FC1" w:rsidP="000D710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Представител на СГКК / за землищата с одобрена кадастрална карта/;</w:t>
      </w:r>
    </w:p>
    <w:p w:rsidR="00263FC1" w:rsidRDefault="00263FC1" w:rsidP="000D710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Pr="00834D42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ъс задача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а ръководят сключването на споразумения между собственици и/или ползватели за създаване на масиви за ползване на земеделски земи в съответното землище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в случай, че не се постигне доброволно такова, да състави проект за разпределение по определения в ЗСПЗЗ ред и срок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Комисиите следва да осъществяват правомощията си при стриктното спазване разпоредбите на ЗСПЗЗ /чл.37в, ал.1-4/ и съответните текстове от ППЗСПЗЗ, у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еждащи условията и реда за определяне на масивите за ползване на земеделските земи и за сключване на споразуменията / чл.72, чл.73 и чл.74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т ППЗСПЗЗ/.</w:t>
      </w:r>
    </w:p>
    <w:p w:rsidR="00263FC1" w:rsidRPr="00834D42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Заседанията на комисиите по 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създаване на масиви за ползване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да се провеждат по предварителен изготвен график от председателя и, който се оповестява чрез обява в Кметството на населеното място и на определеното за това място в съответната Общинска служба по земеделие, както и да се публикува на </w:t>
      </w:r>
      <w:r w:rsidRPr="00520C0D">
        <w:rPr>
          <w:rFonts w:ascii="Times New Roman" w:hAnsi="Times New Roman" w:cs="Times New Roman"/>
          <w:b/>
          <w:bCs/>
          <w:sz w:val="24"/>
          <w:szCs w:val="24"/>
          <w:lang w:val="bg-BG"/>
        </w:rPr>
        <w:t>електронната страница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съответната Община и ОД „Земеделие” Ямбол. На всяко заседание комисията изготвя протокол, отразяващ дейността и, съгласно ЗСПЗЗ и ППЗСПЗЗ.</w:t>
      </w:r>
    </w:p>
    <w:p w:rsidR="00263FC1" w:rsidRPr="00834D42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работата си всяка от комисиите изготвя доклад до Директора на ОД 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Земеделие” 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 съгласно разпоредбите на чл.37в, ал.4 от ЗСПЗЗ.</w:t>
      </w: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834D4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да се сведе до знанието на адресатите й за сведение и изпълнение.</w:t>
      </w: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Неразделна част от Заповедта е </w:t>
      </w:r>
      <w:r w:rsidRPr="00834D4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членовете на комисиите по землища за територията на област Ямбол.</w:t>
      </w: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Заповедта се обявява на електронната страница на ОД „Земеделие”-Ямбол и на информационните табла на ОСЗ „Тунджа-Ямбол”, ОСЗ Стралджа, ОСЗ Елхово и офис – Болярово към ОСЗ Елхово.</w:t>
      </w: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Default="00263FC1" w:rsidP="000D710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63FC1" w:rsidRDefault="00263FC1" w:rsidP="00D1444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096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0.5pt;height:95.25pt">
            <v:imagedata r:id="rId7" o:title=""/>
            <o:lock v:ext="edit" ungrouping="t" rotation="t" cropping="t" verticies="t" grouping="t"/>
          </v:shape>
        </w:pict>
      </w:r>
      <w:bookmarkStart w:id="0" w:name="_GoBack"/>
      <w:bookmarkEnd w:id="0"/>
    </w:p>
    <w:sectPr w:rsidR="00263FC1" w:rsidSect="00F82310">
      <w:footerReference w:type="default" r:id="rId8"/>
      <w:headerReference w:type="first" r:id="rId9"/>
      <w:pgSz w:w="11907" w:h="16840" w:code="9"/>
      <w:pgMar w:top="1080" w:right="837" w:bottom="295" w:left="1418" w:header="630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C1" w:rsidRDefault="00263FC1">
      <w:r>
        <w:separator/>
      </w:r>
    </w:p>
  </w:endnote>
  <w:endnote w:type="continuationSeparator" w:id="0">
    <w:p w:rsidR="00263FC1" w:rsidRDefault="0026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C1" w:rsidRDefault="00263FC1" w:rsidP="00D02836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63FC1" w:rsidRPr="00633026" w:rsidRDefault="00263FC1" w:rsidP="00A850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C1" w:rsidRDefault="00263FC1">
      <w:r>
        <w:separator/>
      </w:r>
    </w:p>
  </w:footnote>
  <w:footnote w:type="continuationSeparator" w:id="0">
    <w:p w:rsidR="00263FC1" w:rsidRDefault="0026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C1" w:rsidRPr="005B69F7" w:rsidRDefault="00263FC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alt="lav4e" style="position:absolute;left:0;text-align:left;margin-left:-1.75pt;margin-top:-5.55pt;width:47.3pt;height:65.55pt;z-index:251660288;visibility:visible">
          <v:imagedata r:id="rId1" o:title=""/>
          <w10:wrap type="square"/>
        </v:shape>
      </w:pict>
    </w:r>
  </w:p>
  <w:p w:rsidR="00263FC1" w:rsidRPr="005B69F7" w:rsidRDefault="00263FC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53.05pt;margin-top:.65pt;width:0;height:48.2pt;z-index:251661312;visibility:visible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63FC1" w:rsidRDefault="00263FC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263FC1" w:rsidRPr="00936425" w:rsidRDefault="00263FC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781"/>
    <w:multiLevelType w:val="hybridMultilevel"/>
    <w:tmpl w:val="42BA502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">
    <w:nsid w:val="07D47474"/>
    <w:multiLevelType w:val="hybridMultilevel"/>
    <w:tmpl w:val="B4465B2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">
    <w:nsid w:val="15657B01"/>
    <w:multiLevelType w:val="hybridMultilevel"/>
    <w:tmpl w:val="07D00528"/>
    <w:lvl w:ilvl="0" w:tplc="874C04A8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">
    <w:nsid w:val="1A2775D8"/>
    <w:multiLevelType w:val="hybridMultilevel"/>
    <w:tmpl w:val="CA10727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5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6">
    <w:nsid w:val="2EDC6201"/>
    <w:multiLevelType w:val="hybridMultilevel"/>
    <w:tmpl w:val="1C6A58C8"/>
    <w:lvl w:ilvl="0" w:tplc="7B3C1DD0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7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8">
    <w:nsid w:val="30852BC2"/>
    <w:multiLevelType w:val="hybridMultilevel"/>
    <w:tmpl w:val="7A70AF62"/>
    <w:lvl w:ilvl="0" w:tplc="1B82B800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>
    <w:nsid w:val="3D3607C4"/>
    <w:multiLevelType w:val="hybridMultilevel"/>
    <w:tmpl w:val="6660F7FA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0">
    <w:nsid w:val="3F5448F2"/>
    <w:multiLevelType w:val="hybridMultilevel"/>
    <w:tmpl w:val="0E0418A2"/>
    <w:lvl w:ilvl="0" w:tplc="71A8C31E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1">
    <w:nsid w:val="4033231C"/>
    <w:multiLevelType w:val="hybridMultilevel"/>
    <w:tmpl w:val="74380B9A"/>
    <w:lvl w:ilvl="0" w:tplc="32F09F86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>
    <w:nsid w:val="41B340BF"/>
    <w:multiLevelType w:val="hybridMultilevel"/>
    <w:tmpl w:val="A99C4FB8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>
    <w:nsid w:val="430F5868"/>
    <w:multiLevelType w:val="hybridMultilevel"/>
    <w:tmpl w:val="63C016C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4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4A6E2F0E"/>
    <w:multiLevelType w:val="hybridMultilevel"/>
    <w:tmpl w:val="53F680F4"/>
    <w:lvl w:ilvl="0" w:tplc="EAEE2F2E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6">
    <w:nsid w:val="501801C9"/>
    <w:multiLevelType w:val="hybridMultilevel"/>
    <w:tmpl w:val="01440DE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7">
    <w:nsid w:val="5389762F"/>
    <w:multiLevelType w:val="hybridMultilevel"/>
    <w:tmpl w:val="0D0E332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9">
    <w:nsid w:val="5B4063AF"/>
    <w:multiLevelType w:val="hybridMultilevel"/>
    <w:tmpl w:val="44C8FE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555F5"/>
    <w:multiLevelType w:val="hybridMultilevel"/>
    <w:tmpl w:val="8BD260D0"/>
    <w:lvl w:ilvl="0" w:tplc="E0AA83E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1">
    <w:nsid w:val="5E106614"/>
    <w:multiLevelType w:val="hybridMultilevel"/>
    <w:tmpl w:val="8A7EA5B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2">
    <w:nsid w:val="6C776113"/>
    <w:multiLevelType w:val="hybridMultilevel"/>
    <w:tmpl w:val="C2CCA78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3">
    <w:nsid w:val="70390487"/>
    <w:multiLevelType w:val="hybridMultilevel"/>
    <w:tmpl w:val="24A0691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4">
    <w:nsid w:val="74D44C8E"/>
    <w:multiLevelType w:val="hybridMultilevel"/>
    <w:tmpl w:val="244CCC9C"/>
    <w:lvl w:ilvl="0" w:tplc="8F68FB0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5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4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18"/>
  </w:num>
  <w:num w:numId="15">
    <w:abstractNumId w:val="25"/>
  </w:num>
  <w:num w:numId="16">
    <w:abstractNumId w:val="17"/>
  </w:num>
  <w:num w:numId="17">
    <w:abstractNumId w:val="3"/>
  </w:num>
  <w:num w:numId="18">
    <w:abstractNumId w:val="23"/>
  </w:num>
  <w:num w:numId="19">
    <w:abstractNumId w:val="12"/>
  </w:num>
  <w:num w:numId="20">
    <w:abstractNumId w:val="1"/>
  </w:num>
  <w:num w:numId="21">
    <w:abstractNumId w:val="22"/>
  </w:num>
  <w:num w:numId="22">
    <w:abstractNumId w:val="9"/>
  </w:num>
  <w:num w:numId="23">
    <w:abstractNumId w:val="16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115A3"/>
    <w:rsid w:val="000159E0"/>
    <w:rsid w:val="00022834"/>
    <w:rsid w:val="00023559"/>
    <w:rsid w:val="00025AC7"/>
    <w:rsid w:val="000268F0"/>
    <w:rsid w:val="00027057"/>
    <w:rsid w:val="00031A60"/>
    <w:rsid w:val="000327A9"/>
    <w:rsid w:val="000445C9"/>
    <w:rsid w:val="0004496F"/>
    <w:rsid w:val="00046386"/>
    <w:rsid w:val="000600C7"/>
    <w:rsid w:val="000618BC"/>
    <w:rsid w:val="00062F1D"/>
    <w:rsid w:val="00063A90"/>
    <w:rsid w:val="00070975"/>
    <w:rsid w:val="00070AE4"/>
    <w:rsid w:val="00074722"/>
    <w:rsid w:val="00080C39"/>
    <w:rsid w:val="00092388"/>
    <w:rsid w:val="00094B03"/>
    <w:rsid w:val="000951CD"/>
    <w:rsid w:val="000A074D"/>
    <w:rsid w:val="000A7582"/>
    <w:rsid w:val="000A7D45"/>
    <w:rsid w:val="000B1011"/>
    <w:rsid w:val="000B178C"/>
    <w:rsid w:val="000B444B"/>
    <w:rsid w:val="000B44DD"/>
    <w:rsid w:val="000C0708"/>
    <w:rsid w:val="000C30AF"/>
    <w:rsid w:val="000C59A1"/>
    <w:rsid w:val="000C6EB2"/>
    <w:rsid w:val="000D3213"/>
    <w:rsid w:val="000D70DD"/>
    <w:rsid w:val="000D7105"/>
    <w:rsid w:val="000E0FF5"/>
    <w:rsid w:val="000E1A3E"/>
    <w:rsid w:val="000F2837"/>
    <w:rsid w:val="000F4868"/>
    <w:rsid w:val="000F4941"/>
    <w:rsid w:val="00100CA1"/>
    <w:rsid w:val="00102C57"/>
    <w:rsid w:val="00103D98"/>
    <w:rsid w:val="00106741"/>
    <w:rsid w:val="001111F9"/>
    <w:rsid w:val="00113311"/>
    <w:rsid w:val="00116E5F"/>
    <w:rsid w:val="001172AF"/>
    <w:rsid w:val="00117DD0"/>
    <w:rsid w:val="00133BA4"/>
    <w:rsid w:val="00133BCD"/>
    <w:rsid w:val="00137531"/>
    <w:rsid w:val="00142776"/>
    <w:rsid w:val="00143DA8"/>
    <w:rsid w:val="001445E2"/>
    <w:rsid w:val="00146349"/>
    <w:rsid w:val="0014746B"/>
    <w:rsid w:val="0015295B"/>
    <w:rsid w:val="00152FBC"/>
    <w:rsid w:val="0015362D"/>
    <w:rsid w:val="00155D99"/>
    <w:rsid w:val="001560A7"/>
    <w:rsid w:val="00157D1E"/>
    <w:rsid w:val="00165D2F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B4BA5"/>
    <w:rsid w:val="001C51D0"/>
    <w:rsid w:val="001C7303"/>
    <w:rsid w:val="001D0151"/>
    <w:rsid w:val="001D0D67"/>
    <w:rsid w:val="001D0F73"/>
    <w:rsid w:val="001D57A8"/>
    <w:rsid w:val="001D6E7C"/>
    <w:rsid w:val="001E1855"/>
    <w:rsid w:val="001E365F"/>
    <w:rsid w:val="001E5DCB"/>
    <w:rsid w:val="001F3BB3"/>
    <w:rsid w:val="001F4ADE"/>
    <w:rsid w:val="001F5482"/>
    <w:rsid w:val="00204158"/>
    <w:rsid w:val="0020653E"/>
    <w:rsid w:val="00207F24"/>
    <w:rsid w:val="00212511"/>
    <w:rsid w:val="00214660"/>
    <w:rsid w:val="00217E92"/>
    <w:rsid w:val="00223A37"/>
    <w:rsid w:val="00224FEE"/>
    <w:rsid w:val="002258FC"/>
    <w:rsid w:val="00235C90"/>
    <w:rsid w:val="002423B6"/>
    <w:rsid w:val="0024369F"/>
    <w:rsid w:val="00250420"/>
    <w:rsid w:val="00251736"/>
    <w:rsid w:val="00254E20"/>
    <w:rsid w:val="0026222C"/>
    <w:rsid w:val="00263FC1"/>
    <w:rsid w:val="00265ED5"/>
    <w:rsid w:val="002661DC"/>
    <w:rsid w:val="00266D04"/>
    <w:rsid w:val="002703E6"/>
    <w:rsid w:val="002734F3"/>
    <w:rsid w:val="00274651"/>
    <w:rsid w:val="0027617E"/>
    <w:rsid w:val="0028064E"/>
    <w:rsid w:val="00281D32"/>
    <w:rsid w:val="0028325E"/>
    <w:rsid w:val="00295275"/>
    <w:rsid w:val="002A072E"/>
    <w:rsid w:val="002B4494"/>
    <w:rsid w:val="002B54F1"/>
    <w:rsid w:val="002C5F91"/>
    <w:rsid w:val="002C76AF"/>
    <w:rsid w:val="002D0E2E"/>
    <w:rsid w:val="002D6638"/>
    <w:rsid w:val="002D66BD"/>
    <w:rsid w:val="002E25EF"/>
    <w:rsid w:val="002E3EC1"/>
    <w:rsid w:val="002F1042"/>
    <w:rsid w:val="002F2A44"/>
    <w:rsid w:val="002F53A2"/>
    <w:rsid w:val="00310ECA"/>
    <w:rsid w:val="003110E3"/>
    <w:rsid w:val="00314F35"/>
    <w:rsid w:val="00317A5F"/>
    <w:rsid w:val="003220F7"/>
    <w:rsid w:val="00327008"/>
    <w:rsid w:val="0033101A"/>
    <w:rsid w:val="003343DB"/>
    <w:rsid w:val="003358D3"/>
    <w:rsid w:val="00344CEB"/>
    <w:rsid w:val="00345D62"/>
    <w:rsid w:val="00352B0A"/>
    <w:rsid w:val="003650A3"/>
    <w:rsid w:val="00365B5A"/>
    <w:rsid w:val="00370D96"/>
    <w:rsid w:val="0037172F"/>
    <w:rsid w:val="00377306"/>
    <w:rsid w:val="00380C26"/>
    <w:rsid w:val="00382DD1"/>
    <w:rsid w:val="00383925"/>
    <w:rsid w:val="003850AE"/>
    <w:rsid w:val="0038519E"/>
    <w:rsid w:val="00397647"/>
    <w:rsid w:val="003A1B97"/>
    <w:rsid w:val="003A2CC9"/>
    <w:rsid w:val="003A35C3"/>
    <w:rsid w:val="003A3B3C"/>
    <w:rsid w:val="003A51AA"/>
    <w:rsid w:val="003A647D"/>
    <w:rsid w:val="003A753F"/>
    <w:rsid w:val="003B6245"/>
    <w:rsid w:val="003B7686"/>
    <w:rsid w:val="003C0881"/>
    <w:rsid w:val="003C76A1"/>
    <w:rsid w:val="003D029C"/>
    <w:rsid w:val="003D1B27"/>
    <w:rsid w:val="003D3BFE"/>
    <w:rsid w:val="003D3C12"/>
    <w:rsid w:val="003E1C90"/>
    <w:rsid w:val="003E4AAE"/>
    <w:rsid w:val="003F2658"/>
    <w:rsid w:val="00402291"/>
    <w:rsid w:val="00403489"/>
    <w:rsid w:val="00407E8A"/>
    <w:rsid w:val="00410348"/>
    <w:rsid w:val="00417A45"/>
    <w:rsid w:val="00417CEC"/>
    <w:rsid w:val="00420719"/>
    <w:rsid w:val="0042213C"/>
    <w:rsid w:val="00422C77"/>
    <w:rsid w:val="004263E3"/>
    <w:rsid w:val="004314C8"/>
    <w:rsid w:val="0043200D"/>
    <w:rsid w:val="00440561"/>
    <w:rsid w:val="0044335F"/>
    <w:rsid w:val="00446795"/>
    <w:rsid w:val="0045569B"/>
    <w:rsid w:val="004657B2"/>
    <w:rsid w:val="00466FE6"/>
    <w:rsid w:val="00470341"/>
    <w:rsid w:val="00470419"/>
    <w:rsid w:val="00470FD8"/>
    <w:rsid w:val="004733FE"/>
    <w:rsid w:val="0048080F"/>
    <w:rsid w:val="00482111"/>
    <w:rsid w:val="00491D70"/>
    <w:rsid w:val="004963D2"/>
    <w:rsid w:val="004A423F"/>
    <w:rsid w:val="004B0719"/>
    <w:rsid w:val="004B08A5"/>
    <w:rsid w:val="004B39AC"/>
    <w:rsid w:val="004C1887"/>
    <w:rsid w:val="004C22DF"/>
    <w:rsid w:val="004C3144"/>
    <w:rsid w:val="004C3383"/>
    <w:rsid w:val="004C779B"/>
    <w:rsid w:val="004D068D"/>
    <w:rsid w:val="004D1355"/>
    <w:rsid w:val="004D7244"/>
    <w:rsid w:val="004E41FE"/>
    <w:rsid w:val="004E5202"/>
    <w:rsid w:val="004F1648"/>
    <w:rsid w:val="004F20F9"/>
    <w:rsid w:val="004F6363"/>
    <w:rsid w:val="004F765C"/>
    <w:rsid w:val="00506D0C"/>
    <w:rsid w:val="005105AE"/>
    <w:rsid w:val="00515E23"/>
    <w:rsid w:val="0051689C"/>
    <w:rsid w:val="00520C0D"/>
    <w:rsid w:val="005261DC"/>
    <w:rsid w:val="00526FDB"/>
    <w:rsid w:val="00530C9B"/>
    <w:rsid w:val="00534E37"/>
    <w:rsid w:val="005350E2"/>
    <w:rsid w:val="00537B14"/>
    <w:rsid w:val="00540E55"/>
    <w:rsid w:val="00544ADC"/>
    <w:rsid w:val="0055105B"/>
    <w:rsid w:val="005559FD"/>
    <w:rsid w:val="00560E85"/>
    <w:rsid w:val="005630D2"/>
    <w:rsid w:val="005679BD"/>
    <w:rsid w:val="0057056E"/>
    <w:rsid w:val="005725BC"/>
    <w:rsid w:val="005726AF"/>
    <w:rsid w:val="005730DF"/>
    <w:rsid w:val="00584185"/>
    <w:rsid w:val="0058787A"/>
    <w:rsid w:val="005906EE"/>
    <w:rsid w:val="005920CF"/>
    <w:rsid w:val="00593C46"/>
    <w:rsid w:val="00595F5B"/>
    <w:rsid w:val="005A3B17"/>
    <w:rsid w:val="005B0302"/>
    <w:rsid w:val="005B4E3C"/>
    <w:rsid w:val="005B58C9"/>
    <w:rsid w:val="005B69F7"/>
    <w:rsid w:val="005B78FE"/>
    <w:rsid w:val="005C4028"/>
    <w:rsid w:val="005C57AC"/>
    <w:rsid w:val="005C6D66"/>
    <w:rsid w:val="005C6D80"/>
    <w:rsid w:val="005C72C5"/>
    <w:rsid w:val="005C73D4"/>
    <w:rsid w:val="005D7788"/>
    <w:rsid w:val="005D7907"/>
    <w:rsid w:val="005E3F87"/>
    <w:rsid w:val="005E4BBF"/>
    <w:rsid w:val="005F0652"/>
    <w:rsid w:val="005F2281"/>
    <w:rsid w:val="005F2B34"/>
    <w:rsid w:val="005F6065"/>
    <w:rsid w:val="005F66B1"/>
    <w:rsid w:val="006001DD"/>
    <w:rsid w:val="00602A0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45D73"/>
    <w:rsid w:val="00654096"/>
    <w:rsid w:val="00654800"/>
    <w:rsid w:val="00657D09"/>
    <w:rsid w:val="00664A63"/>
    <w:rsid w:val="00666157"/>
    <w:rsid w:val="006752A4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92297"/>
    <w:rsid w:val="006924A3"/>
    <w:rsid w:val="00696937"/>
    <w:rsid w:val="00697906"/>
    <w:rsid w:val="006A3078"/>
    <w:rsid w:val="006B0B9A"/>
    <w:rsid w:val="006B5BDB"/>
    <w:rsid w:val="006C075F"/>
    <w:rsid w:val="006C2456"/>
    <w:rsid w:val="006D3DC7"/>
    <w:rsid w:val="006D44B2"/>
    <w:rsid w:val="006D4D51"/>
    <w:rsid w:val="006D4E5E"/>
    <w:rsid w:val="006D5BEA"/>
    <w:rsid w:val="006E1608"/>
    <w:rsid w:val="006E67A3"/>
    <w:rsid w:val="006F43F9"/>
    <w:rsid w:val="006F69A0"/>
    <w:rsid w:val="00706C7B"/>
    <w:rsid w:val="00712084"/>
    <w:rsid w:val="00713E5C"/>
    <w:rsid w:val="00717C91"/>
    <w:rsid w:val="00721A4C"/>
    <w:rsid w:val="00721E14"/>
    <w:rsid w:val="00730FF3"/>
    <w:rsid w:val="00732A0A"/>
    <w:rsid w:val="00732BC6"/>
    <w:rsid w:val="0073440E"/>
    <w:rsid w:val="00735898"/>
    <w:rsid w:val="007423C7"/>
    <w:rsid w:val="007467FC"/>
    <w:rsid w:val="00751883"/>
    <w:rsid w:val="007539CF"/>
    <w:rsid w:val="00753F49"/>
    <w:rsid w:val="00760D75"/>
    <w:rsid w:val="00763177"/>
    <w:rsid w:val="00765515"/>
    <w:rsid w:val="007664A1"/>
    <w:rsid w:val="00766E00"/>
    <w:rsid w:val="00773139"/>
    <w:rsid w:val="007741EC"/>
    <w:rsid w:val="00781188"/>
    <w:rsid w:val="0078686A"/>
    <w:rsid w:val="00792E64"/>
    <w:rsid w:val="00793916"/>
    <w:rsid w:val="007A4225"/>
    <w:rsid w:val="007A6290"/>
    <w:rsid w:val="007B0754"/>
    <w:rsid w:val="007B4729"/>
    <w:rsid w:val="007C0F5B"/>
    <w:rsid w:val="007C1CA8"/>
    <w:rsid w:val="007C375D"/>
    <w:rsid w:val="007C4E80"/>
    <w:rsid w:val="007D13F8"/>
    <w:rsid w:val="007D26D4"/>
    <w:rsid w:val="007D7FE3"/>
    <w:rsid w:val="007E6560"/>
    <w:rsid w:val="007F65DC"/>
    <w:rsid w:val="008006CA"/>
    <w:rsid w:val="00800A76"/>
    <w:rsid w:val="00805AC5"/>
    <w:rsid w:val="0080644D"/>
    <w:rsid w:val="00812210"/>
    <w:rsid w:val="008137F0"/>
    <w:rsid w:val="00816168"/>
    <w:rsid w:val="00817179"/>
    <w:rsid w:val="00824649"/>
    <w:rsid w:val="00830299"/>
    <w:rsid w:val="00834D42"/>
    <w:rsid w:val="00835210"/>
    <w:rsid w:val="00837EC2"/>
    <w:rsid w:val="00844F58"/>
    <w:rsid w:val="008456A2"/>
    <w:rsid w:val="00851D37"/>
    <w:rsid w:val="0085348A"/>
    <w:rsid w:val="00854D9B"/>
    <w:rsid w:val="00861355"/>
    <w:rsid w:val="008625A7"/>
    <w:rsid w:val="008719F6"/>
    <w:rsid w:val="00880D8E"/>
    <w:rsid w:val="00885BDE"/>
    <w:rsid w:val="0089543D"/>
    <w:rsid w:val="008A5703"/>
    <w:rsid w:val="008A6CF5"/>
    <w:rsid w:val="008A7A5E"/>
    <w:rsid w:val="008B0206"/>
    <w:rsid w:val="008B1091"/>
    <w:rsid w:val="008B1300"/>
    <w:rsid w:val="008B39A7"/>
    <w:rsid w:val="008B4DC9"/>
    <w:rsid w:val="008B5412"/>
    <w:rsid w:val="008C1DC6"/>
    <w:rsid w:val="008D2CF6"/>
    <w:rsid w:val="008E20DE"/>
    <w:rsid w:val="008F190E"/>
    <w:rsid w:val="008F3D51"/>
    <w:rsid w:val="008F76C0"/>
    <w:rsid w:val="009029E3"/>
    <w:rsid w:val="00904734"/>
    <w:rsid w:val="009049E7"/>
    <w:rsid w:val="00905A86"/>
    <w:rsid w:val="009070EA"/>
    <w:rsid w:val="00911F29"/>
    <w:rsid w:val="00912BB8"/>
    <w:rsid w:val="00912C10"/>
    <w:rsid w:val="00915962"/>
    <w:rsid w:val="00916282"/>
    <w:rsid w:val="00924420"/>
    <w:rsid w:val="00924C48"/>
    <w:rsid w:val="00925F92"/>
    <w:rsid w:val="00930AB1"/>
    <w:rsid w:val="00936425"/>
    <w:rsid w:val="00936C06"/>
    <w:rsid w:val="009401B2"/>
    <w:rsid w:val="0094125B"/>
    <w:rsid w:val="009438E4"/>
    <w:rsid w:val="00944E2A"/>
    <w:rsid w:val="00946D85"/>
    <w:rsid w:val="00950772"/>
    <w:rsid w:val="009535F1"/>
    <w:rsid w:val="009566BF"/>
    <w:rsid w:val="00957330"/>
    <w:rsid w:val="00960249"/>
    <w:rsid w:val="0096252F"/>
    <w:rsid w:val="00964F95"/>
    <w:rsid w:val="00974546"/>
    <w:rsid w:val="009754D4"/>
    <w:rsid w:val="0097789B"/>
    <w:rsid w:val="00982DA0"/>
    <w:rsid w:val="00984BC8"/>
    <w:rsid w:val="00990839"/>
    <w:rsid w:val="00993690"/>
    <w:rsid w:val="009A277E"/>
    <w:rsid w:val="009A49E5"/>
    <w:rsid w:val="009A6C00"/>
    <w:rsid w:val="009B0AAB"/>
    <w:rsid w:val="009B7562"/>
    <w:rsid w:val="009C364A"/>
    <w:rsid w:val="009C755A"/>
    <w:rsid w:val="009D4402"/>
    <w:rsid w:val="009D6D62"/>
    <w:rsid w:val="009E3E42"/>
    <w:rsid w:val="009E482A"/>
    <w:rsid w:val="009E537C"/>
    <w:rsid w:val="009E7D8E"/>
    <w:rsid w:val="009F3031"/>
    <w:rsid w:val="009F35FC"/>
    <w:rsid w:val="009F448B"/>
    <w:rsid w:val="00A07506"/>
    <w:rsid w:val="00A12BD8"/>
    <w:rsid w:val="00A1499B"/>
    <w:rsid w:val="00A158BE"/>
    <w:rsid w:val="00A2732D"/>
    <w:rsid w:val="00A310ED"/>
    <w:rsid w:val="00A31BF3"/>
    <w:rsid w:val="00A325F4"/>
    <w:rsid w:val="00A32684"/>
    <w:rsid w:val="00A338FC"/>
    <w:rsid w:val="00A46FA5"/>
    <w:rsid w:val="00A55627"/>
    <w:rsid w:val="00A5600A"/>
    <w:rsid w:val="00A56DA7"/>
    <w:rsid w:val="00A57B84"/>
    <w:rsid w:val="00A57D51"/>
    <w:rsid w:val="00A71238"/>
    <w:rsid w:val="00A7199C"/>
    <w:rsid w:val="00A747C3"/>
    <w:rsid w:val="00A76B13"/>
    <w:rsid w:val="00A80284"/>
    <w:rsid w:val="00A80C8E"/>
    <w:rsid w:val="00A85039"/>
    <w:rsid w:val="00A85809"/>
    <w:rsid w:val="00A93D59"/>
    <w:rsid w:val="00A950A7"/>
    <w:rsid w:val="00A957A5"/>
    <w:rsid w:val="00A95DBD"/>
    <w:rsid w:val="00A9716C"/>
    <w:rsid w:val="00AC3B4F"/>
    <w:rsid w:val="00AC4CA5"/>
    <w:rsid w:val="00AC4DE8"/>
    <w:rsid w:val="00AD0E97"/>
    <w:rsid w:val="00AD13E8"/>
    <w:rsid w:val="00AD7634"/>
    <w:rsid w:val="00AE588C"/>
    <w:rsid w:val="00AE5F03"/>
    <w:rsid w:val="00AF055B"/>
    <w:rsid w:val="00AF064F"/>
    <w:rsid w:val="00AF3836"/>
    <w:rsid w:val="00B02370"/>
    <w:rsid w:val="00B03B22"/>
    <w:rsid w:val="00B059B8"/>
    <w:rsid w:val="00B114E9"/>
    <w:rsid w:val="00B12D49"/>
    <w:rsid w:val="00B20F4F"/>
    <w:rsid w:val="00B2158E"/>
    <w:rsid w:val="00B261E4"/>
    <w:rsid w:val="00B306B9"/>
    <w:rsid w:val="00B33708"/>
    <w:rsid w:val="00B52868"/>
    <w:rsid w:val="00B56D26"/>
    <w:rsid w:val="00B64B37"/>
    <w:rsid w:val="00B67AAE"/>
    <w:rsid w:val="00B7282A"/>
    <w:rsid w:val="00B731F5"/>
    <w:rsid w:val="00B739DF"/>
    <w:rsid w:val="00B73D6B"/>
    <w:rsid w:val="00B87F6B"/>
    <w:rsid w:val="00B9343A"/>
    <w:rsid w:val="00B96A32"/>
    <w:rsid w:val="00BA350B"/>
    <w:rsid w:val="00BA42C7"/>
    <w:rsid w:val="00BA477C"/>
    <w:rsid w:val="00BA4CC5"/>
    <w:rsid w:val="00BA64DC"/>
    <w:rsid w:val="00BB0AE7"/>
    <w:rsid w:val="00BB0C3D"/>
    <w:rsid w:val="00BB226D"/>
    <w:rsid w:val="00BB4C61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693A"/>
    <w:rsid w:val="00BD7971"/>
    <w:rsid w:val="00BE468D"/>
    <w:rsid w:val="00BE4A35"/>
    <w:rsid w:val="00BE5048"/>
    <w:rsid w:val="00BE7F00"/>
    <w:rsid w:val="00BF6DA6"/>
    <w:rsid w:val="00C00904"/>
    <w:rsid w:val="00C00B50"/>
    <w:rsid w:val="00C02136"/>
    <w:rsid w:val="00C12A07"/>
    <w:rsid w:val="00C15551"/>
    <w:rsid w:val="00C16731"/>
    <w:rsid w:val="00C206FC"/>
    <w:rsid w:val="00C21BD9"/>
    <w:rsid w:val="00C263F2"/>
    <w:rsid w:val="00C41298"/>
    <w:rsid w:val="00C4137D"/>
    <w:rsid w:val="00C43793"/>
    <w:rsid w:val="00C46DC1"/>
    <w:rsid w:val="00C473A4"/>
    <w:rsid w:val="00C509A3"/>
    <w:rsid w:val="00C50DD2"/>
    <w:rsid w:val="00C51739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75AA"/>
    <w:rsid w:val="00C90B53"/>
    <w:rsid w:val="00C9376D"/>
    <w:rsid w:val="00C9425B"/>
    <w:rsid w:val="00CA3258"/>
    <w:rsid w:val="00CA422E"/>
    <w:rsid w:val="00CA59C1"/>
    <w:rsid w:val="00CA751C"/>
    <w:rsid w:val="00CA7A14"/>
    <w:rsid w:val="00CB17A2"/>
    <w:rsid w:val="00CB4118"/>
    <w:rsid w:val="00CC4DDF"/>
    <w:rsid w:val="00CC5AD0"/>
    <w:rsid w:val="00CC7D6E"/>
    <w:rsid w:val="00CD2A4B"/>
    <w:rsid w:val="00CE38FC"/>
    <w:rsid w:val="00CE6C32"/>
    <w:rsid w:val="00CF02FA"/>
    <w:rsid w:val="00CF3C86"/>
    <w:rsid w:val="00D02836"/>
    <w:rsid w:val="00D060D9"/>
    <w:rsid w:val="00D0638D"/>
    <w:rsid w:val="00D06D84"/>
    <w:rsid w:val="00D06E3B"/>
    <w:rsid w:val="00D1199B"/>
    <w:rsid w:val="00D11AF6"/>
    <w:rsid w:val="00D11B95"/>
    <w:rsid w:val="00D1444F"/>
    <w:rsid w:val="00D1640F"/>
    <w:rsid w:val="00D16B8A"/>
    <w:rsid w:val="00D20099"/>
    <w:rsid w:val="00D2101A"/>
    <w:rsid w:val="00D259F5"/>
    <w:rsid w:val="00D32743"/>
    <w:rsid w:val="00D34684"/>
    <w:rsid w:val="00D35BA4"/>
    <w:rsid w:val="00D35EF2"/>
    <w:rsid w:val="00D402C3"/>
    <w:rsid w:val="00D4340F"/>
    <w:rsid w:val="00D450FA"/>
    <w:rsid w:val="00D50383"/>
    <w:rsid w:val="00D50BCB"/>
    <w:rsid w:val="00D5178A"/>
    <w:rsid w:val="00D5730F"/>
    <w:rsid w:val="00D61AE4"/>
    <w:rsid w:val="00D65A4F"/>
    <w:rsid w:val="00D668B8"/>
    <w:rsid w:val="00D700FE"/>
    <w:rsid w:val="00D7472F"/>
    <w:rsid w:val="00D77488"/>
    <w:rsid w:val="00D83196"/>
    <w:rsid w:val="00D83762"/>
    <w:rsid w:val="00D87CC2"/>
    <w:rsid w:val="00D87F9C"/>
    <w:rsid w:val="00D907A7"/>
    <w:rsid w:val="00D948DD"/>
    <w:rsid w:val="00D97FB0"/>
    <w:rsid w:val="00DA2790"/>
    <w:rsid w:val="00DA5B93"/>
    <w:rsid w:val="00DA65BE"/>
    <w:rsid w:val="00DB0D34"/>
    <w:rsid w:val="00DC218A"/>
    <w:rsid w:val="00DC4F3E"/>
    <w:rsid w:val="00DC66AB"/>
    <w:rsid w:val="00DD1CC1"/>
    <w:rsid w:val="00DD4E12"/>
    <w:rsid w:val="00DE1D53"/>
    <w:rsid w:val="00DE4C08"/>
    <w:rsid w:val="00DF324C"/>
    <w:rsid w:val="00DF74FE"/>
    <w:rsid w:val="00E11B38"/>
    <w:rsid w:val="00E20B96"/>
    <w:rsid w:val="00E26B18"/>
    <w:rsid w:val="00E31DB8"/>
    <w:rsid w:val="00E32E10"/>
    <w:rsid w:val="00E3429C"/>
    <w:rsid w:val="00E34D7F"/>
    <w:rsid w:val="00E36868"/>
    <w:rsid w:val="00E37FD1"/>
    <w:rsid w:val="00E45EA7"/>
    <w:rsid w:val="00E53EBC"/>
    <w:rsid w:val="00E56D47"/>
    <w:rsid w:val="00E57F8D"/>
    <w:rsid w:val="00E60A02"/>
    <w:rsid w:val="00E6117E"/>
    <w:rsid w:val="00E66BE6"/>
    <w:rsid w:val="00E66EFD"/>
    <w:rsid w:val="00E70F7B"/>
    <w:rsid w:val="00E7204A"/>
    <w:rsid w:val="00E72803"/>
    <w:rsid w:val="00E772C0"/>
    <w:rsid w:val="00E832F4"/>
    <w:rsid w:val="00E842E1"/>
    <w:rsid w:val="00E84703"/>
    <w:rsid w:val="00E84C0E"/>
    <w:rsid w:val="00E93A11"/>
    <w:rsid w:val="00E94654"/>
    <w:rsid w:val="00E96081"/>
    <w:rsid w:val="00EA0B77"/>
    <w:rsid w:val="00EA3B1F"/>
    <w:rsid w:val="00EB03C7"/>
    <w:rsid w:val="00EB0A87"/>
    <w:rsid w:val="00EB31E0"/>
    <w:rsid w:val="00EC11A8"/>
    <w:rsid w:val="00EC46CA"/>
    <w:rsid w:val="00EC6943"/>
    <w:rsid w:val="00EC6E7E"/>
    <w:rsid w:val="00EC772C"/>
    <w:rsid w:val="00ED0341"/>
    <w:rsid w:val="00ED1FC7"/>
    <w:rsid w:val="00EE7D6F"/>
    <w:rsid w:val="00EF3740"/>
    <w:rsid w:val="00EF3F81"/>
    <w:rsid w:val="00EF4F61"/>
    <w:rsid w:val="00EF760A"/>
    <w:rsid w:val="00EF7EC6"/>
    <w:rsid w:val="00F0097E"/>
    <w:rsid w:val="00F04632"/>
    <w:rsid w:val="00F06BFB"/>
    <w:rsid w:val="00F0707B"/>
    <w:rsid w:val="00F10067"/>
    <w:rsid w:val="00F10F0F"/>
    <w:rsid w:val="00F16B66"/>
    <w:rsid w:val="00F25112"/>
    <w:rsid w:val="00F32466"/>
    <w:rsid w:val="00F37CD5"/>
    <w:rsid w:val="00F43664"/>
    <w:rsid w:val="00F44812"/>
    <w:rsid w:val="00F47C4F"/>
    <w:rsid w:val="00F517BE"/>
    <w:rsid w:val="00F55496"/>
    <w:rsid w:val="00F60BC2"/>
    <w:rsid w:val="00F643AD"/>
    <w:rsid w:val="00F65FCE"/>
    <w:rsid w:val="00F72CF1"/>
    <w:rsid w:val="00F76500"/>
    <w:rsid w:val="00F76B0C"/>
    <w:rsid w:val="00F77C81"/>
    <w:rsid w:val="00F82310"/>
    <w:rsid w:val="00F84FDB"/>
    <w:rsid w:val="00F858D7"/>
    <w:rsid w:val="00F9547F"/>
    <w:rsid w:val="00FB42C3"/>
    <w:rsid w:val="00FB51AB"/>
    <w:rsid w:val="00FB55E9"/>
    <w:rsid w:val="00FC6D52"/>
    <w:rsid w:val="00FC7DC5"/>
    <w:rsid w:val="00FD60D4"/>
    <w:rsid w:val="00FD713D"/>
    <w:rsid w:val="00FE40BF"/>
    <w:rsid w:val="00FE4511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9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6"/>
    <w:pPr>
      <w:keepNext/>
      <w:jc w:val="right"/>
      <w:outlineLvl w:val="1"/>
    </w:pPr>
    <w:rPr>
      <w:rFonts w:cs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6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6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B5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B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B5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B5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654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B5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54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5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54096"/>
    <w:pPr>
      <w:jc w:val="both"/>
    </w:pPr>
    <w:rPr>
      <w:rFonts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B5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54096"/>
    <w:pPr>
      <w:jc w:val="both"/>
    </w:pPr>
    <w:rPr>
      <w:rFonts w:cs="Times New Roman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6B5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5409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6B56"/>
    <w:rPr>
      <w:sz w:val="0"/>
      <w:szCs w:val="0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56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70D96"/>
    <w:pPr>
      <w:jc w:val="center"/>
    </w:pPr>
    <w:rPr>
      <w:rFonts w:cs="Times New Roman"/>
      <w:b/>
      <w:bCs/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886B5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370D9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327</Words>
  <Characters>1867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OD_ZEMEDELIE</cp:lastModifiedBy>
  <cp:revision>5</cp:revision>
  <cp:lastPrinted>2017-07-31T07:55:00Z</cp:lastPrinted>
  <dcterms:created xsi:type="dcterms:W3CDTF">2019-07-12T07:12:00Z</dcterms:created>
  <dcterms:modified xsi:type="dcterms:W3CDTF">2019-08-08T12:59:00Z</dcterms:modified>
</cp:coreProperties>
</file>