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5A65" w:rsidRDefault="00805A65" w:rsidP="009D0AF0">
      <w:pPr>
        <w:tabs>
          <w:tab w:val="left" w:pos="6960"/>
        </w:tabs>
        <w:rPr>
          <w:b/>
          <w:bCs/>
          <w:sz w:val="24"/>
          <w:szCs w:val="24"/>
          <w:lang w:val="bg-BG"/>
        </w:rPr>
      </w:pPr>
      <w:r w:rsidRPr="00AC1C9F">
        <w:rPr>
          <w:b/>
          <w:bCs/>
          <w:sz w:val="24"/>
          <w:szCs w:val="24"/>
          <w:u w:val="single"/>
          <w:lang w:val="bg-BG"/>
        </w:rPr>
        <w:t>Такси по  ЗОЗЗ – Закона за опазване на земеделските земи</w:t>
      </w:r>
      <w:r>
        <w:rPr>
          <w:b/>
          <w:bCs/>
          <w:sz w:val="24"/>
          <w:szCs w:val="24"/>
          <w:lang w:val="bg-BG"/>
        </w:rPr>
        <w:t>;</w:t>
      </w:r>
    </w:p>
    <w:p w:rsidR="00805A65" w:rsidRPr="0037226D" w:rsidRDefault="00805A65" w:rsidP="009D0AF0">
      <w:pPr>
        <w:tabs>
          <w:tab w:val="left" w:pos="6960"/>
        </w:tabs>
        <w:rPr>
          <w:b/>
          <w:bCs/>
          <w:sz w:val="24"/>
          <w:szCs w:val="24"/>
          <w:lang w:val="bg-BG"/>
        </w:rPr>
      </w:pPr>
      <w:r w:rsidRPr="00AC1C9F">
        <w:rPr>
          <w:b/>
          <w:bCs/>
          <w:sz w:val="24"/>
          <w:szCs w:val="24"/>
          <w:lang w:val="ru-RU"/>
        </w:rPr>
        <w:t xml:space="preserve"> </w:t>
      </w:r>
      <w:r w:rsidRPr="0037226D">
        <w:rPr>
          <w:b/>
          <w:bCs/>
          <w:sz w:val="24"/>
          <w:szCs w:val="24"/>
          <w:lang w:val="bg-BG"/>
        </w:rPr>
        <w:tab/>
      </w:r>
    </w:p>
    <w:p w:rsidR="00805A65" w:rsidRDefault="00805A65" w:rsidP="009D0AF0">
      <w:pPr>
        <w:tabs>
          <w:tab w:val="left" w:pos="6960"/>
        </w:tabs>
        <w:rPr>
          <w:sz w:val="24"/>
          <w:szCs w:val="24"/>
          <w:lang w:val="bg-BG"/>
        </w:rPr>
      </w:pPr>
    </w:p>
    <w:p w:rsidR="00805A65" w:rsidRDefault="00805A65" w:rsidP="009D0AF0">
      <w:pPr>
        <w:tabs>
          <w:tab w:val="left" w:pos="6960"/>
        </w:tabs>
        <w:rPr>
          <w:sz w:val="24"/>
          <w:szCs w:val="24"/>
          <w:lang w:val="bg-BG"/>
        </w:rPr>
      </w:pPr>
    </w:p>
    <w:p w:rsidR="00805A65" w:rsidRDefault="00805A65" w:rsidP="008406D6">
      <w:pPr>
        <w:spacing w:line="360" w:lineRule="auto"/>
        <w:ind w:firstLine="540"/>
        <w:jc w:val="both"/>
        <w:rPr>
          <w:sz w:val="24"/>
          <w:szCs w:val="24"/>
          <w:lang w:val="bg-BG"/>
        </w:rPr>
      </w:pPr>
      <w:r w:rsidRPr="00DA379B">
        <w:rPr>
          <w:b/>
          <w:bCs/>
          <w:sz w:val="24"/>
          <w:szCs w:val="24"/>
          <w:u w:val="single"/>
          <w:lang w:val="bg-BG"/>
        </w:rPr>
        <w:t>1. Такса по чл. 9 от Тарифата за таксите</w:t>
      </w:r>
      <w:r w:rsidRPr="008406D6">
        <w:rPr>
          <w:sz w:val="24"/>
          <w:szCs w:val="24"/>
          <w:lang w:val="bg-BG"/>
        </w:rPr>
        <w:t>, ко</w:t>
      </w:r>
      <w:r>
        <w:rPr>
          <w:sz w:val="24"/>
          <w:szCs w:val="24"/>
          <w:lang w:val="bg-BG"/>
        </w:rPr>
        <w:t>я</w:t>
      </w:r>
      <w:r w:rsidRPr="008406D6">
        <w:rPr>
          <w:sz w:val="24"/>
          <w:szCs w:val="24"/>
          <w:lang w:val="bg-BG"/>
        </w:rPr>
        <w:t xml:space="preserve">то се заплаща при промяна на предназначението на земеделските земи, в размер на </w:t>
      </w:r>
      <w:r w:rsidRPr="002C6D68">
        <w:rPr>
          <w:b/>
          <w:bCs/>
          <w:sz w:val="24"/>
          <w:szCs w:val="24"/>
          <w:lang w:val="bg-BG"/>
        </w:rPr>
        <w:t>50.00 лв</w:t>
      </w:r>
      <w:r w:rsidRPr="008406D6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/петдесет лв./</w:t>
      </w:r>
      <w:r w:rsidRPr="008406D6">
        <w:rPr>
          <w:sz w:val="24"/>
          <w:szCs w:val="24"/>
          <w:lang w:val="bg-BG"/>
        </w:rPr>
        <w:t>, за разглеждане от комисията</w:t>
      </w:r>
      <w:r>
        <w:rPr>
          <w:sz w:val="24"/>
          <w:szCs w:val="24"/>
          <w:lang w:val="bg-BG"/>
        </w:rPr>
        <w:t xml:space="preserve">. </w:t>
      </w:r>
    </w:p>
    <w:p w:rsidR="00805A65" w:rsidRPr="008406D6" w:rsidRDefault="00805A65" w:rsidP="008406D6">
      <w:pPr>
        <w:spacing w:line="360" w:lineRule="auto"/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Сумата се </w:t>
      </w:r>
      <w:r w:rsidRPr="008406D6">
        <w:rPr>
          <w:sz w:val="24"/>
          <w:szCs w:val="24"/>
          <w:lang w:val="bg-BG"/>
        </w:rPr>
        <w:t xml:space="preserve">заплаща по сметка на ОД „Земеделие” гр. Ямбол: </w:t>
      </w:r>
    </w:p>
    <w:p w:rsidR="00805A65" w:rsidRPr="006D6225" w:rsidRDefault="00805A65" w:rsidP="002C6D68">
      <w:pPr>
        <w:spacing w:line="360" w:lineRule="auto"/>
        <w:ind w:firstLine="720"/>
        <w:rPr>
          <w:b/>
          <w:bCs/>
          <w:sz w:val="24"/>
          <w:szCs w:val="24"/>
          <w:lang w:val="bg-BG"/>
        </w:rPr>
      </w:pPr>
      <w:r w:rsidRPr="006D6225">
        <w:rPr>
          <w:b/>
          <w:bCs/>
          <w:sz w:val="24"/>
          <w:szCs w:val="24"/>
          <w:lang w:val="bg-BG"/>
        </w:rPr>
        <w:t xml:space="preserve">Банка „ДСК” ЕАД - клон Ямбол; </w:t>
      </w:r>
    </w:p>
    <w:p w:rsidR="00805A65" w:rsidRDefault="00805A65" w:rsidP="002C6D68">
      <w:pPr>
        <w:spacing w:line="360" w:lineRule="auto"/>
        <w:ind w:firstLine="720"/>
        <w:rPr>
          <w:b/>
          <w:bCs/>
          <w:sz w:val="24"/>
          <w:szCs w:val="24"/>
          <w:lang w:val="bg-BG"/>
        </w:rPr>
      </w:pPr>
      <w:r w:rsidRPr="006D6225">
        <w:rPr>
          <w:b/>
          <w:bCs/>
          <w:sz w:val="24"/>
          <w:szCs w:val="24"/>
          <w:lang w:val="en-US"/>
        </w:rPr>
        <w:t>IBAN</w:t>
      </w:r>
      <w:r w:rsidRPr="006D6225">
        <w:rPr>
          <w:b/>
          <w:bCs/>
          <w:sz w:val="24"/>
          <w:szCs w:val="24"/>
          <w:lang w:val="bg-BG"/>
        </w:rPr>
        <w:t xml:space="preserve"> </w:t>
      </w:r>
      <w:r w:rsidRPr="006D6225">
        <w:rPr>
          <w:b/>
          <w:bCs/>
          <w:sz w:val="24"/>
          <w:szCs w:val="24"/>
        </w:rPr>
        <w:t>BG</w:t>
      </w:r>
      <w:r w:rsidRPr="006D6225">
        <w:rPr>
          <w:b/>
          <w:bCs/>
          <w:sz w:val="24"/>
          <w:szCs w:val="24"/>
          <w:lang w:val="bg-BG"/>
        </w:rPr>
        <w:t xml:space="preserve"> 71 </w:t>
      </w:r>
      <w:r w:rsidRPr="006D6225">
        <w:rPr>
          <w:b/>
          <w:bCs/>
          <w:sz w:val="24"/>
          <w:szCs w:val="24"/>
        </w:rPr>
        <w:t>STSA</w:t>
      </w:r>
      <w:r w:rsidRPr="006D6225">
        <w:rPr>
          <w:b/>
          <w:bCs/>
          <w:sz w:val="24"/>
          <w:szCs w:val="24"/>
          <w:lang w:val="bg-BG"/>
        </w:rPr>
        <w:t xml:space="preserve"> 9300 3104128501  </w:t>
      </w:r>
    </w:p>
    <w:p w:rsidR="00805A65" w:rsidRPr="006D6225" w:rsidRDefault="00805A65" w:rsidP="002C6D68">
      <w:pPr>
        <w:spacing w:line="360" w:lineRule="auto"/>
        <w:ind w:firstLine="720"/>
        <w:rPr>
          <w:b/>
          <w:bCs/>
          <w:sz w:val="24"/>
          <w:szCs w:val="24"/>
          <w:lang w:val="bg-BG"/>
        </w:rPr>
      </w:pPr>
    </w:p>
    <w:p w:rsidR="00805A65" w:rsidRDefault="00805A65" w:rsidP="007C60F3">
      <w:pPr>
        <w:ind w:firstLine="720"/>
        <w:jc w:val="both"/>
        <w:rPr>
          <w:lang w:val="bg-BG"/>
        </w:rPr>
      </w:pPr>
    </w:p>
    <w:p w:rsidR="00805A65" w:rsidRDefault="00805A65" w:rsidP="007C60F3">
      <w:pPr>
        <w:ind w:firstLine="720"/>
        <w:jc w:val="both"/>
        <w:rPr>
          <w:b/>
          <w:bCs/>
          <w:sz w:val="24"/>
          <w:szCs w:val="24"/>
          <w:lang w:val="ru-RU"/>
        </w:rPr>
      </w:pPr>
    </w:p>
    <w:p w:rsidR="00805A65" w:rsidRPr="00AB282F" w:rsidRDefault="00805A65" w:rsidP="007C60F3">
      <w:pPr>
        <w:ind w:firstLine="720"/>
        <w:jc w:val="both"/>
        <w:rPr>
          <w:b/>
          <w:bCs/>
          <w:sz w:val="24"/>
          <w:szCs w:val="24"/>
          <w:lang w:val="ru-RU"/>
        </w:rPr>
      </w:pPr>
    </w:p>
    <w:p w:rsidR="00805A65" w:rsidRPr="007C60F3" w:rsidRDefault="00805A65">
      <w:pPr>
        <w:ind w:firstLine="720"/>
        <w:jc w:val="both"/>
        <w:rPr>
          <w:sz w:val="24"/>
          <w:szCs w:val="24"/>
          <w:lang w:val="ru-RU"/>
        </w:rPr>
      </w:pPr>
    </w:p>
    <w:p w:rsidR="00805A65" w:rsidRDefault="00805A65" w:rsidP="00CA072C">
      <w:pPr>
        <w:spacing w:line="360" w:lineRule="auto"/>
        <w:ind w:firstLine="540"/>
        <w:jc w:val="both"/>
        <w:rPr>
          <w:sz w:val="24"/>
          <w:szCs w:val="24"/>
          <w:lang w:val="bg-BG"/>
        </w:rPr>
      </w:pPr>
      <w:r w:rsidRPr="00DA379B">
        <w:rPr>
          <w:b/>
          <w:bCs/>
          <w:sz w:val="24"/>
          <w:szCs w:val="24"/>
          <w:u w:val="single"/>
          <w:lang w:val="bg-BG"/>
        </w:rPr>
        <w:t>2. Такса по чл. 11 от Тарифата за таксите</w:t>
      </w:r>
      <w:r w:rsidRPr="008406D6">
        <w:rPr>
          <w:sz w:val="24"/>
          <w:szCs w:val="24"/>
          <w:lang w:val="bg-BG"/>
        </w:rPr>
        <w:t>, ко</w:t>
      </w:r>
      <w:r>
        <w:rPr>
          <w:sz w:val="24"/>
          <w:szCs w:val="24"/>
          <w:lang w:val="bg-BG"/>
        </w:rPr>
        <w:t>я</w:t>
      </w:r>
      <w:r w:rsidRPr="008406D6">
        <w:rPr>
          <w:sz w:val="24"/>
          <w:szCs w:val="24"/>
          <w:lang w:val="bg-BG"/>
        </w:rPr>
        <w:t xml:space="preserve">то се заплаща при </w:t>
      </w:r>
      <w:r>
        <w:rPr>
          <w:sz w:val="24"/>
          <w:szCs w:val="24"/>
          <w:lang w:val="bg-BG"/>
        </w:rPr>
        <w:t xml:space="preserve">издаване на акт за категоризация, при </w:t>
      </w:r>
      <w:r w:rsidRPr="008406D6">
        <w:rPr>
          <w:sz w:val="24"/>
          <w:szCs w:val="24"/>
          <w:lang w:val="bg-BG"/>
        </w:rPr>
        <w:t xml:space="preserve">промяна на предназначението на земеделските земи, в размер на </w:t>
      </w:r>
      <w:r>
        <w:rPr>
          <w:sz w:val="24"/>
          <w:szCs w:val="24"/>
          <w:lang w:val="bg-BG"/>
        </w:rPr>
        <w:t xml:space="preserve">                     </w:t>
      </w:r>
      <w:r w:rsidRPr="00CA072C">
        <w:rPr>
          <w:b/>
          <w:bCs/>
          <w:sz w:val="24"/>
          <w:szCs w:val="24"/>
          <w:lang w:val="bg-BG"/>
        </w:rPr>
        <w:t>15.</w:t>
      </w:r>
      <w:r w:rsidRPr="002C6D68">
        <w:rPr>
          <w:b/>
          <w:bCs/>
          <w:sz w:val="24"/>
          <w:szCs w:val="24"/>
          <w:lang w:val="bg-BG"/>
        </w:rPr>
        <w:t>00 лв</w:t>
      </w:r>
      <w:r w:rsidRPr="008406D6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/петнадесет лв./. </w:t>
      </w:r>
    </w:p>
    <w:p w:rsidR="00805A65" w:rsidRPr="008406D6" w:rsidRDefault="00805A65" w:rsidP="00CA072C">
      <w:pPr>
        <w:spacing w:line="360" w:lineRule="auto"/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Сумата се </w:t>
      </w:r>
      <w:r w:rsidRPr="008406D6">
        <w:rPr>
          <w:sz w:val="24"/>
          <w:szCs w:val="24"/>
          <w:lang w:val="bg-BG"/>
        </w:rPr>
        <w:t xml:space="preserve">заплаща по сметка на ОД „Земеделие” гр. Ямбол: </w:t>
      </w:r>
    </w:p>
    <w:p w:rsidR="00805A65" w:rsidRPr="006D6225" w:rsidRDefault="00805A65" w:rsidP="00CA072C">
      <w:pPr>
        <w:spacing w:line="360" w:lineRule="auto"/>
        <w:ind w:firstLine="720"/>
        <w:rPr>
          <w:b/>
          <w:bCs/>
          <w:sz w:val="24"/>
          <w:szCs w:val="24"/>
          <w:lang w:val="bg-BG"/>
        </w:rPr>
      </w:pPr>
      <w:r w:rsidRPr="006D6225">
        <w:rPr>
          <w:b/>
          <w:bCs/>
          <w:sz w:val="24"/>
          <w:szCs w:val="24"/>
          <w:lang w:val="bg-BG"/>
        </w:rPr>
        <w:t xml:space="preserve">Банка „ДСК” ЕАД - клон Ямбол; </w:t>
      </w:r>
    </w:p>
    <w:p w:rsidR="00805A65" w:rsidRDefault="00805A65" w:rsidP="00CA072C">
      <w:pPr>
        <w:spacing w:line="360" w:lineRule="auto"/>
        <w:ind w:firstLine="720"/>
        <w:rPr>
          <w:b/>
          <w:bCs/>
          <w:sz w:val="24"/>
          <w:szCs w:val="24"/>
          <w:lang w:val="bg-BG"/>
        </w:rPr>
      </w:pPr>
      <w:r w:rsidRPr="006D6225">
        <w:rPr>
          <w:b/>
          <w:bCs/>
          <w:sz w:val="24"/>
          <w:szCs w:val="24"/>
          <w:lang w:val="en-US"/>
        </w:rPr>
        <w:t>IBAN</w:t>
      </w:r>
      <w:r w:rsidRPr="006D6225">
        <w:rPr>
          <w:b/>
          <w:bCs/>
          <w:sz w:val="24"/>
          <w:szCs w:val="24"/>
          <w:lang w:val="bg-BG"/>
        </w:rPr>
        <w:t xml:space="preserve"> </w:t>
      </w:r>
      <w:r w:rsidRPr="006D6225">
        <w:rPr>
          <w:b/>
          <w:bCs/>
          <w:sz w:val="24"/>
          <w:szCs w:val="24"/>
        </w:rPr>
        <w:t>BG</w:t>
      </w:r>
      <w:r w:rsidRPr="006D6225">
        <w:rPr>
          <w:b/>
          <w:bCs/>
          <w:sz w:val="24"/>
          <w:szCs w:val="24"/>
          <w:lang w:val="bg-BG"/>
        </w:rPr>
        <w:t xml:space="preserve"> 71 </w:t>
      </w:r>
      <w:r w:rsidRPr="006D6225">
        <w:rPr>
          <w:b/>
          <w:bCs/>
          <w:sz w:val="24"/>
          <w:szCs w:val="24"/>
        </w:rPr>
        <w:t>STSA</w:t>
      </w:r>
      <w:r w:rsidRPr="006D6225">
        <w:rPr>
          <w:b/>
          <w:bCs/>
          <w:sz w:val="24"/>
          <w:szCs w:val="24"/>
          <w:lang w:val="bg-BG"/>
        </w:rPr>
        <w:t xml:space="preserve"> 9300 3104128501  </w:t>
      </w:r>
    </w:p>
    <w:p w:rsidR="00805A65" w:rsidRDefault="00805A65">
      <w:pPr>
        <w:ind w:firstLine="720"/>
        <w:jc w:val="both"/>
        <w:rPr>
          <w:sz w:val="24"/>
          <w:szCs w:val="24"/>
          <w:lang w:val="bg-BG"/>
        </w:rPr>
      </w:pPr>
    </w:p>
    <w:p w:rsidR="00805A65" w:rsidRDefault="00805A65">
      <w:pPr>
        <w:ind w:firstLine="720"/>
        <w:jc w:val="both"/>
        <w:rPr>
          <w:sz w:val="24"/>
          <w:szCs w:val="24"/>
          <w:lang w:val="bg-BG"/>
        </w:rPr>
      </w:pPr>
    </w:p>
    <w:p w:rsidR="00805A65" w:rsidRDefault="00805A65">
      <w:pPr>
        <w:ind w:firstLine="720"/>
        <w:jc w:val="both"/>
        <w:rPr>
          <w:sz w:val="24"/>
          <w:szCs w:val="24"/>
          <w:lang w:val="bg-BG"/>
        </w:rPr>
      </w:pPr>
    </w:p>
    <w:p w:rsidR="00805A65" w:rsidRDefault="00805A65">
      <w:pPr>
        <w:ind w:firstLine="720"/>
        <w:jc w:val="both"/>
        <w:rPr>
          <w:sz w:val="24"/>
          <w:szCs w:val="24"/>
          <w:lang w:val="bg-BG"/>
        </w:rPr>
      </w:pPr>
    </w:p>
    <w:p w:rsidR="00805A65" w:rsidRDefault="00805A65">
      <w:pPr>
        <w:ind w:firstLine="720"/>
        <w:jc w:val="both"/>
        <w:rPr>
          <w:sz w:val="24"/>
          <w:szCs w:val="24"/>
          <w:lang w:val="bg-BG"/>
        </w:rPr>
      </w:pPr>
    </w:p>
    <w:p w:rsidR="00805A65" w:rsidRDefault="00805A65" w:rsidP="00CA072C">
      <w:pPr>
        <w:spacing w:line="360" w:lineRule="auto"/>
        <w:ind w:firstLine="540"/>
        <w:jc w:val="both"/>
        <w:rPr>
          <w:sz w:val="24"/>
          <w:szCs w:val="24"/>
          <w:lang w:val="bg-BG"/>
        </w:rPr>
      </w:pPr>
      <w:r w:rsidRPr="00DA379B">
        <w:rPr>
          <w:b/>
          <w:bCs/>
          <w:sz w:val="24"/>
          <w:szCs w:val="24"/>
          <w:u w:val="single"/>
          <w:lang w:val="bg-BG"/>
        </w:rPr>
        <w:t>3. Такса по чл. 12 от Тарифата за таксите</w:t>
      </w:r>
      <w:r w:rsidRPr="008406D6">
        <w:rPr>
          <w:sz w:val="24"/>
          <w:szCs w:val="24"/>
          <w:lang w:val="bg-BG"/>
        </w:rPr>
        <w:t>, ко</w:t>
      </w:r>
      <w:r>
        <w:rPr>
          <w:sz w:val="24"/>
          <w:szCs w:val="24"/>
          <w:lang w:val="bg-BG"/>
        </w:rPr>
        <w:t>я</w:t>
      </w:r>
      <w:r w:rsidRPr="008406D6">
        <w:rPr>
          <w:sz w:val="24"/>
          <w:szCs w:val="24"/>
          <w:lang w:val="bg-BG"/>
        </w:rPr>
        <w:t xml:space="preserve">то се заплаща при </w:t>
      </w:r>
      <w:r>
        <w:rPr>
          <w:sz w:val="24"/>
          <w:szCs w:val="24"/>
          <w:lang w:val="bg-BG"/>
        </w:rPr>
        <w:t xml:space="preserve">искане на заверено копие или препис-извлечение от предходно решение или от друг документ, свързан с </w:t>
      </w:r>
      <w:r w:rsidRPr="008406D6">
        <w:rPr>
          <w:sz w:val="24"/>
          <w:szCs w:val="24"/>
          <w:lang w:val="bg-BG"/>
        </w:rPr>
        <w:t xml:space="preserve">промяна на предназначението на земеделските земи, в размер на </w:t>
      </w:r>
      <w:r w:rsidRPr="00CA072C">
        <w:rPr>
          <w:b/>
          <w:bCs/>
          <w:sz w:val="24"/>
          <w:szCs w:val="24"/>
          <w:lang w:val="bg-BG"/>
        </w:rPr>
        <w:t>20</w:t>
      </w:r>
      <w:r w:rsidRPr="002C6D68">
        <w:rPr>
          <w:b/>
          <w:bCs/>
          <w:sz w:val="24"/>
          <w:szCs w:val="24"/>
          <w:lang w:val="bg-BG"/>
        </w:rPr>
        <w:t>.00 лв</w:t>
      </w:r>
      <w:r w:rsidRPr="008406D6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/двадесет лв./. </w:t>
      </w:r>
    </w:p>
    <w:p w:rsidR="00805A65" w:rsidRPr="008406D6" w:rsidRDefault="00805A65" w:rsidP="00CA072C">
      <w:pPr>
        <w:spacing w:line="360" w:lineRule="auto"/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Сумата се </w:t>
      </w:r>
      <w:r w:rsidRPr="008406D6">
        <w:rPr>
          <w:sz w:val="24"/>
          <w:szCs w:val="24"/>
          <w:lang w:val="bg-BG"/>
        </w:rPr>
        <w:t xml:space="preserve">заплаща по сметка на ОД „Земеделие” гр. Ямбол: </w:t>
      </w:r>
    </w:p>
    <w:p w:rsidR="00805A65" w:rsidRPr="006D6225" w:rsidRDefault="00805A65" w:rsidP="00CA072C">
      <w:pPr>
        <w:spacing w:line="360" w:lineRule="auto"/>
        <w:ind w:firstLine="720"/>
        <w:rPr>
          <w:b/>
          <w:bCs/>
          <w:sz w:val="24"/>
          <w:szCs w:val="24"/>
          <w:lang w:val="bg-BG"/>
        </w:rPr>
      </w:pPr>
      <w:r w:rsidRPr="006D6225">
        <w:rPr>
          <w:b/>
          <w:bCs/>
          <w:sz w:val="24"/>
          <w:szCs w:val="24"/>
          <w:lang w:val="bg-BG"/>
        </w:rPr>
        <w:t xml:space="preserve">Банка „ДСК” ЕАД - клон Ямбол; </w:t>
      </w:r>
    </w:p>
    <w:p w:rsidR="00805A65" w:rsidRDefault="00805A65" w:rsidP="00CA072C">
      <w:pPr>
        <w:spacing w:line="360" w:lineRule="auto"/>
        <w:ind w:firstLine="720"/>
        <w:rPr>
          <w:b/>
          <w:bCs/>
          <w:sz w:val="24"/>
          <w:szCs w:val="24"/>
          <w:lang w:val="bg-BG"/>
        </w:rPr>
      </w:pPr>
      <w:r w:rsidRPr="006D6225">
        <w:rPr>
          <w:b/>
          <w:bCs/>
          <w:sz w:val="24"/>
          <w:szCs w:val="24"/>
          <w:lang w:val="en-US"/>
        </w:rPr>
        <w:t>IBAN</w:t>
      </w:r>
      <w:r w:rsidRPr="006D6225">
        <w:rPr>
          <w:b/>
          <w:bCs/>
          <w:sz w:val="24"/>
          <w:szCs w:val="24"/>
          <w:lang w:val="bg-BG"/>
        </w:rPr>
        <w:t xml:space="preserve"> </w:t>
      </w:r>
      <w:r w:rsidRPr="006D6225">
        <w:rPr>
          <w:b/>
          <w:bCs/>
          <w:sz w:val="24"/>
          <w:szCs w:val="24"/>
        </w:rPr>
        <w:t>BG</w:t>
      </w:r>
      <w:r w:rsidRPr="006D6225">
        <w:rPr>
          <w:b/>
          <w:bCs/>
          <w:sz w:val="24"/>
          <w:szCs w:val="24"/>
          <w:lang w:val="bg-BG"/>
        </w:rPr>
        <w:t xml:space="preserve"> 71 </w:t>
      </w:r>
      <w:r w:rsidRPr="006D6225">
        <w:rPr>
          <w:b/>
          <w:bCs/>
          <w:sz w:val="24"/>
          <w:szCs w:val="24"/>
        </w:rPr>
        <w:t>STSA</w:t>
      </w:r>
      <w:r w:rsidRPr="006D6225">
        <w:rPr>
          <w:b/>
          <w:bCs/>
          <w:sz w:val="24"/>
          <w:szCs w:val="24"/>
          <w:lang w:val="bg-BG"/>
        </w:rPr>
        <w:t xml:space="preserve"> 9300 3104128501  </w:t>
      </w:r>
    </w:p>
    <w:p w:rsidR="00805A65" w:rsidRDefault="00805A65">
      <w:pPr>
        <w:ind w:firstLine="720"/>
        <w:jc w:val="both"/>
        <w:rPr>
          <w:sz w:val="24"/>
          <w:szCs w:val="24"/>
          <w:lang w:val="bg-BG"/>
        </w:rPr>
      </w:pPr>
    </w:p>
    <w:p w:rsidR="00805A65" w:rsidRDefault="00805A65" w:rsidP="00AB572D">
      <w:pPr>
        <w:jc w:val="both"/>
        <w:rPr>
          <w:sz w:val="24"/>
          <w:szCs w:val="24"/>
          <w:lang w:val="bg-BG"/>
        </w:rPr>
      </w:pPr>
    </w:p>
    <w:sectPr w:rsidR="00805A65" w:rsidSect="00317815">
      <w:footerReference w:type="default" r:id="rId7"/>
      <w:pgSz w:w="11906" w:h="16838"/>
      <w:pgMar w:top="603" w:right="850" w:bottom="709" w:left="1411" w:header="547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65" w:rsidRDefault="00805A65">
      <w:r>
        <w:separator/>
      </w:r>
    </w:p>
  </w:endnote>
  <w:endnote w:type="continuationSeparator" w:id="0">
    <w:p w:rsidR="00805A65" w:rsidRDefault="0080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65" w:rsidRDefault="00805A6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Helen Bg Condensed" w:hAnsi="Helen Bg Condensed" w:cs="Helen Bg Condensed"/>
        <w:sz w:val="16"/>
        <w:szCs w:val="16"/>
        <w:lang w:val="bg-BG"/>
      </w:rPr>
    </w:pPr>
    <w:r>
      <w:rPr>
        <w:rFonts w:ascii="Helen Bg Condensed" w:hAnsi="Helen Bg Condensed" w:cs="Helen Bg Condensed"/>
        <w:sz w:val="16"/>
        <w:szCs w:val="16"/>
        <w:lang w:val="bg-BG"/>
      </w:rPr>
      <w:t xml:space="preserve">       гр. Ямбол 8600, ул. "Жорж Папазов" № 9, ет.</w:t>
    </w:r>
    <w:r>
      <w:rPr>
        <w:rFonts w:ascii="Helen Bg Condensed" w:hAnsi="Helen Bg Condensed" w:cs="Helen Bg Condensed"/>
        <w:sz w:val="16"/>
        <w:szCs w:val="16"/>
        <w:lang w:val="ru-RU"/>
      </w:rPr>
      <w:t xml:space="preserve"> </w:t>
    </w:r>
    <w:r>
      <w:rPr>
        <w:rFonts w:ascii="Helen Bg Condensed" w:hAnsi="Helen Bg Condensed" w:cs="Helen Bg Condensed"/>
        <w:sz w:val="16"/>
        <w:szCs w:val="16"/>
        <w:lang w:val="bg-BG"/>
      </w:rPr>
      <w:t>5</w:t>
    </w:r>
  </w:p>
  <w:p w:rsidR="00805A65" w:rsidRPr="00722E34" w:rsidRDefault="00805A65">
    <w:pPr>
      <w:pStyle w:val="Footer"/>
      <w:jc w:val="center"/>
      <w:rPr>
        <w:sz w:val="16"/>
        <w:szCs w:val="16"/>
        <w:lang w:val="bg-BG"/>
      </w:rPr>
    </w:pPr>
    <w:r>
      <w:rPr>
        <w:rFonts w:ascii="Helen Bg Condensed" w:hAnsi="Helen Bg Condensed" w:cs="Helen Bg Condensed"/>
        <w:sz w:val="16"/>
        <w:szCs w:val="16"/>
        <w:lang w:val="bg-BG"/>
      </w:rPr>
      <w:t xml:space="preserve">Тел: (+359046) 66 18 54, 66 18 52, </w:t>
    </w:r>
    <w:r>
      <w:rPr>
        <w:rFonts w:ascii="Helen Bg Condensed" w:hAnsi="Helen Bg Condensed" w:cs="Helen Bg Condensed"/>
        <w:sz w:val="16"/>
        <w:szCs w:val="16"/>
        <w:lang w:val="ru-RU"/>
      </w:rPr>
      <w:t xml:space="preserve">Факс: </w:t>
    </w:r>
    <w:r>
      <w:rPr>
        <w:rFonts w:ascii="Helen Bg Condensed" w:hAnsi="Helen Bg Condensed" w:cs="Helen Bg Condensed"/>
        <w:sz w:val="16"/>
        <w:szCs w:val="16"/>
        <w:lang w:val="bg-BG"/>
      </w:rPr>
      <w:t>(</w:t>
    </w:r>
    <w:r>
      <w:rPr>
        <w:rFonts w:ascii="Helen Bg Condensed" w:hAnsi="Helen Bg Condensed" w:cs="Helen Bg Condensed"/>
        <w:sz w:val="16"/>
        <w:szCs w:val="16"/>
        <w:lang w:val="ru-RU"/>
      </w:rPr>
      <w:t>+359046</w:t>
    </w:r>
    <w:r>
      <w:rPr>
        <w:rFonts w:ascii="Helen Bg Condensed" w:hAnsi="Helen Bg Condensed" w:cs="Helen Bg Condensed"/>
        <w:sz w:val="16"/>
        <w:szCs w:val="16"/>
        <w:lang w:val="bg-BG"/>
      </w:rPr>
      <w:t>)</w:t>
    </w:r>
    <w:r>
      <w:rPr>
        <w:rFonts w:ascii="Helen Bg Condensed" w:hAnsi="Helen Bg Condensed" w:cs="Helen Bg Condensed"/>
        <w:sz w:val="16"/>
        <w:szCs w:val="16"/>
        <w:lang w:val="ru-RU"/>
      </w:rPr>
      <w:t xml:space="preserve"> 66 18 5</w:t>
    </w:r>
    <w:r>
      <w:rPr>
        <w:sz w:val="16"/>
        <w:szCs w:val="16"/>
        <w:lang w:val="bg-BG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65" w:rsidRDefault="00805A65">
      <w:r>
        <w:separator/>
      </w:r>
    </w:p>
  </w:footnote>
  <w:footnote w:type="continuationSeparator" w:id="0">
    <w:p w:rsidR="00805A65" w:rsidRDefault="0080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420"/>
        </w:tabs>
        <w:ind w:left="38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420"/>
        </w:tabs>
        <w:ind w:left="39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420"/>
        </w:tabs>
        <w:ind w:left="41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20"/>
        </w:tabs>
        <w:ind w:left="42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420"/>
        </w:tabs>
        <w:ind w:left="44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420"/>
        </w:tabs>
        <w:ind w:left="45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0"/>
        </w:tabs>
        <w:ind w:left="47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420"/>
        </w:tabs>
        <w:ind w:left="48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420"/>
        </w:tabs>
        <w:ind w:left="5004" w:hanging="1584"/>
      </w:pPr>
    </w:lvl>
  </w:abstractNum>
  <w:abstractNum w:abstractNumId="1">
    <w:nsid w:val="4CF641CB"/>
    <w:multiLevelType w:val="hybridMultilevel"/>
    <w:tmpl w:val="CED0B5D6"/>
    <w:lvl w:ilvl="0" w:tplc="0FB293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679"/>
    <w:rsid w:val="00016A7F"/>
    <w:rsid w:val="00021973"/>
    <w:rsid w:val="00074425"/>
    <w:rsid w:val="000779FA"/>
    <w:rsid w:val="00090020"/>
    <w:rsid w:val="000A22DE"/>
    <w:rsid w:val="00102098"/>
    <w:rsid w:val="001039EE"/>
    <w:rsid w:val="001041B2"/>
    <w:rsid w:val="001058D5"/>
    <w:rsid w:val="001271B6"/>
    <w:rsid w:val="0014148F"/>
    <w:rsid w:val="001506A1"/>
    <w:rsid w:val="00171EAD"/>
    <w:rsid w:val="001721D6"/>
    <w:rsid w:val="00182299"/>
    <w:rsid w:val="001A4EEC"/>
    <w:rsid w:val="001B1547"/>
    <w:rsid w:val="001B4849"/>
    <w:rsid w:val="001B6F3B"/>
    <w:rsid w:val="001C6CBC"/>
    <w:rsid w:val="001D3C9B"/>
    <w:rsid w:val="001E7DC5"/>
    <w:rsid w:val="00207439"/>
    <w:rsid w:val="00213D0E"/>
    <w:rsid w:val="00221BF2"/>
    <w:rsid w:val="00231739"/>
    <w:rsid w:val="00236CC6"/>
    <w:rsid w:val="002427F4"/>
    <w:rsid w:val="00276065"/>
    <w:rsid w:val="00285E3C"/>
    <w:rsid w:val="002959BA"/>
    <w:rsid w:val="002B198F"/>
    <w:rsid w:val="002C33BF"/>
    <w:rsid w:val="002C3DF4"/>
    <w:rsid w:val="002C6D68"/>
    <w:rsid w:val="002D23D9"/>
    <w:rsid w:val="002D2845"/>
    <w:rsid w:val="002E5437"/>
    <w:rsid w:val="002F1F87"/>
    <w:rsid w:val="002F3CC7"/>
    <w:rsid w:val="00301AFB"/>
    <w:rsid w:val="00303888"/>
    <w:rsid w:val="00317815"/>
    <w:rsid w:val="00327C7B"/>
    <w:rsid w:val="00341E1B"/>
    <w:rsid w:val="003602CA"/>
    <w:rsid w:val="00363483"/>
    <w:rsid w:val="0037226D"/>
    <w:rsid w:val="003929EF"/>
    <w:rsid w:val="003A14D8"/>
    <w:rsid w:val="003A511F"/>
    <w:rsid w:val="003B01D9"/>
    <w:rsid w:val="003B6EC4"/>
    <w:rsid w:val="003F4ACD"/>
    <w:rsid w:val="00404739"/>
    <w:rsid w:val="00405679"/>
    <w:rsid w:val="00430991"/>
    <w:rsid w:val="00452EAD"/>
    <w:rsid w:val="00453C57"/>
    <w:rsid w:val="004542A5"/>
    <w:rsid w:val="00484D67"/>
    <w:rsid w:val="0048664A"/>
    <w:rsid w:val="00490848"/>
    <w:rsid w:val="0049236E"/>
    <w:rsid w:val="004C4F3C"/>
    <w:rsid w:val="004D74CF"/>
    <w:rsid w:val="004F143D"/>
    <w:rsid w:val="004F177A"/>
    <w:rsid w:val="00560C5B"/>
    <w:rsid w:val="00567781"/>
    <w:rsid w:val="005A4248"/>
    <w:rsid w:val="005B1CDD"/>
    <w:rsid w:val="005B3083"/>
    <w:rsid w:val="005E588F"/>
    <w:rsid w:val="006015EB"/>
    <w:rsid w:val="0062227E"/>
    <w:rsid w:val="00630A55"/>
    <w:rsid w:val="00634AEF"/>
    <w:rsid w:val="00644703"/>
    <w:rsid w:val="006511A8"/>
    <w:rsid w:val="006828B6"/>
    <w:rsid w:val="00694B74"/>
    <w:rsid w:val="006A361A"/>
    <w:rsid w:val="006A3D2D"/>
    <w:rsid w:val="006C2EB3"/>
    <w:rsid w:val="006D6225"/>
    <w:rsid w:val="0071761F"/>
    <w:rsid w:val="00721941"/>
    <w:rsid w:val="00722E34"/>
    <w:rsid w:val="00757A29"/>
    <w:rsid w:val="00763D9B"/>
    <w:rsid w:val="00766BD6"/>
    <w:rsid w:val="007723A7"/>
    <w:rsid w:val="007809E6"/>
    <w:rsid w:val="00787ABC"/>
    <w:rsid w:val="0079109E"/>
    <w:rsid w:val="00793FFC"/>
    <w:rsid w:val="00797196"/>
    <w:rsid w:val="007A738C"/>
    <w:rsid w:val="007B19EF"/>
    <w:rsid w:val="007C3D6C"/>
    <w:rsid w:val="007C60F3"/>
    <w:rsid w:val="007E1760"/>
    <w:rsid w:val="00805A65"/>
    <w:rsid w:val="008100C6"/>
    <w:rsid w:val="00816343"/>
    <w:rsid w:val="00833F71"/>
    <w:rsid w:val="00834D90"/>
    <w:rsid w:val="008406D6"/>
    <w:rsid w:val="00867881"/>
    <w:rsid w:val="0087224B"/>
    <w:rsid w:val="00885046"/>
    <w:rsid w:val="00896807"/>
    <w:rsid w:val="008B1D1C"/>
    <w:rsid w:val="008B6FCC"/>
    <w:rsid w:val="008C0C74"/>
    <w:rsid w:val="008C1F31"/>
    <w:rsid w:val="008C22B6"/>
    <w:rsid w:val="008D5288"/>
    <w:rsid w:val="008E3679"/>
    <w:rsid w:val="00901AE2"/>
    <w:rsid w:val="00912C9E"/>
    <w:rsid w:val="0091314D"/>
    <w:rsid w:val="009378B5"/>
    <w:rsid w:val="00976B82"/>
    <w:rsid w:val="009807B9"/>
    <w:rsid w:val="0098302A"/>
    <w:rsid w:val="00983702"/>
    <w:rsid w:val="009D0AF0"/>
    <w:rsid w:val="009D7B50"/>
    <w:rsid w:val="00A208FA"/>
    <w:rsid w:val="00A2149F"/>
    <w:rsid w:val="00A663DE"/>
    <w:rsid w:val="00A70942"/>
    <w:rsid w:val="00A73BAC"/>
    <w:rsid w:val="00A86D43"/>
    <w:rsid w:val="00A91E46"/>
    <w:rsid w:val="00A9633C"/>
    <w:rsid w:val="00AA25AA"/>
    <w:rsid w:val="00AB282F"/>
    <w:rsid w:val="00AB572D"/>
    <w:rsid w:val="00AC1C9F"/>
    <w:rsid w:val="00AC63FA"/>
    <w:rsid w:val="00AD4A1D"/>
    <w:rsid w:val="00AE57D2"/>
    <w:rsid w:val="00AF779A"/>
    <w:rsid w:val="00B005BD"/>
    <w:rsid w:val="00B043B4"/>
    <w:rsid w:val="00B44F3D"/>
    <w:rsid w:val="00B55942"/>
    <w:rsid w:val="00B66645"/>
    <w:rsid w:val="00B73F95"/>
    <w:rsid w:val="00B77221"/>
    <w:rsid w:val="00B969FA"/>
    <w:rsid w:val="00BB263B"/>
    <w:rsid w:val="00BD31B7"/>
    <w:rsid w:val="00BD45FA"/>
    <w:rsid w:val="00BE6308"/>
    <w:rsid w:val="00BF396E"/>
    <w:rsid w:val="00C137AE"/>
    <w:rsid w:val="00C342A3"/>
    <w:rsid w:val="00C34BD1"/>
    <w:rsid w:val="00C4765F"/>
    <w:rsid w:val="00C54D4C"/>
    <w:rsid w:val="00C71ECC"/>
    <w:rsid w:val="00C72E05"/>
    <w:rsid w:val="00C87FD4"/>
    <w:rsid w:val="00C92C41"/>
    <w:rsid w:val="00CA072C"/>
    <w:rsid w:val="00CA75E3"/>
    <w:rsid w:val="00CB52B4"/>
    <w:rsid w:val="00CD2EE4"/>
    <w:rsid w:val="00CF0A08"/>
    <w:rsid w:val="00D015E3"/>
    <w:rsid w:val="00D06C8A"/>
    <w:rsid w:val="00D236E7"/>
    <w:rsid w:val="00D23CB9"/>
    <w:rsid w:val="00D32465"/>
    <w:rsid w:val="00D32C98"/>
    <w:rsid w:val="00D36B82"/>
    <w:rsid w:val="00D4635D"/>
    <w:rsid w:val="00D60412"/>
    <w:rsid w:val="00D61EEF"/>
    <w:rsid w:val="00D7653F"/>
    <w:rsid w:val="00DA379B"/>
    <w:rsid w:val="00DA6766"/>
    <w:rsid w:val="00DB2E76"/>
    <w:rsid w:val="00DD78F3"/>
    <w:rsid w:val="00E267BA"/>
    <w:rsid w:val="00E3333D"/>
    <w:rsid w:val="00E37BA3"/>
    <w:rsid w:val="00E617E6"/>
    <w:rsid w:val="00E701F5"/>
    <w:rsid w:val="00E72B91"/>
    <w:rsid w:val="00E80F8D"/>
    <w:rsid w:val="00E85A1C"/>
    <w:rsid w:val="00E9287F"/>
    <w:rsid w:val="00E97961"/>
    <w:rsid w:val="00EB256B"/>
    <w:rsid w:val="00EE0C65"/>
    <w:rsid w:val="00EE3C6D"/>
    <w:rsid w:val="00F01883"/>
    <w:rsid w:val="00F04D2A"/>
    <w:rsid w:val="00F07A79"/>
    <w:rsid w:val="00F13378"/>
    <w:rsid w:val="00F16CAB"/>
    <w:rsid w:val="00F16FCC"/>
    <w:rsid w:val="00F20C64"/>
    <w:rsid w:val="00F20CD4"/>
    <w:rsid w:val="00F277DA"/>
    <w:rsid w:val="00F430CB"/>
    <w:rsid w:val="00F4582B"/>
    <w:rsid w:val="00F45F8A"/>
    <w:rsid w:val="00F55CEB"/>
    <w:rsid w:val="00F576E0"/>
    <w:rsid w:val="00F74EE4"/>
    <w:rsid w:val="00F857F0"/>
    <w:rsid w:val="00F86C99"/>
    <w:rsid w:val="00FA2667"/>
    <w:rsid w:val="00FA6D16"/>
    <w:rsid w:val="00FB4DA6"/>
    <w:rsid w:val="00FC1C6D"/>
    <w:rsid w:val="00FD0678"/>
    <w:rsid w:val="00FD4FEB"/>
    <w:rsid w:val="00FD5E58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8A"/>
    <w:pPr>
      <w:suppressAutoHyphens/>
      <w:overflowPunct w:val="0"/>
      <w:autoSpaceDE w:val="0"/>
      <w:textAlignment w:val="baseline"/>
    </w:pPr>
    <w:rPr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6C8A"/>
    <w:pPr>
      <w:keepNext/>
      <w:numPr>
        <w:numId w:val="1"/>
      </w:numPr>
      <w:tabs>
        <w:tab w:val="clear" w:pos="3420"/>
        <w:tab w:val="num" w:pos="0"/>
      </w:tabs>
      <w:spacing w:line="360" w:lineRule="exact"/>
      <w:ind w:left="432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6C8A"/>
    <w:pPr>
      <w:keepNext/>
      <w:numPr>
        <w:ilvl w:val="1"/>
        <w:numId w:val="1"/>
      </w:numPr>
      <w:tabs>
        <w:tab w:val="clear" w:pos="3420"/>
        <w:tab w:val="num" w:pos="0"/>
      </w:tabs>
      <w:ind w:left="576"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AFB"/>
    <w:rPr>
      <w:rFonts w:ascii="Cambria" w:hAnsi="Cambria" w:cs="Cambria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1AFB"/>
    <w:rPr>
      <w:rFonts w:ascii="Cambria" w:hAnsi="Cambria" w:cs="Cambria"/>
      <w:b/>
      <w:bCs/>
      <w:i/>
      <w:iCs/>
      <w:sz w:val="28"/>
      <w:szCs w:val="28"/>
      <w:lang w:val="en-GB" w:eastAsia="ar-SA" w:bidi="ar-SA"/>
    </w:rPr>
  </w:style>
  <w:style w:type="character" w:customStyle="1" w:styleId="Absatz-Standardschriftart">
    <w:name w:val="Absatz-Standardschriftart"/>
    <w:uiPriority w:val="99"/>
    <w:rsid w:val="00D06C8A"/>
  </w:style>
  <w:style w:type="character" w:customStyle="1" w:styleId="a">
    <w:name w:val="Шрифт на абзаца по подразбиране"/>
    <w:uiPriority w:val="99"/>
    <w:rsid w:val="00D06C8A"/>
  </w:style>
  <w:style w:type="character" w:styleId="Emphasis">
    <w:name w:val="Emphasis"/>
    <w:basedOn w:val="a"/>
    <w:uiPriority w:val="99"/>
    <w:qFormat/>
    <w:rsid w:val="00D06C8A"/>
    <w:rPr>
      <w:i/>
      <w:iCs/>
    </w:rPr>
  </w:style>
  <w:style w:type="paragraph" w:customStyle="1" w:styleId="a0">
    <w:name w:val="Заглавие"/>
    <w:basedOn w:val="Normal"/>
    <w:next w:val="BodyText"/>
    <w:uiPriority w:val="99"/>
    <w:rsid w:val="00D06C8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6C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1AFB"/>
    <w:rPr>
      <w:sz w:val="20"/>
      <w:szCs w:val="20"/>
      <w:lang w:val="en-GB" w:eastAsia="ar-SA" w:bidi="ar-SA"/>
    </w:rPr>
  </w:style>
  <w:style w:type="paragraph" w:styleId="List">
    <w:name w:val="List"/>
    <w:basedOn w:val="BodyText"/>
    <w:uiPriority w:val="99"/>
    <w:rsid w:val="00D06C8A"/>
  </w:style>
  <w:style w:type="paragraph" w:customStyle="1" w:styleId="a1">
    <w:name w:val="Надпис"/>
    <w:basedOn w:val="Normal"/>
    <w:uiPriority w:val="99"/>
    <w:rsid w:val="00D06C8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2">
    <w:name w:val="Указател"/>
    <w:basedOn w:val="Normal"/>
    <w:uiPriority w:val="99"/>
    <w:rsid w:val="00D06C8A"/>
    <w:pPr>
      <w:suppressLineNumbers/>
    </w:pPr>
  </w:style>
  <w:style w:type="paragraph" w:styleId="Header">
    <w:name w:val="header"/>
    <w:basedOn w:val="Normal"/>
    <w:link w:val="HeaderChar"/>
    <w:uiPriority w:val="99"/>
    <w:rsid w:val="00D06C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1AFB"/>
    <w:rPr>
      <w:sz w:val="20"/>
      <w:szCs w:val="20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D06C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1AFB"/>
    <w:rPr>
      <w:sz w:val="20"/>
      <w:szCs w:val="20"/>
      <w:lang w:val="en-GB" w:eastAsia="ar-SA" w:bidi="ar-SA"/>
    </w:rPr>
  </w:style>
  <w:style w:type="paragraph" w:customStyle="1" w:styleId="a3">
    <w:name w:val="Изнесен текст"/>
    <w:basedOn w:val="Normal"/>
    <w:uiPriority w:val="99"/>
    <w:rsid w:val="00D06C8A"/>
    <w:rPr>
      <w:rFonts w:ascii="Tahoma" w:hAnsi="Tahoma" w:cs="Tahoma"/>
      <w:sz w:val="16"/>
      <w:szCs w:val="16"/>
    </w:rPr>
  </w:style>
  <w:style w:type="paragraph" w:customStyle="1" w:styleId="CharCharCharChar">
    <w:name w:val="Знак Char Char Знак Char Char"/>
    <w:basedOn w:val="Normal"/>
    <w:uiPriority w:val="99"/>
    <w:rsid w:val="00D06C8A"/>
    <w:pPr>
      <w:tabs>
        <w:tab w:val="left" w:pos="709"/>
      </w:tabs>
      <w:overflowPunct/>
      <w:autoSpaceDE/>
      <w:textAlignment w:val="auto"/>
    </w:pPr>
    <w:rPr>
      <w:rFonts w:ascii="Tahoma" w:hAnsi="Tahoma" w:cs="Tahoma"/>
      <w:sz w:val="24"/>
      <w:szCs w:val="24"/>
      <w:lang w:val="pl-PL"/>
    </w:rPr>
  </w:style>
  <w:style w:type="paragraph" w:customStyle="1" w:styleId="CharChar">
    <w:name w:val="Знак Char Char Знак"/>
    <w:basedOn w:val="Normal"/>
    <w:uiPriority w:val="99"/>
    <w:rsid w:val="00D06C8A"/>
    <w:pPr>
      <w:tabs>
        <w:tab w:val="left" w:pos="709"/>
      </w:tabs>
      <w:overflowPunct/>
      <w:autoSpaceDE/>
      <w:textAlignment w:val="auto"/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CharCharCharChar">
    <w:name w:val="Знак Char Char Знак Char Char Знак Знак Char Char Char Char Char Char"/>
    <w:basedOn w:val="Normal"/>
    <w:uiPriority w:val="99"/>
    <w:rsid w:val="001D3C9B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1">
    <w:name w:val="Знак Char Char Знак Char Char Знак Знак Char Char Char Char Char Char1"/>
    <w:basedOn w:val="Normal"/>
    <w:uiPriority w:val="99"/>
    <w:rsid w:val="0087224B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AB28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333D"/>
    <w:rPr>
      <w:sz w:val="20"/>
      <w:szCs w:val="20"/>
      <w:lang w:val="en-GB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162</Words>
  <Characters>930</Characters>
  <Application>Microsoft Office Outlook</Application>
  <DocSecurity>0</DocSecurity>
  <Lines>0</Lines>
  <Paragraphs>0</Paragraphs>
  <ScaleCrop>false</ScaleCrop>
  <Company>MZA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White</dc:creator>
  <cp:keywords/>
  <dc:description/>
  <cp:lastModifiedBy>Gigabyte</cp:lastModifiedBy>
  <cp:revision>10</cp:revision>
  <cp:lastPrinted>2018-02-28T14:32:00Z</cp:lastPrinted>
  <dcterms:created xsi:type="dcterms:W3CDTF">2023-02-27T08:23:00Z</dcterms:created>
  <dcterms:modified xsi:type="dcterms:W3CDTF">2024-02-15T07:09:00Z</dcterms:modified>
</cp:coreProperties>
</file>