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AC" w:rsidRDefault="005D2FAC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5D2FAC" w:rsidRDefault="005D2FAC" w:rsidP="00F1273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444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 w:rsidRPr="00F1273E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2017 г.</w:t>
      </w:r>
    </w:p>
    <w:p w:rsidR="005D2FAC" w:rsidRDefault="005D2FAC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Враца</w:t>
      </w:r>
    </w:p>
    <w:p w:rsidR="005D2FAC" w:rsidRPr="00B16FBD" w:rsidRDefault="005D2FAC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D2FAC" w:rsidRPr="00B16FBD" w:rsidRDefault="005D2FAC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5D2FAC" w:rsidRDefault="005D2FAC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5D2FAC" w:rsidRPr="00B16FBD" w:rsidRDefault="005D2FAC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D2FAC" w:rsidRDefault="005D2FAC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мери и ливади в землището на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гр.(с) Руска Бяла, О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бщина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Мездра,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Враца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, сключено между лицата по чл. 37ж, ал. 1 от ЗСПЗЗ</w:t>
      </w:r>
      <w:r w:rsidRPr="00582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 стопанската 2017-2018 година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D2FAC" w:rsidRDefault="005D2FAC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4E7C7F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5D2FAC" w:rsidRDefault="005D2FAC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E6B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CE6BB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5D2FAC" w:rsidRPr="00CE6BBD" w:rsidRDefault="005D2FAC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E6B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5D2FAC" w:rsidRPr="00CE6BBD" w:rsidRDefault="005D2FAC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E6B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CE6B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5D2FAC" w:rsidRPr="00CE6BBD" w:rsidRDefault="005D2FAC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E6BB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5D2FAC" w:rsidRPr="00CE6BBD" w:rsidRDefault="005D2FAC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E6B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5D2FAC" w:rsidRPr="00CE6BBD" w:rsidRDefault="005D2FAC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E6BB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CE6B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5D2FAC" w:rsidRPr="00CE6BBD" w:rsidRDefault="005D2FAC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E6B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5D2FAC" w:rsidRPr="00CE6BBD" w:rsidRDefault="005D2FAC" w:rsidP="00995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E6BB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5D2FAC" w:rsidRPr="00CE6BBD" w:rsidRDefault="005D2FAC" w:rsidP="00995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E6B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E6BB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CE6B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5D2FAC" w:rsidRPr="00CE6BBD" w:rsidRDefault="005D2FAC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E6B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CE6B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CE6B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5D2FAC" w:rsidRPr="00CE6BBD" w:rsidRDefault="005D2FAC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E6B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5D2FAC" w:rsidRPr="00CE6BBD" w:rsidRDefault="005D2FAC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E6B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CE6BB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5D2FAC" w:rsidRPr="00CE6BBD" w:rsidRDefault="005D2FAC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E6B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CE6BB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5D2FAC" w:rsidRPr="00CE6BBD" w:rsidRDefault="005D2FAC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E6B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E6B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CE6BB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5D2FAC" w:rsidRPr="00CE6BBD" w:rsidRDefault="005D2FAC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E6B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5D2FAC" w:rsidRPr="00CE6BBD" w:rsidRDefault="005D2FAC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6B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E6B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CE6B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40029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21.96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40026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12.75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40028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11.96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40027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5.21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27005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11.90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27004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3.12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58004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14.02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58008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11.18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58006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6.98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58005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6.98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58007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6.66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56001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7.18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56002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6.30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2011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20.13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2014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4.02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2015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2.49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2012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1.78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2013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1.65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20003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15.58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20004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11.37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37022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12.77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37002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15.60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36007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12.58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59003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13.98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59004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10.51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59002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6.95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59007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15.74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58011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21.96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58012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19.33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2010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7.98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2009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6.80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2008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6.54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2007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5.37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2006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3.29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2005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2.76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41003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17.37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41004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8.55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20005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12.27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19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40019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22.50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51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25051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7.67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51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25052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6.33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51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25054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5.15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51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25053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4.31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ЦВЯТКО ГЕТОВ СТЕФАНОВ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48</w:t>
            </w: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25048</w:t>
            </w:r>
          </w:p>
        </w:tc>
        <w:tc>
          <w:tcPr>
            <w:tcW w:w="1677" w:type="dxa"/>
          </w:tcPr>
          <w:p w:rsidR="005D2FAC" w:rsidRPr="00CE6BBD" w:rsidRDefault="005D2FAC" w:rsidP="00CE6BBD">
            <w:pPr>
              <w:jc w:val="center"/>
              <w:rPr>
                <w:sz w:val="16"/>
                <w:szCs w:val="16"/>
              </w:rPr>
            </w:pPr>
            <w:r w:rsidRPr="00CE6BBD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sz w:val="16"/>
                <w:szCs w:val="16"/>
                <w:lang w:val="bg-BG"/>
              </w:rPr>
              <w:t>14.99</w:t>
            </w:r>
          </w:p>
        </w:tc>
      </w:tr>
      <w:tr w:rsidR="005D2FAC" w:rsidRPr="00CE6BBD">
        <w:tc>
          <w:tcPr>
            <w:tcW w:w="620" w:type="dxa"/>
          </w:tcPr>
          <w:p w:rsidR="005D2FAC" w:rsidRPr="00CE6BBD" w:rsidRDefault="005D2FAC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D2FAC" w:rsidRPr="00246C79" w:rsidRDefault="005D2FAC" w:rsidP="002B7837">
            <w:pPr>
              <w:spacing w:line="227" w:lineRule="exac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5D2FAC" w:rsidRPr="00CE6BBD" w:rsidRDefault="005D2FAC" w:rsidP="002B7837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:rsidR="005D2FAC" w:rsidRPr="00CE6BBD" w:rsidRDefault="005D2FAC" w:rsidP="002B7837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CE6BBD">
              <w:rPr>
                <w:b/>
                <w:bCs/>
                <w:sz w:val="16"/>
                <w:szCs w:val="16"/>
                <w:lang w:val="bg-BG"/>
              </w:rPr>
              <w:t>444.50</w:t>
            </w:r>
          </w:p>
        </w:tc>
      </w:tr>
    </w:tbl>
    <w:p w:rsidR="005D2FAC" w:rsidRDefault="005D2FAC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5D2FAC" w:rsidRPr="00D92A91" w:rsidRDefault="005D2FAC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92A9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5D2FAC" w:rsidRDefault="005D2FAC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тна дирекция „Земеделие” – Враца</w:t>
      </w: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5D2FAC" w:rsidRDefault="005D2FAC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D2FAC" w:rsidRPr="00916B7E" w:rsidRDefault="005D2FAC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916B7E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5D2FAC" w:rsidRPr="00916B7E" w:rsidRDefault="005D2FAC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 xml:space="preserve">УНИКРЕДИТ </w:t>
      </w:r>
      <w:r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>БУЛБАНК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>АД</w:t>
      </w:r>
    </w:p>
    <w:p w:rsidR="005D2FAC" w:rsidRPr="00303E30" w:rsidRDefault="005D2FAC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IBAN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BG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916B7E">
        <w:rPr>
          <w:rFonts w:ascii="Times New Roman" w:hAnsi="Times New Roman" w:cs="Times New Roman"/>
          <w:b/>
          <w:bCs/>
          <w:u w:val="single"/>
        </w:rPr>
        <w:t>UNCR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5D2FAC" w:rsidRPr="000744BF" w:rsidRDefault="005D2FAC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BIC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UNCRBGSF</w:t>
      </w:r>
      <w:r w:rsidRPr="000744BF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5D2FAC" w:rsidRDefault="005D2FAC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D2FAC" w:rsidRDefault="005D2FA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70E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E7C7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5D2FAC" w:rsidRDefault="005D2FA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Руска Бяла и в сградата на Общинска служба по земеделие - Мездра и да се публикува на интернет страниците на съответната община и Областна дирекция „Земеделие” – Враца.</w:t>
      </w:r>
    </w:p>
    <w:p w:rsidR="005D2FAC" w:rsidRDefault="005D2FA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– Мездра.</w:t>
      </w:r>
    </w:p>
    <w:p w:rsidR="005D2FAC" w:rsidRPr="000F6DCA" w:rsidRDefault="005D2FA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294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5D2FAC" w:rsidRDefault="005D2FA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5D2FAC" w:rsidRDefault="005D2FA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5D2FAC" w:rsidRDefault="005D2FA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5D2FAC" w:rsidRPr="004E7C7F" w:rsidRDefault="005D2FA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 w:cs="Times New Roman"/>
          <w:sz w:val="24"/>
          <w:szCs w:val="24"/>
        </w:rPr>
        <w:t>I</w:t>
      </w:r>
      <w:r w:rsidRPr="00E26E8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D2FAC" w:rsidRDefault="005D2FA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</w:p>
    <w:bookmarkEnd w:id="0"/>
    <w:p w:rsidR="005D2FAC" w:rsidRDefault="005D2FAC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2FAC" w:rsidRDefault="005D2FAC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2FAC" w:rsidRDefault="005D2FAC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2FAC" w:rsidRDefault="005D2FAC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2FAC" w:rsidRDefault="005D2FAC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2FAC" w:rsidRDefault="005D2FAC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/п/</w:t>
      </w:r>
    </w:p>
    <w:p w:rsidR="005D2FAC" w:rsidRPr="00C84D3D" w:rsidRDefault="005D2FAC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5D2FAC" w:rsidRPr="00C84D3D" w:rsidRDefault="005D2FAC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5D2FAC" w:rsidRPr="00E67104" w:rsidRDefault="005D2FAC" w:rsidP="00C84D3D">
      <w:pPr>
        <w:ind w:firstLine="720"/>
        <w:jc w:val="both"/>
        <w:rPr>
          <w:lang w:val="bg-BG"/>
        </w:rPr>
      </w:pPr>
    </w:p>
    <w:sectPr w:rsidR="005D2FAC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FAC" w:rsidRDefault="005D2FAC">
      <w:r>
        <w:separator/>
      </w:r>
    </w:p>
  </w:endnote>
  <w:endnote w:type="continuationSeparator" w:id="0">
    <w:p w:rsidR="005D2FAC" w:rsidRDefault="005D2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AC" w:rsidRDefault="005D2FAC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5D2FAC" w:rsidRDefault="005D2FAC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AC" w:rsidRDefault="005D2FAC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5D2FAC" w:rsidRDefault="005D2FAC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5D2FAC" w:rsidRPr="00EA3B1F" w:rsidRDefault="005D2FAC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FAC" w:rsidRDefault="005D2FAC">
      <w:r>
        <w:separator/>
      </w:r>
    </w:p>
  </w:footnote>
  <w:footnote w:type="continuationSeparator" w:id="0">
    <w:p w:rsidR="005D2FAC" w:rsidRDefault="005D2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AC" w:rsidRPr="005B69F7" w:rsidRDefault="005D2FAC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lav4e" style="position:absolute;left:0;text-align:left;margin-left:-1.75pt;margin-top:-5.55pt;width:47.3pt;height:65.55pt;z-index:251657728;visibility:visible">
          <v:imagedata r:id="rId1" o:title=""/>
          <w10:wrap type="square"/>
        </v:shape>
      </w:pict>
    </w:r>
  </w:p>
  <w:p w:rsidR="005D2FAC" w:rsidRPr="00497E4C" w:rsidRDefault="005D2FAC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5D2FAC" w:rsidRPr="00497E4C" w:rsidRDefault="005D2FAC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5D2FAC" w:rsidRPr="00497E4C" w:rsidRDefault="005D2FAC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5D2FAC" w:rsidRPr="00473133" w:rsidRDefault="005D2FAC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46C79"/>
    <w:rsid w:val="002546AD"/>
    <w:rsid w:val="0025582A"/>
    <w:rsid w:val="00266D04"/>
    <w:rsid w:val="002A227F"/>
    <w:rsid w:val="002A258D"/>
    <w:rsid w:val="002B7837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4287"/>
    <w:rsid w:val="004D76B8"/>
    <w:rsid w:val="004E4B95"/>
    <w:rsid w:val="004E6F7E"/>
    <w:rsid w:val="004E7C7F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B17"/>
    <w:rsid w:val="005A7A46"/>
    <w:rsid w:val="005B2EA4"/>
    <w:rsid w:val="005B32A8"/>
    <w:rsid w:val="005B69F7"/>
    <w:rsid w:val="005D2FAC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D41D9"/>
    <w:rsid w:val="006E1608"/>
    <w:rsid w:val="006E26C5"/>
    <w:rsid w:val="006F4B98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0003"/>
    <w:rsid w:val="00861817"/>
    <w:rsid w:val="0086684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1E4A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B39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412D"/>
    <w:rsid w:val="00CE0B57"/>
    <w:rsid w:val="00CE37C1"/>
    <w:rsid w:val="00CE6BBD"/>
    <w:rsid w:val="00CF2AF4"/>
    <w:rsid w:val="00CF4E3F"/>
    <w:rsid w:val="00CF61FD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320B"/>
    <w:rsid w:val="00E149E7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1273E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86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8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7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86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7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670</Words>
  <Characters>3819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ACER</cp:lastModifiedBy>
  <cp:revision>4</cp:revision>
  <cp:lastPrinted>2016-02-25T07:11:00Z</cp:lastPrinted>
  <dcterms:created xsi:type="dcterms:W3CDTF">2017-12-18T12:13:00Z</dcterms:created>
  <dcterms:modified xsi:type="dcterms:W3CDTF">2017-12-21T07:54:00Z</dcterms:modified>
</cp:coreProperties>
</file>