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1" w:rsidRDefault="00020A9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020A91" w:rsidRDefault="00020A91" w:rsidP="00DE44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442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DE44FB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020A91" w:rsidRDefault="00020A9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020A91" w:rsidRPr="00B16FBD" w:rsidRDefault="00020A9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0A91" w:rsidRPr="00B16FBD" w:rsidRDefault="00020A91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020A91" w:rsidRDefault="00020A9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020A91" w:rsidRPr="00B16FBD" w:rsidRDefault="00020A9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0A91" w:rsidRDefault="00020A9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Очин дол,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20A91" w:rsidRDefault="00020A9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020A91" w:rsidRDefault="00020A9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D121A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020A91" w:rsidRPr="00D121AD" w:rsidRDefault="00020A91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020A91" w:rsidRPr="00D121AD" w:rsidRDefault="00020A91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121A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020A91" w:rsidRPr="00D121AD" w:rsidRDefault="00020A91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020A91" w:rsidRPr="00D121AD" w:rsidRDefault="00020A91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020A91" w:rsidRPr="00D121AD" w:rsidRDefault="00020A91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121A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D121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1A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D121A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D121A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D121A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020A91" w:rsidRPr="00D121AD" w:rsidRDefault="00020A91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D12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020A91" w:rsidRPr="00D121AD">
        <w:tc>
          <w:tcPr>
            <w:tcW w:w="620" w:type="dxa"/>
          </w:tcPr>
          <w:p w:rsidR="00020A91" w:rsidRPr="00A92C1E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000312</w:t>
            </w:r>
          </w:p>
        </w:tc>
        <w:tc>
          <w:tcPr>
            <w:tcW w:w="1677" w:type="dxa"/>
          </w:tcPr>
          <w:p w:rsidR="00020A91" w:rsidRPr="00D121AD" w:rsidRDefault="00020A91" w:rsidP="00D12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19.02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000314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17.43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000313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6.69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000357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7.95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000356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7.16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000365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18.34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001307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25.82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000038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42.18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000658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2.78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000664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24.2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000668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15.73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000039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7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000899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12.16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000150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20A27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23.42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A92C1E" w:rsidRDefault="00020A91" w:rsidP="00861D15">
            <w:pPr>
              <w:rPr>
                <w:b/>
                <w:bCs/>
                <w:sz w:val="16"/>
                <w:szCs w:val="16"/>
              </w:rPr>
            </w:pPr>
            <w:r w:rsidRPr="00D121AD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 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 </w:t>
            </w:r>
          </w:p>
        </w:tc>
        <w:tc>
          <w:tcPr>
            <w:tcW w:w="1677" w:type="dxa"/>
          </w:tcPr>
          <w:p w:rsidR="00020A91" w:rsidRPr="00D121AD" w:rsidRDefault="00020A91" w:rsidP="00861D1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b/>
                <w:bCs/>
                <w:sz w:val="16"/>
                <w:szCs w:val="16"/>
              </w:rPr>
            </w:pPr>
            <w:r w:rsidRPr="00D121AD">
              <w:rPr>
                <w:b/>
                <w:bCs/>
                <w:sz w:val="16"/>
                <w:szCs w:val="16"/>
                <w:lang w:val="bg-BG"/>
              </w:rPr>
              <w:t>229.88</w:t>
            </w:r>
          </w:p>
        </w:tc>
      </w:tr>
      <w:tr w:rsidR="00020A91" w:rsidRPr="00D121AD">
        <w:tc>
          <w:tcPr>
            <w:tcW w:w="620" w:type="dxa"/>
          </w:tcPr>
          <w:p w:rsidR="00020A91" w:rsidRPr="00A92C1E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000016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35.24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001344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28.76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001343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19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001342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15.43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000116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108.04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000117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102.83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000096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60.21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000120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49.62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000111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30.56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000095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26.18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000094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13.03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000093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11.31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000092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10.35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000100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8.93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000099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8.72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000076</w:t>
            </w:r>
          </w:p>
        </w:tc>
        <w:tc>
          <w:tcPr>
            <w:tcW w:w="1677" w:type="dxa"/>
          </w:tcPr>
          <w:p w:rsidR="00020A91" w:rsidRDefault="00020A91" w:rsidP="00D121AD">
            <w:pPr>
              <w:jc w:val="center"/>
            </w:pPr>
            <w:r w:rsidRPr="00AD09F3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31.13</w:t>
            </w:r>
          </w:p>
        </w:tc>
      </w:tr>
      <w:tr w:rsidR="00020A91" w:rsidRPr="00D121AD">
        <w:tc>
          <w:tcPr>
            <w:tcW w:w="620" w:type="dxa"/>
          </w:tcPr>
          <w:p w:rsidR="00020A91" w:rsidRPr="00D121AD" w:rsidRDefault="00020A91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20A91" w:rsidRPr="00A92C1E" w:rsidRDefault="00020A91" w:rsidP="00861D15">
            <w:pPr>
              <w:rPr>
                <w:b/>
                <w:bCs/>
                <w:sz w:val="16"/>
                <w:szCs w:val="16"/>
              </w:rPr>
            </w:pPr>
            <w:r w:rsidRPr="00D121AD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20A91" w:rsidRPr="00D121AD" w:rsidRDefault="00020A91" w:rsidP="00861D15">
            <w:pPr>
              <w:rPr>
                <w:sz w:val="16"/>
                <w:szCs w:val="16"/>
              </w:rPr>
            </w:pPr>
            <w:r w:rsidRPr="00D121AD">
              <w:rPr>
                <w:sz w:val="16"/>
                <w:szCs w:val="16"/>
                <w:lang w:val="bg-BG"/>
              </w:rPr>
              <w:t> </w:t>
            </w:r>
          </w:p>
        </w:tc>
        <w:tc>
          <w:tcPr>
            <w:tcW w:w="1710" w:type="dxa"/>
          </w:tcPr>
          <w:p w:rsidR="00020A91" w:rsidRPr="00D121AD" w:rsidRDefault="00020A91" w:rsidP="00861D15">
            <w:pPr>
              <w:rPr>
                <w:b/>
                <w:bCs/>
                <w:sz w:val="16"/>
                <w:szCs w:val="16"/>
              </w:rPr>
            </w:pPr>
            <w:r w:rsidRPr="00D121AD">
              <w:rPr>
                <w:b/>
                <w:bCs/>
                <w:sz w:val="16"/>
                <w:szCs w:val="16"/>
                <w:lang w:val="bg-BG"/>
              </w:rPr>
              <w:t> </w:t>
            </w:r>
          </w:p>
        </w:tc>
        <w:tc>
          <w:tcPr>
            <w:tcW w:w="1677" w:type="dxa"/>
          </w:tcPr>
          <w:p w:rsidR="00020A91" w:rsidRPr="00D121AD" w:rsidRDefault="00020A91" w:rsidP="00861D1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020A91" w:rsidRPr="00D121AD" w:rsidRDefault="00020A91" w:rsidP="00861D15">
            <w:pPr>
              <w:jc w:val="right"/>
              <w:rPr>
                <w:b/>
                <w:bCs/>
                <w:sz w:val="16"/>
                <w:szCs w:val="16"/>
              </w:rPr>
            </w:pPr>
            <w:r w:rsidRPr="00D121AD">
              <w:rPr>
                <w:b/>
                <w:bCs/>
                <w:sz w:val="16"/>
                <w:szCs w:val="16"/>
              </w:rPr>
              <w:t>559.34</w:t>
            </w:r>
          </w:p>
        </w:tc>
      </w:tr>
    </w:tbl>
    <w:p w:rsidR="00020A91" w:rsidRDefault="00020A9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20A91" w:rsidRPr="00D92A91" w:rsidRDefault="00020A91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020A91" w:rsidRDefault="00020A91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020A91" w:rsidRDefault="00020A91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0A91" w:rsidRDefault="00020A91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020A91" w:rsidRPr="00916B7E" w:rsidRDefault="00020A91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020A91" w:rsidRPr="00916B7E" w:rsidRDefault="00020A91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020A91" w:rsidRPr="00303E30" w:rsidRDefault="00020A91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020A91" w:rsidRPr="000744BF" w:rsidRDefault="00020A91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020A91" w:rsidRDefault="00020A91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0A91" w:rsidRDefault="00020A9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020A91" w:rsidRDefault="00020A9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Очин дол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020A91" w:rsidRDefault="00020A9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020A91" w:rsidRPr="000F6DCA" w:rsidRDefault="00020A9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020A91" w:rsidRDefault="00020A9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020A91" w:rsidRDefault="00020A9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020A91" w:rsidRDefault="00020A9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020A91" w:rsidRPr="004E7C7F" w:rsidRDefault="00020A9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20A91" w:rsidRDefault="00020A9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020A91" w:rsidRDefault="00020A9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0A91" w:rsidRDefault="00020A9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0A91" w:rsidRDefault="00020A9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0A91" w:rsidRDefault="00020A9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0A91" w:rsidRDefault="00020A9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0A91" w:rsidRDefault="00020A9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020A91" w:rsidRPr="00C84D3D" w:rsidRDefault="00020A9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020A91" w:rsidRPr="00C84D3D" w:rsidRDefault="00020A91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020A91" w:rsidRPr="00E67104" w:rsidRDefault="00020A91" w:rsidP="00C84D3D">
      <w:pPr>
        <w:ind w:firstLine="720"/>
        <w:jc w:val="both"/>
        <w:rPr>
          <w:lang w:val="bg-BG"/>
        </w:rPr>
      </w:pPr>
    </w:p>
    <w:sectPr w:rsidR="00020A91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91" w:rsidRDefault="00020A91">
      <w:r>
        <w:separator/>
      </w:r>
    </w:p>
  </w:endnote>
  <w:endnote w:type="continuationSeparator" w:id="0">
    <w:p w:rsidR="00020A91" w:rsidRDefault="0002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91" w:rsidRDefault="00020A9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020A91" w:rsidRDefault="00020A91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91" w:rsidRDefault="00020A9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0A91" w:rsidRDefault="00020A9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0A91" w:rsidRPr="00EA3B1F" w:rsidRDefault="00020A9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91" w:rsidRDefault="00020A91">
      <w:r>
        <w:separator/>
      </w:r>
    </w:p>
  </w:footnote>
  <w:footnote w:type="continuationSeparator" w:id="0">
    <w:p w:rsidR="00020A91" w:rsidRDefault="0002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91" w:rsidRPr="005B69F7" w:rsidRDefault="00020A91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020A91" w:rsidRPr="00497E4C" w:rsidRDefault="00020A9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020A91" w:rsidRPr="00497E4C" w:rsidRDefault="00020A9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020A91" w:rsidRPr="00497E4C" w:rsidRDefault="00020A9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020A91" w:rsidRPr="00473133" w:rsidRDefault="00020A91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0A91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3CCF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00ADE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04BD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61D15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0F83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B67DD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20A27"/>
    <w:rsid w:val="00A301E5"/>
    <w:rsid w:val="00A30A5F"/>
    <w:rsid w:val="00A35479"/>
    <w:rsid w:val="00A54738"/>
    <w:rsid w:val="00A72F19"/>
    <w:rsid w:val="00A74B4E"/>
    <w:rsid w:val="00A80196"/>
    <w:rsid w:val="00A92C1E"/>
    <w:rsid w:val="00AA587B"/>
    <w:rsid w:val="00AA7EEF"/>
    <w:rsid w:val="00AB2D0D"/>
    <w:rsid w:val="00AB4B13"/>
    <w:rsid w:val="00AC09BA"/>
    <w:rsid w:val="00AC1B28"/>
    <w:rsid w:val="00AD09F3"/>
    <w:rsid w:val="00AD13E8"/>
    <w:rsid w:val="00AF247E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1AEE"/>
    <w:rsid w:val="00C11D50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412D"/>
    <w:rsid w:val="00CE37C1"/>
    <w:rsid w:val="00CF2AF4"/>
    <w:rsid w:val="00CF4E3F"/>
    <w:rsid w:val="00D121AD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E44FB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2B5D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597</Words>
  <Characters>3404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2017-12-18T12:02:00Z</dcterms:created>
  <dcterms:modified xsi:type="dcterms:W3CDTF">2017-12-21T07:40:00Z</dcterms:modified>
</cp:coreProperties>
</file>