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F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1E0E9F" w:rsidRDefault="001E0E9F" w:rsidP="00A511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441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1E0E9F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1E0E9F" w:rsidRPr="00B16FBD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Pr="00B16FBD" w:rsidRDefault="001E0E9F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1E0E9F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1E0E9F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Pr="00B16FBD" w:rsidRDefault="001E0E9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Default="001E0E9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Моравица,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E0E9F" w:rsidRDefault="001E0E9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1E0E9F" w:rsidRDefault="001E0E9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1E0E9F" w:rsidRPr="007D460C" w:rsidRDefault="001E0E9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1E0E9F" w:rsidRPr="007D460C" w:rsidRDefault="001E0E9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7D46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1E0E9F" w:rsidRPr="007D460C" w:rsidRDefault="001E0E9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1E0E9F" w:rsidRPr="007D460C" w:rsidRDefault="001E0E9F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1E0E9F" w:rsidRPr="007D460C" w:rsidRDefault="001E0E9F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7D46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D46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7D460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7D460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1E0E9F" w:rsidRPr="007D460C" w:rsidRDefault="001E0E9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7D46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24183</w:t>
            </w:r>
          </w:p>
        </w:tc>
        <w:tc>
          <w:tcPr>
            <w:tcW w:w="1677" w:type="dxa"/>
          </w:tcPr>
          <w:p w:rsidR="001E0E9F" w:rsidRDefault="001E0E9F" w:rsidP="007D460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16.16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24033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7.56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382010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25.76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24356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1.17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24357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0.99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21025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11.36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21173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1.08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21104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11.46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21120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2.54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21083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20.29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21056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1.96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21094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11.77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21076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8.12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21095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18.32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21078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10.89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21077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8.25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21092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18.91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21083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23.04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24051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6.27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24053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2.61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23048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8.97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24061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20.55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24062</w:t>
            </w:r>
          </w:p>
        </w:tc>
        <w:tc>
          <w:tcPr>
            <w:tcW w:w="1677" w:type="dxa"/>
          </w:tcPr>
          <w:p w:rsidR="001E0E9F" w:rsidRDefault="001E0E9F" w:rsidP="007D460C">
            <w:pPr>
              <w:jc w:val="center"/>
            </w:pPr>
            <w:r w:rsidRPr="009E7ACE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13.06</w:t>
            </w:r>
          </w:p>
        </w:tc>
      </w:tr>
      <w:tr w:rsidR="001E0E9F" w:rsidRPr="007D460C">
        <w:trPr>
          <w:jc w:val="center"/>
        </w:trPr>
        <w:tc>
          <w:tcPr>
            <w:tcW w:w="620" w:type="dxa"/>
          </w:tcPr>
          <w:p w:rsidR="001E0E9F" w:rsidRPr="007D460C" w:rsidRDefault="001E0E9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E0E9F" w:rsidRPr="006F1B75" w:rsidRDefault="001E0E9F" w:rsidP="00992DA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1E0E9F" w:rsidRDefault="001E0E9F" w:rsidP="00992DA3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E0E9F" w:rsidRDefault="001E0E9F" w:rsidP="007D460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1E0E9F" w:rsidRDefault="001E0E9F" w:rsidP="00992DA3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251.09</w:t>
            </w:r>
          </w:p>
        </w:tc>
      </w:tr>
    </w:tbl>
    <w:p w:rsidR="001E0E9F" w:rsidRDefault="001E0E9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E0E9F" w:rsidRPr="00D92A91" w:rsidRDefault="001E0E9F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1E0E9F" w:rsidRDefault="001E0E9F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1E0E9F" w:rsidRDefault="001E0E9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Pr="00916B7E" w:rsidRDefault="001E0E9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1E0E9F" w:rsidRPr="00916B7E" w:rsidRDefault="001E0E9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1E0E9F" w:rsidRPr="00303E30" w:rsidRDefault="001E0E9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1E0E9F" w:rsidRPr="000744BF" w:rsidRDefault="001E0E9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1E0E9F" w:rsidRDefault="001E0E9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Моравица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1E0E9F" w:rsidRPr="000F6DCA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1E0E9F" w:rsidRPr="004E7C7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E0E9F" w:rsidRDefault="001E0E9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1E0E9F" w:rsidRDefault="001E0E9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0E9F" w:rsidRDefault="001E0E9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0E9F" w:rsidRDefault="001E0E9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0E9F" w:rsidRDefault="001E0E9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0E9F" w:rsidRDefault="001E0E9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0E9F" w:rsidRDefault="001E0E9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1E0E9F" w:rsidRPr="00C84D3D" w:rsidRDefault="001E0E9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1E0E9F" w:rsidRPr="00C84D3D" w:rsidRDefault="001E0E9F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1E0E9F" w:rsidRPr="00E67104" w:rsidRDefault="001E0E9F" w:rsidP="00C84D3D">
      <w:pPr>
        <w:ind w:firstLine="720"/>
        <w:jc w:val="both"/>
        <w:rPr>
          <w:lang w:val="bg-BG"/>
        </w:rPr>
      </w:pPr>
    </w:p>
    <w:sectPr w:rsidR="001E0E9F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9F" w:rsidRDefault="001E0E9F">
      <w:r>
        <w:separator/>
      </w:r>
    </w:p>
  </w:endnote>
  <w:endnote w:type="continuationSeparator" w:id="0">
    <w:p w:rsidR="001E0E9F" w:rsidRDefault="001E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F" w:rsidRDefault="001E0E9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E0E9F" w:rsidRDefault="001E0E9F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F" w:rsidRDefault="001E0E9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E0E9F" w:rsidRDefault="001E0E9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E0E9F" w:rsidRPr="00EA3B1F" w:rsidRDefault="001E0E9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9F" w:rsidRDefault="001E0E9F">
      <w:r>
        <w:separator/>
      </w:r>
    </w:p>
  </w:footnote>
  <w:footnote w:type="continuationSeparator" w:id="0">
    <w:p w:rsidR="001E0E9F" w:rsidRDefault="001E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F" w:rsidRPr="005B69F7" w:rsidRDefault="001E0E9F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1E0E9F" w:rsidRPr="00497E4C" w:rsidRDefault="001E0E9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E0E9F" w:rsidRPr="00497E4C" w:rsidRDefault="001E0E9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E0E9F" w:rsidRPr="00497E4C" w:rsidRDefault="001E0E9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E0E9F" w:rsidRPr="00473133" w:rsidRDefault="001E0E9F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0E9F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17B66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1B7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D460C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B42E3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2DA3"/>
    <w:rsid w:val="00995C50"/>
    <w:rsid w:val="009A49E5"/>
    <w:rsid w:val="009A4E9E"/>
    <w:rsid w:val="009A4F52"/>
    <w:rsid w:val="009B4DD0"/>
    <w:rsid w:val="009D2C53"/>
    <w:rsid w:val="009E2D7B"/>
    <w:rsid w:val="009E65AD"/>
    <w:rsid w:val="009E7ACE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11FE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AF58C1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00D0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4F2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46F7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EF6F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537</Words>
  <Characters>3064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2017-12-18T11:56:00Z</dcterms:created>
  <dcterms:modified xsi:type="dcterms:W3CDTF">2017-12-21T07:38:00Z</dcterms:modified>
</cp:coreProperties>
</file>