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B6" w:rsidRDefault="00E200B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E200B6" w:rsidRDefault="00E200B6" w:rsidP="00D253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440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D253BF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E200B6" w:rsidRDefault="00E200B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E200B6" w:rsidRPr="00B16FBD" w:rsidRDefault="00E200B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200B6" w:rsidRPr="00B16FBD" w:rsidRDefault="00E200B6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E200B6" w:rsidRDefault="00E200B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E200B6" w:rsidRPr="00B16FBD" w:rsidRDefault="00E200B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200B6" w:rsidRDefault="00E200B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</w:t>
      </w:r>
      <w:r w:rsidRPr="00870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Зверино</w:t>
      </w:r>
      <w:r>
        <w:rPr>
          <w:rFonts w:ascii="Times New Roman" w:hAnsi="Times New Roman" w:cs="Times New Roman"/>
          <w:sz w:val="24"/>
          <w:szCs w:val="24"/>
          <w:lang w:val="bg-BG"/>
        </w:rPr>
        <w:t>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200B6" w:rsidRDefault="00E200B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E200B6" w:rsidRDefault="00E200B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42506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E200B6" w:rsidRPr="0042506D" w:rsidRDefault="00E200B6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E200B6" w:rsidRPr="0042506D" w:rsidRDefault="00E200B6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425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E200B6" w:rsidRPr="0042506D" w:rsidRDefault="00E200B6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E200B6" w:rsidRPr="0042506D" w:rsidRDefault="00E200B6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E200B6" w:rsidRPr="0042506D" w:rsidRDefault="00E200B6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506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4250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25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42506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42506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42506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E200B6" w:rsidRPr="0042506D" w:rsidRDefault="00E200B6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4250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2506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125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13125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12.47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13016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4.95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13019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2.52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13014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7.89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13013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7.73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13022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2.27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13041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22.18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13049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11.18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13009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7.92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136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2136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10.82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97-1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4009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15.46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97-1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4007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11.41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97-1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4006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4.75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100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13100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10.93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98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13098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27.10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13098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7.81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ВАНЯ ХРИСТОВА ДАМЯНОВА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5012</w:t>
            </w:r>
          </w:p>
        </w:tc>
        <w:tc>
          <w:tcPr>
            <w:tcW w:w="1677" w:type="dxa"/>
          </w:tcPr>
          <w:p w:rsidR="00E200B6" w:rsidRPr="0042506D" w:rsidRDefault="00E200B6" w:rsidP="00870C0B">
            <w:pPr>
              <w:jc w:val="center"/>
              <w:rPr>
                <w:sz w:val="16"/>
                <w:szCs w:val="16"/>
              </w:rPr>
            </w:pPr>
            <w:r w:rsidRPr="0042506D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sz w:val="16"/>
                <w:szCs w:val="16"/>
                <w:lang w:val="bg-BG"/>
              </w:rPr>
              <w:t>35.00</w:t>
            </w:r>
          </w:p>
        </w:tc>
      </w:tr>
      <w:tr w:rsidR="00E200B6" w:rsidRPr="0042506D">
        <w:tc>
          <w:tcPr>
            <w:tcW w:w="620" w:type="dxa"/>
          </w:tcPr>
          <w:p w:rsidR="00E200B6" w:rsidRPr="0042506D" w:rsidRDefault="00E200B6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200B6" w:rsidRPr="00F71407" w:rsidRDefault="00E200B6" w:rsidP="00E809CA">
            <w:pPr>
              <w:spacing w:line="227" w:lineRule="exac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E200B6" w:rsidRPr="0042506D" w:rsidRDefault="00E200B6" w:rsidP="00E809CA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E200B6" w:rsidRPr="0042506D" w:rsidRDefault="00E200B6" w:rsidP="00E809CA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42506D">
              <w:rPr>
                <w:b/>
                <w:bCs/>
                <w:sz w:val="16"/>
                <w:szCs w:val="16"/>
                <w:lang w:val="bg-BG"/>
              </w:rPr>
              <w:t>202.39</w:t>
            </w:r>
          </w:p>
        </w:tc>
      </w:tr>
    </w:tbl>
    <w:p w:rsidR="00E200B6" w:rsidRDefault="00E200B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200B6" w:rsidRPr="00D92A91" w:rsidRDefault="00E200B6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200B6" w:rsidRDefault="00E200B6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E200B6" w:rsidRDefault="00E200B6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200B6" w:rsidRPr="00916B7E" w:rsidRDefault="00E200B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E200B6" w:rsidRPr="00916B7E" w:rsidRDefault="00E200B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E200B6" w:rsidRPr="00303E30" w:rsidRDefault="00E200B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E200B6" w:rsidRPr="000744BF" w:rsidRDefault="00E200B6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E200B6" w:rsidRDefault="00E200B6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200B6" w:rsidRDefault="00E200B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E200B6" w:rsidRDefault="00E200B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Зверино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E200B6" w:rsidRDefault="00E200B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E200B6" w:rsidRPr="000F6DCA" w:rsidRDefault="00E200B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E200B6" w:rsidRDefault="00E200B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E200B6" w:rsidRDefault="00E200B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E200B6" w:rsidRDefault="00E200B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E200B6" w:rsidRPr="004E7C7F" w:rsidRDefault="00E200B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200B6" w:rsidRDefault="00E200B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E200B6" w:rsidRDefault="00E200B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00B6" w:rsidRDefault="00E200B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00B6" w:rsidRDefault="00E200B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00B6" w:rsidRDefault="00E200B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00B6" w:rsidRDefault="00E200B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00B6" w:rsidRDefault="00E200B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E200B6" w:rsidRPr="00C84D3D" w:rsidRDefault="00E200B6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E200B6" w:rsidRPr="00C84D3D" w:rsidRDefault="00E200B6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E200B6" w:rsidRPr="00E67104" w:rsidRDefault="00E200B6" w:rsidP="00C84D3D">
      <w:pPr>
        <w:ind w:firstLine="720"/>
        <w:jc w:val="both"/>
        <w:rPr>
          <w:lang w:val="bg-BG"/>
        </w:rPr>
      </w:pPr>
    </w:p>
    <w:sectPr w:rsidR="00E200B6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B6" w:rsidRDefault="00E200B6">
      <w:r>
        <w:separator/>
      </w:r>
    </w:p>
  </w:endnote>
  <w:endnote w:type="continuationSeparator" w:id="0">
    <w:p w:rsidR="00E200B6" w:rsidRDefault="00E2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B6" w:rsidRDefault="00E200B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E200B6" w:rsidRDefault="00E200B6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B6" w:rsidRDefault="00E200B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200B6" w:rsidRDefault="00E200B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200B6" w:rsidRPr="00EA3B1F" w:rsidRDefault="00E200B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B6" w:rsidRDefault="00E200B6">
      <w:r>
        <w:separator/>
      </w:r>
    </w:p>
  </w:footnote>
  <w:footnote w:type="continuationSeparator" w:id="0">
    <w:p w:rsidR="00E200B6" w:rsidRDefault="00E20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B6" w:rsidRPr="005B69F7" w:rsidRDefault="00E200B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E200B6" w:rsidRPr="00497E4C" w:rsidRDefault="00E200B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E200B6" w:rsidRPr="00497E4C" w:rsidRDefault="00E200B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E200B6" w:rsidRPr="00497E4C" w:rsidRDefault="00E200B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E200B6" w:rsidRPr="00473133" w:rsidRDefault="00E200B6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C59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506D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448F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642F5"/>
    <w:rsid w:val="00870C0B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8F5D3D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7EBF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412D"/>
    <w:rsid w:val="00CE37C1"/>
    <w:rsid w:val="00CF2AF4"/>
    <w:rsid w:val="00CF4E3F"/>
    <w:rsid w:val="00D139CA"/>
    <w:rsid w:val="00D166EC"/>
    <w:rsid w:val="00D253BF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6751"/>
    <w:rsid w:val="00D7472F"/>
    <w:rsid w:val="00D75C63"/>
    <w:rsid w:val="00D76D13"/>
    <w:rsid w:val="00D80ED0"/>
    <w:rsid w:val="00D92A91"/>
    <w:rsid w:val="00DA0861"/>
    <w:rsid w:val="00DB6938"/>
    <w:rsid w:val="00DB705C"/>
    <w:rsid w:val="00DC1842"/>
    <w:rsid w:val="00DC2014"/>
    <w:rsid w:val="00DC6080"/>
    <w:rsid w:val="00DF6B8E"/>
    <w:rsid w:val="00E03249"/>
    <w:rsid w:val="00E07A50"/>
    <w:rsid w:val="00E1294D"/>
    <w:rsid w:val="00E1320B"/>
    <w:rsid w:val="00E17382"/>
    <w:rsid w:val="00E1771A"/>
    <w:rsid w:val="00E200B6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809CA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1407"/>
    <w:rsid w:val="00F7240B"/>
    <w:rsid w:val="00F72CF1"/>
    <w:rsid w:val="00F81AFC"/>
    <w:rsid w:val="00F82F23"/>
    <w:rsid w:val="00F8502F"/>
    <w:rsid w:val="00F87569"/>
    <w:rsid w:val="00F9077C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502</Words>
  <Characters>2863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5</cp:revision>
  <cp:lastPrinted>2016-02-25T07:11:00Z</cp:lastPrinted>
  <dcterms:created xsi:type="dcterms:W3CDTF">2017-12-18T11:45:00Z</dcterms:created>
  <dcterms:modified xsi:type="dcterms:W3CDTF">2017-12-21T07:37:00Z</dcterms:modified>
</cp:coreProperties>
</file>