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4" w:rsidRDefault="004D4AB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4AB4" w:rsidRDefault="004D4AB4" w:rsidP="00DE5D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DE5D93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4D4AB4" w:rsidRDefault="004D4AB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4D4AB4" w:rsidRPr="00B16FBD" w:rsidRDefault="004D4AB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AB4" w:rsidRPr="00B16FBD" w:rsidRDefault="004D4AB4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4AB4" w:rsidRDefault="004D4AB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4AB4" w:rsidRPr="00B16FBD" w:rsidRDefault="004D4AB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AB4" w:rsidRDefault="004D4AB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Оселна,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4AB4" w:rsidRDefault="004D4AB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4D4AB4" w:rsidRDefault="004D4AB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008"/>
        <w:gridCol w:w="1710"/>
        <w:gridCol w:w="1677"/>
        <w:gridCol w:w="1417"/>
      </w:tblGrid>
      <w:tr w:rsidR="004D4AB4" w:rsidRPr="00CF4E3F">
        <w:tc>
          <w:tcPr>
            <w:tcW w:w="568" w:type="dxa"/>
          </w:tcPr>
          <w:p w:rsidR="004D4AB4" w:rsidRPr="00300068" w:rsidRDefault="004D4AB4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</w:tcPr>
          <w:p w:rsidR="004D4AB4" w:rsidRPr="00300068" w:rsidRDefault="004D4AB4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4D4AB4" w:rsidRPr="00300068" w:rsidRDefault="004D4AB4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4D4AB4" w:rsidRPr="00300068" w:rsidRDefault="004D4AB4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4D4AB4" w:rsidRPr="00300068" w:rsidRDefault="004D4AB4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4D4AB4" w:rsidRPr="00300068" w:rsidRDefault="004D4AB4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008" w:type="dxa"/>
          </w:tcPr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4D4AB4" w:rsidRPr="004E7C7F" w:rsidRDefault="004D4AB4" w:rsidP="00901F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4D4AB4" w:rsidRPr="004E7C7F" w:rsidRDefault="004D4AB4" w:rsidP="00901F9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4D4AB4" w:rsidRPr="00300068" w:rsidRDefault="004D4AB4" w:rsidP="00901F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ВАНЯ ХРИСТОВА ДАМЯНОВА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445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446</w:t>
            </w:r>
          </w:p>
        </w:tc>
        <w:tc>
          <w:tcPr>
            <w:tcW w:w="167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19.14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ВАНЯ ХРИСТОВА ДАМЯНОВА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445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445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6.12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25.26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ИВАЙЛО ТОДОРОВ ТОДОРОВ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1101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14.69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ИВАЙЛО ТОДОРОВ ТОДОРОВ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1428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15.17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ИВАЙЛО ТОДОРОВ ТОДОРОВ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15.05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44.92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1346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22.63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1348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12.50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426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16.88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1523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19.54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155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8.59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144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30.36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162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21.60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157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18.52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502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20.88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1431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13.10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611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24.48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1524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19.89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1526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5.64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1525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2.36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1030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10.19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1494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15.83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1492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24.95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10-2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137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29.08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10-2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18.37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137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19.53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1.43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138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43.01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503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503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15.66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Default="004D4AB4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КАМЕНОВ ДИМИТРОВ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164</w:t>
            </w: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164</w:t>
            </w: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  <w:r w:rsidRPr="008C59AD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7.84</w:t>
            </w:r>
          </w:p>
        </w:tc>
      </w:tr>
      <w:tr w:rsidR="004D4AB4" w:rsidRPr="00CF4E3F">
        <w:tc>
          <w:tcPr>
            <w:tcW w:w="568" w:type="dxa"/>
          </w:tcPr>
          <w:p w:rsidR="004D4AB4" w:rsidRPr="00CF4E3F" w:rsidRDefault="004D4AB4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4D4AB4" w:rsidRPr="00D858E3" w:rsidRDefault="004D4AB4" w:rsidP="009F7F8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008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4AB4" w:rsidRDefault="004D4AB4" w:rsidP="00901F9C">
            <w:pPr>
              <w:jc w:val="center"/>
            </w:pPr>
          </w:p>
        </w:tc>
        <w:tc>
          <w:tcPr>
            <w:tcW w:w="1417" w:type="dxa"/>
          </w:tcPr>
          <w:p w:rsidR="004D4AB4" w:rsidRDefault="004D4AB4" w:rsidP="00901F9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422.84</w:t>
            </w:r>
          </w:p>
        </w:tc>
      </w:tr>
    </w:tbl>
    <w:p w:rsidR="004D4AB4" w:rsidRDefault="004D4AB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4AB4" w:rsidRPr="00D92A91" w:rsidRDefault="004D4AB4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4AB4" w:rsidRDefault="004D4AB4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4D4AB4" w:rsidRDefault="004D4AB4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AB4" w:rsidRPr="00916B7E" w:rsidRDefault="004D4AB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4AB4" w:rsidRPr="00916B7E" w:rsidRDefault="004D4AB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4D4AB4" w:rsidRPr="00303E30" w:rsidRDefault="004D4AB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4AB4" w:rsidRPr="000744BF" w:rsidRDefault="004D4AB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4AB4" w:rsidRDefault="004D4AB4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Оселна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4D4AB4" w:rsidRPr="000F6DCA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4AB4" w:rsidRPr="004E7C7F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4AB4" w:rsidRDefault="004D4AB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AB4" w:rsidRDefault="004D4AB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4D4AB4" w:rsidRPr="00C84D3D" w:rsidRDefault="004D4AB4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4AB4" w:rsidRPr="00C84D3D" w:rsidRDefault="004D4AB4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4AB4" w:rsidRPr="00E67104" w:rsidRDefault="004D4AB4" w:rsidP="00C84D3D">
      <w:pPr>
        <w:ind w:firstLine="720"/>
        <w:jc w:val="both"/>
        <w:rPr>
          <w:lang w:val="bg-BG"/>
        </w:rPr>
      </w:pPr>
    </w:p>
    <w:sectPr w:rsidR="004D4AB4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B4" w:rsidRDefault="004D4AB4">
      <w:r>
        <w:separator/>
      </w:r>
    </w:p>
  </w:endnote>
  <w:endnote w:type="continuationSeparator" w:id="0">
    <w:p w:rsidR="004D4AB4" w:rsidRDefault="004D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4" w:rsidRDefault="004D4AB4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D4AB4" w:rsidRDefault="004D4AB4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4" w:rsidRDefault="004D4AB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4AB4" w:rsidRDefault="004D4AB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4AB4" w:rsidRPr="00EA3B1F" w:rsidRDefault="004D4AB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B4" w:rsidRDefault="004D4AB4">
      <w:r>
        <w:separator/>
      </w:r>
    </w:p>
  </w:footnote>
  <w:footnote w:type="continuationSeparator" w:id="0">
    <w:p w:rsidR="004D4AB4" w:rsidRDefault="004D4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4" w:rsidRPr="005B69F7" w:rsidRDefault="004D4AB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4D4AB4" w:rsidRPr="00497E4C" w:rsidRDefault="004D4AB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D4AB4" w:rsidRPr="00497E4C" w:rsidRDefault="004D4AB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D4AB4" w:rsidRPr="00497E4C" w:rsidRDefault="004D4AB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4D4AB4" w:rsidRPr="00473133" w:rsidRDefault="004D4AB4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4D28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4AB4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2AA6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C59AD"/>
    <w:rsid w:val="008D0CAF"/>
    <w:rsid w:val="008D4EBF"/>
    <w:rsid w:val="008E0394"/>
    <w:rsid w:val="008F4AA6"/>
    <w:rsid w:val="008F5C01"/>
    <w:rsid w:val="00901F9C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94E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7F87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5192"/>
    <w:rsid w:val="00AA587B"/>
    <w:rsid w:val="00AA7EEF"/>
    <w:rsid w:val="00AB2D0D"/>
    <w:rsid w:val="00AB4B13"/>
    <w:rsid w:val="00AC09BA"/>
    <w:rsid w:val="00AC1B28"/>
    <w:rsid w:val="00AC6BC3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858E3"/>
    <w:rsid w:val="00D92A91"/>
    <w:rsid w:val="00DA0861"/>
    <w:rsid w:val="00DB6938"/>
    <w:rsid w:val="00DC1842"/>
    <w:rsid w:val="00DC2014"/>
    <w:rsid w:val="00DC6080"/>
    <w:rsid w:val="00DE5D93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83574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595</Words>
  <Characters>3398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2017-12-12T11:43:00Z</dcterms:created>
  <dcterms:modified xsi:type="dcterms:W3CDTF">2017-12-21T07:59:00Z</dcterms:modified>
</cp:coreProperties>
</file>