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50" w:rsidRDefault="00847250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847250" w:rsidRDefault="00847250" w:rsidP="00B92A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448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.12.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2017 г.</w:t>
      </w:r>
    </w:p>
    <w:p w:rsidR="00847250" w:rsidRDefault="00847250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Враца</w:t>
      </w:r>
    </w:p>
    <w:p w:rsidR="00847250" w:rsidRPr="00B16FBD" w:rsidRDefault="00847250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47250" w:rsidRPr="00B16FBD" w:rsidRDefault="00847250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847250" w:rsidRDefault="00847250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847250" w:rsidRPr="00B16FBD" w:rsidRDefault="00847250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47250" w:rsidRDefault="00847250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мери и ливади в землището на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гр.(с) Лютидол, О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Мездра,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</w:t>
      </w:r>
      <w:r w:rsidRPr="00582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стопанската 2017-2018 година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47250" w:rsidRDefault="00847250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E7C7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847250" w:rsidRDefault="00847250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847250" w:rsidRPr="00CF4E3F">
        <w:tc>
          <w:tcPr>
            <w:tcW w:w="620" w:type="dxa"/>
          </w:tcPr>
          <w:p w:rsidR="00847250" w:rsidRPr="00300068" w:rsidRDefault="00847250" w:rsidP="00CF4E3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  <w:r w:rsidRPr="0030006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847250" w:rsidRPr="00300068" w:rsidRDefault="00847250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847250" w:rsidRPr="00300068" w:rsidRDefault="00847250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E7C7F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847250" w:rsidRPr="00300068" w:rsidRDefault="00847250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847250" w:rsidRPr="00300068" w:rsidRDefault="00847250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847250" w:rsidRPr="00300068" w:rsidRDefault="00847250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4E7C7F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0" w:type="dxa"/>
          </w:tcPr>
          <w:p w:rsidR="00847250" w:rsidRPr="00300068" w:rsidRDefault="00847250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847250" w:rsidRPr="00300068" w:rsidRDefault="00847250" w:rsidP="00995C5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847250" w:rsidRPr="00300068" w:rsidRDefault="00847250" w:rsidP="00995C5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</w:rPr>
              <w:t>(</w:t>
            </w:r>
            <w:r w:rsidRPr="00300068">
              <w:rPr>
                <w:rFonts w:ascii="Times New Roman" w:hAnsi="Times New Roman" w:cs="Times New Roman"/>
                <w:lang w:val="bg-BG"/>
              </w:rPr>
              <w:t>№</w:t>
            </w:r>
            <w:r w:rsidRPr="003000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847250" w:rsidRPr="00300068" w:rsidRDefault="00847250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4E7C7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847250" w:rsidRPr="00300068" w:rsidRDefault="00847250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п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о чл. 37ж, ал. 5 от ЗСПЗЗ</w:t>
            </w:r>
          </w:p>
          <w:p w:rsidR="00847250" w:rsidRPr="004E7C7F" w:rsidRDefault="00847250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E7C7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30006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847250" w:rsidRPr="004E7C7F" w:rsidRDefault="00847250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847250" w:rsidRPr="00300068" w:rsidRDefault="00847250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30006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847250" w:rsidRPr="00300068" w:rsidRDefault="00847250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847250" w:rsidRPr="00300068" w:rsidRDefault="00847250" w:rsidP="0030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068">
              <w:rPr>
                <w:rFonts w:ascii="Times New Roman" w:hAnsi="Times New Roman" w:cs="Times New Roman"/>
                <w:b/>
                <w:bCs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30006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102127</w:t>
            </w:r>
          </w:p>
        </w:tc>
        <w:tc>
          <w:tcPr>
            <w:tcW w:w="1677" w:type="dxa"/>
          </w:tcPr>
          <w:p w:rsidR="00847250" w:rsidRPr="009354F9" w:rsidRDefault="00847250" w:rsidP="009354F9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21.43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102130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18.04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102128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12.65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102133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8.14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125142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11.83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125140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10.84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125128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9.68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125211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8.34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125132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7.71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125137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7.58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125136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7.57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125141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7.47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125131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6.67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125125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5.97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125135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5.73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125127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4.70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125133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3.96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125134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3.51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125139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3.20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125144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0.80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102124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10.36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124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102125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2.19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125146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19.02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125152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0.80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125151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0.19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120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125120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14.03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212.42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115078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28.41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115092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16.72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115057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14.29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115090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12.97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115077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12.40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115075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12.35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115060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11.57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115062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11.11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115054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10.79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115056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9.74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115061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9.09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115085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8.77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115086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8.64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115063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6.30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115058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6.05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115064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5.40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115051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5.05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115050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4.77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115094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4.26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115052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3.73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115089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1.44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106133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19.04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106141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11.70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106136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10.62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106135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10.59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106140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8.47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106139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8.36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106138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7.83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106134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5.03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106137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4.27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106129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11.10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106125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9.33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106131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7.91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106132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6.70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106126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4.41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106130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3.54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106128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2.51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106120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2.31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106119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1.95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106121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0.09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106098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20.09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109026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11.15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109035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10.67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109029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8.75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109034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6.75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109028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5.42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109027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5.10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109030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2.06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123063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17.10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123064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16.26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123067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2.93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128150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9.71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128151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6.24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128153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4.46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128158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0.15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128173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9.55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128174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6.20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116033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20.97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125107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14.02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125102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13.41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125106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13.40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125118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13.33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125117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12.67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125101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11.31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125099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0.31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125115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0.12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128003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10.90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128004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8.22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36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115040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30.23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36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115032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23.08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36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115030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17.85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36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115020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16.16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36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115038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9.83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36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115048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7.27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36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115027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6.17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36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115031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1.52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115019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6.71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58-2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106148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18.79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58-2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106155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11.47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58-2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106154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1.40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2-1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64006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9.93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2-1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64011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6.01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2-1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64010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2.39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2-1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64005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1.70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64012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13.31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64004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5.68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64003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1.52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123040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8.97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106143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12.89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106144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4.10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129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124129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24.09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124151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13.16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ТОМА ГРИГОРОВ ТОМОВ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151</w:t>
            </w: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124150</w:t>
            </w:r>
          </w:p>
        </w:tc>
        <w:tc>
          <w:tcPr>
            <w:tcW w:w="1677" w:type="dxa"/>
          </w:tcPr>
          <w:p w:rsidR="00847250" w:rsidRDefault="00847250" w:rsidP="009354F9">
            <w:pPr>
              <w:jc w:val="center"/>
            </w:pPr>
            <w:r w:rsidRPr="00DC5048">
              <w:rPr>
                <w:sz w:val="18"/>
                <w:szCs w:val="18"/>
              </w:rPr>
              <w:t>6.00</w:t>
            </w: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5.41</w:t>
            </w:r>
          </w:p>
        </w:tc>
      </w:tr>
      <w:tr w:rsidR="00847250" w:rsidRPr="00CF4E3F">
        <w:tc>
          <w:tcPr>
            <w:tcW w:w="620" w:type="dxa"/>
          </w:tcPr>
          <w:p w:rsidR="00847250" w:rsidRPr="00CF4E3F" w:rsidRDefault="00847250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847250" w:rsidRDefault="00847250" w:rsidP="00947956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847250" w:rsidRDefault="00847250" w:rsidP="00947956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860.48</w:t>
            </w:r>
          </w:p>
        </w:tc>
      </w:tr>
    </w:tbl>
    <w:p w:rsidR="00847250" w:rsidRDefault="00847250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847250" w:rsidRPr="00D92A91" w:rsidRDefault="00847250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847250" w:rsidRDefault="00847250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тна дирекция „Земеделие” – Враца</w:t>
      </w: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847250" w:rsidRDefault="00847250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47250" w:rsidRPr="00916B7E" w:rsidRDefault="00847250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16B7E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847250" w:rsidRPr="00916B7E" w:rsidRDefault="00847250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 xml:space="preserve">УНИКРЕДИТ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>БУЛБАНК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>АД</w:t>
      </w:r>
    </w:p>
    <w:p w:rsidR="00847250" w:rsidRPr="00303E30" w:rsidRDefault="00847250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IBAN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BG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16B7E">
        <w:rPr>
          <w:rFonts w:ascii="Times New Roman" w:hAnsi="Times New Roman" w:cs="Times New Roman"/>
          <w:b/>
          <w:bCs/>
          <w:u w:val="single"/>
        </w:rPr>
        <w:t>UNCR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847250" w:rsidRPr="000744BF" w:rsidRDefault="00847250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BIC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UNCRBGSF</w:t>
      </w:r>
      <w:r w:rsidRPr="000744B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847250" w:rsidRDefault="00847250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47250" w:rsidRDefault="0084725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E7C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847250" w:rsidRDefault="0084725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Лютидол и в сградата на Общинска служба по земеделие - Мездра и да се публикува на интернет страниците на съответната община и Областна дирекция „Земеделие” – Враца.</w:t>
      </w:r>
    </w:p>
    <w:p w:rsidR="00847250" w:rsidRDefault="0084725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– Мездра.</w:t>
      </w:r>
    </w:p>
    <w:p w:rsidR="00847250" w:rsidRPr="000F6DCA" w:rsidRDefault="0084725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847250" w:rsidRDefault="0084725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847250" w:rsidRDefault="0084725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847250" w:rsidRDefault="0084725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847250" w:rsidRPr="004E7C7F" w:rsidRDefault="0084725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47250" w:rsidRDefault="0084725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</w:p>
    <w:bookmarkEnd w:id="0"/>
    <w:p w:rsidR="00847250" w:rsidRDefault="00847250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7250" w:rsidRDefault="00847250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7250" w:rsidRDefault="00847250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7250" w:rsidRDefault="00847250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7250" w:rsidRDefault="00847250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7250" w:rsidRDefault="00847250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/п/</w:t>
      </w:r>
    </w:p>
    <w:p w:rsidR="00847250" w:rsidRPr="00C84D3D" w:rsidRDefault="00847250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847250" w:rsidRPr="00C84D3D" w:rsidRDefault="00847250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847250" w:rsidRPr="00E67104" w:rsidRDefault="00847250" w:rsidP="00C84D3D">
      <w:pPr>
        <w:ind w:firstLine="720"/>
        <w:jc w:val="both"/>
        <w:rPr>
          <w:lang w:val="bg-BG"/>
        </w:rPr>
      </w:pPr>
    </w:p>
    <w:sectPr w:rsidR="00847250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50" w:rsidRDefault="00847250">
      <w:r>
        <w:separator/>
      </w:r>
    </w:p>
  </w:endnote>
  <w:endnote w:type="continuationSeparator" w:id="0">
    <w:p w:rsidR="00847250" w:rsidRDefault="0084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50" w:rsidRDefault="00847250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  <w:p w:rsidR="00847250" w:rsidRDefault="00847250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50" w:rsidRDefault="00847250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47250" w:rsidRDefault="00847250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47250" w:rsidRPr="00EA3B1F" w:rsidRDefault="00847250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50" w:rsidRDefault="00847250">
      <w:r>
        <w:separator/>
      </w:r>
    </w:p>
  </w:footnote>
  <w:footnote w:type="continuationSeparator" w:id="0">
    <w:p w:rsidR="00847250" w:rsidRDefault="00847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50" w:rsidRPr="005B69F7" w:rsidRDefault="00847250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5.55pt;width:47.3pt;height:65.55pt;z-index:251657728;visibility:visible">
          <v:imagedata r:id="rId1" o:title=""/>
          <w10:wrap type="square"/>
        </v:shape>
      </w:pict>
    </w:r>
  </w:p>
  <w:p w:rsidR="00847250" w:rsidRPr="00497E4C" w:rsidRDefault="00847250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847250" w:rsidRPr="00497E4C" w:rsidRDefault="00847250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847250" w:rsidRPr="00497E4C" w:rsidRDefault="00847250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847250" w:rsidRPr="00473133" w:rsidRDefault="00847250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FFC"/>
    <w:rsid w:val="00025C86"/>
    <w:rsid w:val="000726C4"/>
    <w:rsid w:val="000729E0"/>
    <w:rsid w:val="000744BF"/>
    <w:rsid w:val="00083657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B2350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3F4CD4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E7C7F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9729C"/>
    <w:rsid w:val="006A16FC"/>
    <w:rsid w:val="006A5892"/>
    <w:rsid w:val="006B0B9A"/>
    <w:rsid w:val="006B1FD9"/>
    <w:rsid w:val="006B26B6"/>
    <w:rsid w:val="006C5D80"/>
    <w:rsid w:val="006D04FB"/>
    <w:rsid w:val="006E1608"/>
    <w:rsid w:val="006E25CE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1666"/>
    <w:rsid w:val="00813AC6"/>
    <w:rsid w:val="00847250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162E2"/>
    <w:rsid w:val="00916B7E"/>
    <w:rsid w:val="00921D1B"/>
    <w:rsid w:val="00934891"/>
    <w:rsid w:val="009354F9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75DF2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2AE4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64714"/>
    <w:rsid w:val="00C84243"/>
    <w:rsid w:val="00C84D3D"/>
    <w:rsid w:val="00CA3258"/>
    <w:rsid w:val="00CA5741"/>
    <w:rsid w:val="00CA7290"/>
    <w:rsid w:val="00CA7A14"/>
    <w:rsid w:val="00CC08AB"/>
    <w:rsid w:val="00CC3E0C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5048"/>
    <w:rsid w:val="00DC6080"/>
    <w:rsid w:val="00DF6B8E"/>
    <w:rsid w:val="00E03249"/>
    <w:rsid w:val="00E07A50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2C93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1666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166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666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1666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1666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1666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1666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11666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666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11666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1149</Words>
  <Characters>6551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ACER</cp:lastModifiedBy>
  <cp:revision>4</cp:revision>
  <cp:lastPrinted>2016-02-25T07:11:00Z</cp:lastPrinted>
  <dcterms:created xsi:type="dcterms:W3CDTF">2017-12-12T11:30:00Z</dcterms:created>
  <dcterms:modified xsi:type="dcterms:W3CDTF">2017-12-21T08:00:00Z</dcterms:modified>
</cp:coreProperties>
</file>