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E6" w:rsidRDefault="00CB10E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B10E6" w:rsidRDefault="00CB10E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CB10E6" w:rsidRDefault="00CB10E6" w:rsidP="007D16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446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CB10E6" w:rsidRDefault="00CB10E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CB10E6" w:rsidRPr="00B16FBD" w:rsidRDefault="00CB10E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B10E6" w:rsidRPr="00B16FBD" w:rsidRDefault="00CB10E6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CB10E6" w:rsidRDefault="00CB10E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CB10E6" w:rsidRPr="00B16FBD" w:rsidRDefault="00CB10E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B10E6" w:rsidRDefault="00CB10E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>. Кален,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Мездра,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B10E6" w:rsidRDefault="00CB10E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CB10E6" w:rsidRDefault="00CB10E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CB10E6" w:rsidRPr="00CF4E3F">
        <w:tc>
          <w:tcPr>
            <w:tcW w:w="620" w:type="dxa"/>
          </w:tcPr>
          <w:p w:rsidR="00CB10E6" w:rsidRPr="00300068" w:rsidRDefault="00CB10E6" w:rsidP="00CF4E3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30006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CB10E6" w:rsidRPr="00300068" w:rsidRDefault="00CB10E6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CB10E6" w:rsidRPr="00300068" w:rsidRDefault="00CB10E6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E7C7F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CB10E6" w:rsidRPr="00300068" w:rsidRDefault="00CB10E6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CB10E6" w:rsidRPr="00300068" w:rsidRDefault="00CB10E6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CB10E6" w:rsidRPr="00300068" w:rsidRDefault="00CB10E6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4E7C7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CB10E6" w:rsidRPr="00300068" w:rsidRDefault="00CB10E6" w:rsidP="00FE4A94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CB10E6" w:rsidRPr="00300068" w:rsidRDefault="00CB10E6" w:rsidP="00FE4A9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CB10E6" w:rsidRPr="00300068" w:rsidRDefault="00CB10E6" w:rsidP="00FE4A9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</w:rPr>
              <w:t>(</w:t>
            </w:r>
            <w:r w:rsidRPr="00300068">
              <w:rPr>
                <w:rFonts w:ascii="Times New Roman" w:hAnsi="Times New Roman" w:cs="Times New Roman"/>
                <w:lang w:val="bg-BG"/>
              </w:rPr>
              <w:t>№</w:t>
            </w:r>
            <w:r w:rsidRPr="003000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CB10E6" w:rsidRPr="00300068" w:rsidRDefault="00CB10E6" w:rsidP="00FE4A94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4E7C7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CB10E6" w:rsidRPr="00300068" w:rsidRDefault="00CB10E6" w:rsidP="00FE4A94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п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о чл. 37ж, ал. 5 от ЗСПЗЗ</w:t>
            </w:r>
          </w:p>
          <w:p w:rsidR="00CB10E6" w:rsidRPr="004E7C7F" w:rsidRDefault="00CB10E6" w:rsidP="00FE4A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E7C7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30006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CB10E6" w:rsidRPr="004E7C7F" w:rsidRDefault="00CB10E6" w:rsidP="00FE4A9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CB10E6" w:rsidRPr="00300068" w:rsidRDefault="00CB10E6" w:rsidP="00FE4A9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3000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CB10E6" w:rsidRPr="00300068" w:rsidRDefault="00CB10E6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CB10E6" w:rsidRPr="00300068" w:rsidRDefault="00CB10E6" w:rsidP="0030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068">
              <w:rPr>
                <w:rFonts w:ascii="Times New Roman" w:hAnsi="Times New Roman" w:cs="Times New Roman"/>
                <w:b/>
                <w:bCs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30006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172012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58.66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172013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32.46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172007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23.08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172011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13.95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172008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12.96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172002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11.41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172010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11.02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172006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10.61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172009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5.67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172003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5.33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172005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2.14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172004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1.83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173001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60.27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126003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18.74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126004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8.89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126005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8.27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173005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111.46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91004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85.11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91003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21.00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91002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17.52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91001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13.92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126008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11.02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126012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9.62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126007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9.61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126009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9.00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126010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5.94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126011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3.46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173009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117.90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172017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78.39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172016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55.12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172015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43.10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172019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30.00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92003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29.02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92004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28.74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92001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24.16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92002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18.56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92005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18.00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143010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20.30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143009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19.45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143007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16.31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143005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15.87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143006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15.23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143008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13.38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143004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11.94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143014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4.59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143011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4.27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143012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2.92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143013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2.32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143003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2.20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92008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12.20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92010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14.64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92009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8.03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92012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7.47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92011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7.10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143019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30.97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143018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9.31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143017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5.83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94025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36.83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94026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11.56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94024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6.16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94023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1.72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94004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1.70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94005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1.42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94006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1.39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94007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0.54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94003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0.46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147011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13.32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147012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10.72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147015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5.40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147010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3.03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147008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2.16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147009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1.66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147007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1.26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147006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1.19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147005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0.54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147010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5.27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147008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3.82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147006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2.65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147007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2.62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147009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2.61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147011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1.81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147005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0.62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147021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14.26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147018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13.09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147019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10.09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147020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5.13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ЙОХАН ТИХОМИРОВ ВУТОВ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26001</w:t>
            </w: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30.02</w:t>
            </w:r>
          </w:p>
        </w:tc>
      </w:tr>
      <w:tr w:rsidR="00CB10E6" w:rsidRPr="00CF4E3F">
        <w:tc>
          <w:tcPr>
            <w:tcW w:w="620" w:type="dxa"/>
          </w:tcPr>
          <w:p w:rsidR="00CB10E6" w:rsidRPr="00CF4E3F" w:rsidRDefault="00CB10E6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B10E6" w:rsidRDefault="00CB10E6" w:rsidP="00FE4A94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CB10E6" w:rsidRDefault="00CB10E6" w:rsidP="00FE4A9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CB10E6" w:rsidRDefault="00CB10E6" w:rsidP="00FE4A94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1443.24</w:t>
            </w:r>
          </w:p>
        </w:tc>
      </w:tr>
    </w:tbl>
    <w:p w:rsidR="00CB10E6" w:rsidRDefault="00CB10E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B10E6" w:rsidRPr="00D92A91" w:rsidRDefault="00CB10E6" w:rsidP="00FE4A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CB10E6" w:rsidRDefault="00CB10E6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CB10E6" w:rsidRDefault="00CB10E6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B10E6" w:rsidRPr="00916B7E" w:rsidRDefault="00CB10E6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CB10E6" w:rsidRPr="00916B7E" w:rsidRDefault="00CB10E6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CB10E6" w:rsidRPr="00303E30" w:rsidRDefault="00CB10E6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CB10E6" w:rsidRPr="000744BF" w:rsidRDefault="00CB10E6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CB10E6" w:rsidRDefault="00CB10E6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B10E6" w:rsidRDefault="00CB10E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CB10E6" w:rsidRDefault="00CB10E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Кален и в сградата на 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CB10E6" w:rsidRDefault="00CB10E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Мездра.</w:t>
      </w:r>
    </w:p>
    <w:p w:rsidR="00CB10E6" w:rsidRPr="000F6DCA" w:rsidRDefault="00CB10E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CB10E6" w:rsidRDefault="00CB10E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CB10E6" w:rsidRDefault="00CB10E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CB10E6" w:rsidRDefault="00CB10E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CB10E6" w:rsidRPr="004E7C7F" w:rsidRDefault="00CB10E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B10E6" w:rsidRDefault="00CB10E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CB10E6" w:rsidRDefault="00CB10E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10E6" w:rsidRDefault="00CB10E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10E6" w:rsidRDefault="00CB10E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10E6" w:rsidRDefault="00CB10E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10E6" w:rsidRDefault="00CB10E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10E6" w:rsidRDefault="00CB10E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CB10E6" w:rsidRPr="00C84D3D" w:rsidRDefault="00CB10E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CB10E6" w:rsidRPr="00C84D3D" w:rsidRDefault="00CB10E6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CB10E6" w:rsidRPr="00E67104" w:rsidRDefault="00CB10E6" w:rsidP="00C84D3D">
      <w:pPr>
        <w:ind w:firstLine="720"/>
        <w:jc w:val="both"/>
        <w:rPr>
          <w:lang w:val="bg-BG"/>
        </w:rPr>
      </w:pPr>
    </w:p>
    <w:sectPr w:rsidR="00CB10E6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E6" w:rsidRDefault="00CB10E6">
      <w:r>
        <w:separator/>
      </w:r>
    </w:p>
  </w:endnote>
  <w:endnote w:type="continuationSeparator" w:id="0">
    <w:p w:rsidR="00CB10E6" w:rsidRDefault="00CB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E6" w:rsidRDefault="00CB10E6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CB10E6" w:rsidRDefault="00CB10E6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E6" w:rsidRDefault="00CB10E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B10E6" w:rsidRDefault="00CB10E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B10E6" w:rsidRPr="00EA3B1F" w:rsidRDefault="00CB10E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E6" w:rsidRDefault="00CB10E6">
      <w:r>
        <w:separator/>
      </w:r>
    </w:p>
  </w:footnote>
  <w:footnote w:type="continuationSeparator" w:id="0">
    <w:p w:rsidR="00CB10E6" w:rsidRDefault="00CB1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E6" w:rsidRPr="005B69F7" w:rsidRDefault="00CB10E6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CB10E6" w:rsidRPr="00497E4C" w:rsidRDefault="00CB10E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CB10E6" w:rsidRPr="00497E4C" w:rsidRDefault="00CB10E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CB10E6" w:rsidRPr="00497E4C" w:rsidRDefault="00CB10E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CB10E6" w:rsidRPr="00473133" w:rsidRDefault="00CB10E6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5C86"/>
    <w:rsid w:val="000411C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D54E0"/>
    <w:rsid w:val="002E25EF"/>
    <w:rsid w:val="002E43BF"/>
    <w:rsid w:val="002E58E3"/>
    <w:rsid w:val="002E5E8F"/>
    <w:rsid w:val="00300068"/>
    <w:rsid w:val="0030077E"/>
    <w:rsid w:val="00303E30"/>
    <w:rsid w:val="00305D64"/>
    <w:rsid w:val="00333873"/>
    <w:rsid w:val="003423B2"/>
    <w:rsid w:val="00346AD0"/>
    <w:rsid w:val="003507CE"/>
    <w:rsid w:val="00354386"/>
    <w:rsid w:val="00366E3A"/>
    <w:rsid w:val="00391FC0"/>
    <w:rsid w:val="00392C46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1E19"/>
    <w:rsid w:val="00455306"/>
    <w:rsid w:val="00455A7B"/>
    <w:rsid w:val="00460421"/>
    <w:rsid w:val="00465407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A695F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1615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16B7E"/>
    <w:rsid w:val="00921D1B"/>
    <w:rsid w:val="00934891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873C3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07FF6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10E6"/>
    <w:rsid w:val="00CB4205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36AE8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16E9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85C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12E0"/>
    <w:rsid w:val="00FD6EE9"/>
    <w:rsid w:val="00FE4A94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16E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16E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16E9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16E9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16E9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16E9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16E9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16E9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6E9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116E9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954</Words>
  <Characters>5440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6</cp:revision>
  <cp:lastPrinted>2016-02-25T07:11:00Z</cp:lastPrinted>
  <dcterms:created xsi:type="dcterms:W3CDTF">2017-12-11T11:37:00Z</dcterms:created>
  <dcterms:modified xsi:type="dcterms:W3CDTF">2017-12-21T07:58:00Z</dcterms:modified>
</cp:coreProperties>
</file>