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F" w:rsidRDefault="00322D3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322D3F" w:rsidRDefault="00322D3F" w:rsidP="003541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322D3F" w:rsidRPr="003541FD" w:rsidRDefault="00322D3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3F" w:rsidRPr="00B16FBD" w:rsidRDefault="00322D3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322D3F" w:rsidRDefault="00322D3F" w:rsidP="003507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322D3F" w:rsidRPr="00B16FBD" w:rsidRDefault="00322D3F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22D3F" w:rsidRDefault="00322D3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322D3F" w:rsidRPr="00B16FBD" w:rsidRDefault="00322D3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2D3F" w:rsidRDefault="00322D3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(с)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Горна Бешовица,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за стопанската 2017- 2018 година.</w:t>
      </w:r>
    </w:p>
    <w:p w:rsidR="00322D3F" w:rsidRDefault="00322D3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322D3F" w:rsidRDefault="00322D3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322D3F" w:rsidRPr="00CF4E3F">
        <w:tc>
          <w:tcPr>
            <w:tcW w:w="620" w:type="dxa"/>
          </w:tcPr>
          <w:p w:rsidR="00322D3F" w:rsidRPr="00300068" w:rsidRDefault="00322D3F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322D3F" w:rsidRPr="00300068" w:rsidRDefault="00322D3F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322D3F" w:rsidRPr="00300068" w:rsidRDefault="00322D3F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322D3F" w:rsidRPr="00300068" w:rsidRDefault="00322D3F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322D3F" w:rsidRPr="00300068" w:rsidRDefault="00322D3F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322D3F" w:rsidRPr="00300068" w:rsidRDefault="00322D3F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322D3F" w:rsidRPr="004E7C7F" w:rsidRDefault="00322D3F" w:rsidP="006F7C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322D3F" w:rsidRPr="004E7C7F" w:rsidRDefault="00322D3F" w:rsidP="006F7CD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322D3F" w:rsidRPr="00300068" w:rsidRDefault="00322D3F" w:rsidP="006F7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81002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70.64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81010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13.34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82007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38.89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82003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22.44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82006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0.67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154004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60.70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154006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17.97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154005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11.55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153003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11.62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153002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8.85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153004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7.14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153001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1.29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15.20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6.79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100012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6.02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159019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18.75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124007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15.68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81009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1.20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81008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1.08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80012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9.61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100010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44.18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100011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19.40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71002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71003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6.58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74006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7.28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74008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4.53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74007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0.08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154008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23.70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152004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7.66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74011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21.43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74012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3.41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159015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10.58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70004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25.27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70009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12.38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78010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6.15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79004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29.42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79001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11.65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69020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45.60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42.08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34.77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29.43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20.98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69008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17.69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16.53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14.40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69023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12.99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12.83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69025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11.85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69024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11.82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69022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11.72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69001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7.26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69015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6.73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69014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2.46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69026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1.17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68002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40.68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68004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14.43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68006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13.89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68005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68010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6.46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68011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1.02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77014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18.55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14.00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77009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13.37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12.45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77011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10.60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77013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7.73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77010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4.63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72006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24.69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72007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11.29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72018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5.42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72016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4.77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72009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4.48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161001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17.42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161002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1.89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167003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96.44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167001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24.91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167004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102.23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92005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11.88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92006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11.16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92007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10.63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92004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9.87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92003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6.71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92002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6.14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92008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4.62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ПЛАМЕН ЙОТОВ ЙОТОВ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92001</w:t>
            </w: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3.81</w:t>
            </w:r>
          </w:p>
        </w:tc>
      </w:tr>
      <w:tr w:rsidR="00322D3F" w:rsidRPr="00CF4E3F">
        <w:tc>
          <w:tcPr>
            <w:tcW w:w="620" w:type="dxa"/>
          </w:tcPr>
          <w:p w:rsidR="00322D3F" w:rsidRPr="00CF4E3F" w:rsidRDefault="00322D3F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22D3F" w:rsidRDefault="00322D3F" w:rsidP="00250F03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322D3F" w:rsidRDefault="00322D3F" w:rsidP="006F7CD3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1437.07</w:t>
            </w:r>
          </w:p>
        </w:tc>
      </w:tr>
    </w:tbl>
    <w:p w:rsidR="00322D3F" w:rsidRDefault="00322D3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22D3F" w:rsidRPr="00D92A91" w:rsidRDefault="00322D3F" w:rsidP="00F35D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22D3F" w:rsidRDefault="00322D3F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322D3F" w:rsidRDefault="00322D3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2D3F" w:rsidRPr="00916B7E" w:rsidRDefault="00322D3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322D3F" w:rsidRPr="00916B7E" w:rsidRDefault="00322D3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322D3F" w:rsidRPr="00303E30" w:rsidRDefault="00322D3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322D3F" w:rsidRPr="000744BF" w:rsidRDefault="00322D3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322D3F" w:rsidRDefault="00322D3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Горна Бешовица и в сградата на Общинска служба по земеделие – Мездра и да се публикува на интернет страниците на съответната община и Областна дирекция „Земеделие” – Враца.</w:t>
      </w: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322D3F" w:rsidRPr="000F6DCA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322D3F" w:rsidRPr="004E7C7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22D3F" w:rsidRDefault="00322D3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322D3F" w:rsidRDefault="00322D3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22D3F" w:rsidRDefault="00322D3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22D3F" w:rsidRDefault="00322D3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22D3F" w:rsidRDefault="00322D3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22D3F" w:rsidRDefault="00322D3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22D3F" w:rsidRDefault="00322D3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322D3F" w:rsidRPr="00C84D3D" w:rsidRDefault="00322D3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322D3F" w:rsidRPr="00C84D3D" w:rsidRDefault="00322D3F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322D3F" w:rsidRPr="00E67104" w:rsidRDefault="00322D3F" w:rsidP="00C84D3D">
      <w:pPr>
        <w:ind w:firstLine="720"/>
        <w:jc w:val="both"/>
        <w:rPr>
          <w:lang w:val="bg-BG"/>
        </w:rPr>
      </w:pPr>
    </w:p>
    <w:sectPr w:rsidR="00322D3F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3F" w:rsidRDefault="00322D3F">
      <w:r>
        <w:separator/>
      </w:r>
    </w:p>
  </w:endnote>
  <w:endnote w:type="continuationSeparator" w:id="0">
    <w:p w:rsidR="00322D3F" w:rsidRDefault="0032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F" w:rsidRDefault="00322D3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322D3F" w:rsidRDefault="00322D3F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F" w:rsidRDefault="00322D3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22D3F" w:rsidRDefault="00322D3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22D3F" w:rsidRPr="00EA3B1F" w:rsidRDefault="00322D3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3F" w:rsidRDefault="00322D3F">
      <w:r>
        <w:separator/>
      </w:r>
    </w:p>
  </w:footnote>
  <w:footnote w:type="continuationSeparator" w:id="0">
    <w:p w:rsidR="00322D3F" w:rsidRDefault="0032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F" w:rsidRPr="005B69F7" w:rsidRDefault="00322D3F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322D3F" w:rsidRPr="00497E4C" w:rsidRDefault="00322D3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322D3F" w:rsidRPr="00497E4C" w:rsidRDefault="00322D3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322D3F" w:rsidRPr="00497E4C" w:rsidRDefault="00322D3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322D3F" w:rsidRPr="00473133" w:rsidRDefault="00322D3F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1A5F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0F03"/>
    <w:rsid w:val="002546AD"/>
    <w:rsid w:val="0025582A"/>
    <w:rsid w:val="00266D04"/>
    <w:rsid w:val="002A227F"/>
    <w:rsid w:val="002A258D"/>
    <w:rsid w:val="002C55AB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22D3F"/>
    <w:rsid w:val="00333873"/>
    <w:rsid w:val="003423B2"/>
    <w:rsid w:val="00346AD0"/>
    <w:rsid w:val="003507CE"/>
    <w:rsid w:val="003541FD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4370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7CD3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347C"/>
    <w:rsid w:val="00E07A50"/>
    <w:rsid w:val="00E1294D"/>
    <w:rsid w:val="00E17382"/>
    <w:rsid w:val="00E1771A"/>
    <w:rsid w:val="00E24F67"/>
    <w:rsid w:val="00E26E87"/>
    <w:rsid w:val="00E329E1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35D98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5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5A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5A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55AB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55AB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55AB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5AB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55AB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5AB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55AB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913</Words>
  <Characters>5206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3</cp:revision>
  <cp:lastPrinted>2016-02-25T07:11:00Z</cp:lastPrinted>
  <dcterms:created xsi:type="dcterms:W3CDTF">2017-12-11T12:02:00Z</dcterms:created>
  <dcterms:modified xsi:type="dcterms:W3CDTF">2017-12-21T07:56:00Z</dcterms:modified>
</cp:coreProperties>
</file>