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6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B44186" w:rsidRDefault="00B44186" w:rsidP="006D42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432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B44186" w:rsidRPr="00B16FBD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44186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B44186" w:rsidRPr="00B16FBD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44186" w:rsidRPr="00B16FBD" w:rsidRDefault="00B4418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B44186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B44186" w:rsidRPr="00B16FBD" w:rsidRDefault="00B4418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44186" w:rsidRDefault="00B4418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Лиляче,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4186" w:rsidRDefault="00B4418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44186" w:rsidRDefault="00B4418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94"/>
        <w:gridCol w:w="990"/>
        <w:gridCol w:w="1710"/>
        <w:gridCol w:w="1677"/>
        <w:gridCol w:w="1417"/>
      </w:tblGrid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94" w:type="dxa"/>
          </w:tcPr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44186" w:rsidRPr="005F2973" w:rsidRDefault="00B4418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44186" w:rsidRPr="005F2973" w:rsidRDefault="00B4418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F2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44186" w:rsidRPr="005F2973" w:rsidRDefault="00B4418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44186" w:rsidRPr="005F2973" w:rsidRDefault="00B4418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44186" w:rsidRPr="005F2973" w:rsidRDefault="00B4418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5F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2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F297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5F297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44186" w:rsidRPr="005F2973" w:rsidRDefault="00B4418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5F29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154002</w:t>
            </w:r>
          </w:p>
        </w:tc>
        <w:tc>
          <w:tcPr>
            <w:tcW w:w="1677" w:type="dxa"/>
          </w:tcPr>
          <w:p w:rsidR="00B44186" w:rsidRPr="005F2973" w:rsidRDefault="00B44186" w:rsidP="005F2973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98.48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154003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40.01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108005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190.74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108011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91.01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108009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57.56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108007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17.68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24.38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20.78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40.98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39.77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34.09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190009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22.79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84008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26.64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84009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15.72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84011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23.33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84015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27.14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84016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8.33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63.96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63.96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99004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64.00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48.00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99008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116.80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62.08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56.00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51.60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48.00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48.00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41.49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101007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22.92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99010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15.96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49.51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50.90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114.77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103006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53.86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38.76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103007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38.15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103020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43.74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61.61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103021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36.00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103022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36.00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31.68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26.90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103014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18.40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86.40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41.93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40.00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39.99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102003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39.45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31.98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24.24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16.01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102004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15.90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67.99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102012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40.01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102010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36.79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100011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28.00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100010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34.66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100009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147059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33.76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147058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32.10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147024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16.54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147002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16.02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147020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16.02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147100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33.29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147064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20.00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147077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15.20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147085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25.46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147086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10.46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147138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13.62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147052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7.29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147040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47.19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147114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2.77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147038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31.96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147015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19.62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147048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147084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10.93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РАДОСВЕТА СТОИЧКОВА ДЕКОВА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147088</w:t>
            </w:r>
          </w:p>
        </w:tc>
        <w:tc>
          <w:tcPr>
            <w:tcW w:w="1677" w:type="dxa"/>
          </w:tcPr>
          <w:p w:rsidR="00B44186" w:rsidRDefault="00B44186" w:rsidP="005F2973">
            <w:pPr>
              <w:jc w:val="center"/>
            </w:pPr>
            <w:r w:rsidRPr="00631BC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B44186" w:rsidRPr="005F2973">
        <w:tc>
          <w:tcPr>
            <w:tcW w:w="534" w:type="dxa"/>
          </w:tcPr>
          <w:p w:rsidR="00B44186" w:rsidRPr="005F2973" w:rsidRDefault="00B4418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4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F2973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B44186" w:rsidRPr="005F2973" w:rsidRDefault="00B44186" w:rsidP="00BB2098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B44186" w:rsidRPr="005F2973" w:rsidRDefault="00B44186" w:rsidP="00BB2098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F2973">
              <w:rPr>
                <w:b/>
                <w:bCs/>
                <w:sz w:val="16"/>
                <w:szCs w:val="16"/>
                <w:lang w:val="bg-BG"/>
              </w:rPr>
              <w:t>3082.04</w:t>
            </w:r>
          </w:p>
        </w:tc>
      </w:tr>
    </w:tbl>
    <w:p w:rsidR="00B44186" w:rsidRDefault="00B4418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44186" w:rsidRPr="00D92A91" w:rsidRDefault="00B4418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44186" w:rsidRDefault="00B44186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B44186" w:rsidRDefault="00B4418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44186" w:rsidRPr="00916B7E" w:rsidRDefault="00B4418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B44186" w:rsidRPr="00916B7E" w:rsidRDefault="00B4418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B44186" w:rsidRPr="00303E30" w:rsidRDefault="00B4418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B44186" w:rsidRPr="000744BF" w:rsidRDefault="00B4418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B44186" w:rsidRDefault="00B4418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Лиляче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B44186" w:rsidRPr="000F6DCA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B44186" w:rsidRPr="004E7C7F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44186" w:rsidRDefault="00B4418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4186" w:rsidRDefault="00B4418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B44186" w:rsidRPr="00C84D3D" w:rsidRDefault="00B4418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B44186" w:rsidRPr="00C84D3D" w:rsidRDefault="00B44186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B44186" w:rsidRPr="00E67104" w:rsidRDefault="00B44186" w:rsidP="00C84D3D">
      <w:pPr>
        <w:ind w:firstLine="720"/>
        <w:jc w:val="both"/>
        <w:rPr>
          <w:lang w:val="bg-BG"/>
        </w:rPr>
      </w:pPr>
    </w:p>
    <w:sectPr w:rsidR="00B44186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86" w:rsidRDefault="00B44186">
      <w:r>
        <w:separator/>
      </w:r>
    </w:p>
  </w:endnote>
  <w:endnote w:type="continuationSeparator" w:id="0">
    <w:p w:rsidR="00B44186" w:rsidRDefault="00B4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6" w:rsidRDefault="00B4418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B44186" w:rsidRDefault="00B44186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6" w:rsidRDefault="00B4418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44186" w:rsidRDefault="00B4418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44186" w:rsidRPr="00EA3B1F" w:rsidRDefault="00B441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86" w:rsidRDefault="00B44186">
      <w:r>
        <w:separator/>
      </w:r>
    </w:p>
  </w:footnote>
  <w:footnote w:type="continuationSeparator" w:id="0">
    <w:p w:rsidR="00B44186" w:rsidRDefault="00B4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6" w:rsidRPr="005B69F7" w:rsidRDefault="00B4418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B44186" w:rsidRPr="00497E4C" w:rsidRDefault="00B4418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B44186" w:rsidRPr="00497E4C" w:rsidRDefault="00B441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B44186" w:rsidRPr="00497E4C" w:rsidRDefault="00B4418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B44186" w:rsidRPr="00473133" w:rsidRDefault="00B44186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C2F8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72F7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01114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973"/>
    <w:rsid w:val="00602A0B"/>
    <w:rsid w:val="006055E7"/>
    <w:rsid w:val="00631BC0"/>
    <w:rsid w:val="006371F5"/>
    <w:rsid w:val="00643B32"/>
    <w:rsid w:val="00643D96"/>
    <w:rsid w:val="00662E95"/>
    <w:rsid w:val="00665A28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421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7F0E79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0493B"/>
    <w:rsid w:val="0090622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12A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44186"/>
    <w:rsid w:val="00B50C5F"/>
    <w:rsid w:val="00BA3C19"/>
    <w:rsid w:val="00BA419A"/>
    <w:rsid w:val="00BA4F28"/>
    <w:rsid w:val="00BA6490"/>
    <w:rsid w:val="00BB2098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3858"/>
    <w:rsid w:val="00C56513"/>
    <w:rsid w:val="00C62977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87FC9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973</Words>
  <Characters>5550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5</cp:revision>
  <cp:lastPrinted>2016-02-25T07:11:00Z</cp:lastPrinted>
  <dcterms:created xsi:type="dcterms:W3CDTF">2017-12-19T08:44:00Z</dcterms:created>
  <dcterms:modified xsi:type="dcterms:W3CDTF">2017-12-21T07:21:00Z</dcterms:modified>
</cp:coreProperties>
</file>