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3" w:rsidRDefault="00212E9B" w:rsidP="008556C0">
      <w:pPr>
        <w:rPr>
          <w:b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011680" cy="420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6C0">
        <w:rPr>
          <w:b/>
        </w:rPr>
        <w:t xml:space="preserve">                                       </w:t>
      </w:r>
      <w:r w:rsidR="00CB57A0" w:rsidRPr="00CB57A0">
        <w:rPr>
          <w:i/>
          <w:noProof/>
          <w:lang w:val="en-US" w:eastAsia="en-US"/>
        </w:rPr>
        <w:drawing>
          <wp:inline distT="0" distB="0" distL="0" distR="0" wp14:anchorId="398F907B" wp14:editId="53A69EBE">
            <wp:extent cx="1799968" cy="485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2471"/>
                    <a:stretch/>
                  </pic:blipFill>
                  <pic:spPr bwMode="auto">
                    <a:xfrm>
                      <a:off x="0" y="0"/>
                      <a:ext cx="1799968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A63" w:rsidRDefault="00FA6A63" w:rsidP="00641560">
      <w:pPr>
        <w:jc w:val="center"/>
        <w:rPr>
          <w:b/>
          <w:u w:val="single"/>
        </w:rPr>
      </w:pPr>
    </w:p>
    <w:p w:rsidR="008556C0" w:rsidRDefault="008556C0" w:rsidP="00641560">
      <w:pPr>
        <w:jc w:val="center"/>
        <w:rPr>
          <w:b/>
          <w:u w:val="single"/>
        </w:rPr>
      </w:pPr>
    </w:p>
    <w:p w:rsidR="008556C0" w:rsidRDefault="008556C0" w:rsidP="00641560">
      <w:pPr>
        <w:jc w:val="center"/>
        <w:rPr>
          <w:b/>
          <w:u w:val="single"/>
        </w:rPr>
      </w:pPr>
    </w:p>
    <w:p w:rsidR="008556C0" w:rsidRDefault="008556C0" w:rsidP="00641560">
      <w:pPr>
        <w:jc w:val="center"/>
        <w:rPr>
          <w:b/>
          <w:u w:val="single"/>
        </w:rPr>
      </w:pPr>
    </w:p>
    <w:p w:rsidR="008556C0" w:rsidRPr="00FA6A63" w:rsidRDefault="008556C0" w:rsidP="00641560">
      <w:pPr>
        <w:jc w:val="center"/>
        <w:rPr>
          <w:b/>
          <w:u w:val="single"/>
        </w:rPr>
      </w:pPr>
    </w:p>
    <w:p w:rsidR="00F36106" w:rsidRDefault="00F36106" w:rsidP="00641560">
      <w:pPr>
        <w:jc w:val="center"/>
        <w:rPr>
          <w:b/>
          <w:u w:val="single"/>
        </w:rPr>
      </w:pPr>
    </w:p>
    <w:p w:rsidR="00FA6A63" w:rsidRDefault="003B0837" w:rsidP="00FA6A63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FA6A63" w:rsidRDefault="00FA6A63" w:rsidP="00FA6A63">
      <w:pPr>
        <w:jc w:val="center"/>
        <w:rPr>
          <w:b/>
          <w:u w:val="single"/>
        </w:rPr>
      </w:pPr>
    </w:p>
    <w:p w:rsidR="00653DBC" w:rsidRPr="00471390" w:rsidRDefault="00E10E3D" w:rsidP="00471390">
      <w:pPr>
        <w:jc w:val="center"/>
        <w:rPr>
          <w:b/>
        </w:rPr>
      </w:pPr>
      <w:r w:rsidRPr="00471390">
        <w:rPr>
          <w:b/>
        </w:rPr>
        <w:t xml:space="preserve">към </w:t>
      </w:r>
      <w:r w:rsidR="00471390">
        <w:rPr>
          <w:b/>
        </w:rPr>
        <w:t>з</w:t>
      </w:r>
      <w:r w:rsidRPr="00471390">
        <w:rPr>
          <w:b/>
        </w:rPr>
        <w:t xml:space="preserve">аявление </w:t>
      </w:r>
    </w:p>
    <w:p w:rsidR="003B0837" w:rsidRPr="00641560" w:rsidRDefault="003B0837" w:rsidP="00641560">
      <w:pPr>
        <w:jc w:val="center"/>
        <w:rPr>
          <w:b/>
          <w:u w:val="single"/>
        </w:rPr>
        <w:sectPr w:rsidR="003B0837" w:rsidRPr="00641560" w:rsidSect="00D573A4">
          <w:footerReference w:type="default" r:id="rId10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EE4502" w:rsidRPr="00EE4502" w:rsidRDefault="003D18A8" w:rsidP="00EE4502">
      <w:pPr>
        <w:jc w:val="center"/>
        <w:rPr>
          <w:b/>
          <w:i/>
        </w:rPr>
      </w:pPr>
      <w:r>
        <w:rPr>
          <w:b/>
          <w:i/>
        </w:rPr>
        <w:t xml:space="preserve">за обстоятелствата в съответствие с </w:t>
      </w:r>
      <w:r w:rsidR="003A2420">
        <w:rPr>
          <w:b/>
          <w:i/>
        </w:rPr>
        <w:t>чл.</w:t>
      </w:r>
      <w:r w:rsidR="006519DD">
        <w:rPr>
          <w:b/>
          <w:i/>
        </w:rPr>
        <w:t xml:space="preserve"> </w:t>
      </w:r>
      <w:r w:rsidR="003A2420">
        <w:rPr>
          <w:b/>
          <w:i/>
        </w:rPr>
        <w:t>2</w:t>
      </w:r>
      <w:r w:rsidR="00C11B22">
        <w:rPr>
          <w:b/>
          <w:i/>
          <w:lang w:val="en-US"/>
        </w:rPr>
        <w:t>,</w:t>
      </w:r>
      <w:r w:rsidR="003A2420">
        <w:rPr>
          <w:b/>
          <w:i/>
        </w:rPr>
        <w:t xml:space="preserve"> </w:t>
      </w:r>
      <w:r w:rsidR="00E10E3D">
        <w:rPr>
          <w:b/>
          <w:i/>
        </w:rPr>
        <w:t>ал.</w:t>
      </w:r>
      <w:r w:rsidR="00BA6F4B">
        <w:rPr>
          <w:b/>
          <w:i/>
        </w:rPr>
        <w:t>1</w:t>
      </w:r>
      <w:r w:rsidR="008D5045">
        <w:rPr>
          <w:b/>
          <w:i/>
        </w:rPr>
        <w:t xml:space="preserve">, т. </w:t>
      </w:r>
      <w:r w:rsidR="00D27A56">
        <w:rPr>
          <w:b/>
          <w:i/>
        </w:rPr>
        <w:t xml:space="preserve">1, </w:t>
      </w:r>
      <w:r w:rsidR="008D5045">
        <w:rPr>
          <w:b/>
          <w:i/>
        </w:rPr>
        <w:t>2</w:t>
      </w:r>
      <w:r w:rsidR="00E10E3D">
        <w:rPr>
          <w:b/>
          <w:i/>
        </w:rPr>
        <w:t xml:space="preserve"> </w:t>
      </w:r>
      <w:r w:rsidR="00D27A56">
        <w:rPr>
          <w:b/>
          <w:i/>
        </w:rPr>
        <w:t>и 3</w:t>
      </w:r>
      <w:r w:rsidR="003B0837">
        <w:rPr>
          <w:b/>
          <w:i/>
        </w:rPr>
        <w:t xml:space="preserve"> от </w:t>
      </w:r>
      <w:r w:rsidR="00EE4502" w:rsidRPr="00EE4502">
        <w:rPr>
          <w:b/>
          <w:i/>
        </w:rPr>
        <w:t>Механизм</w:t>
      </w:r>
      <w:r w:rsidR="0062410D">
        <w:rPr>
          <w:b/>
          <w:i/>
        </w:rPr>
        <w:t>а</w:t>
      </w:r>
      <w:r w:rsidR="00EE4502" w:rsidRPr="00EE4502">
        <w:rPr>
          <w:b/>
          <w:i/>
        </w:rPr>
        <w:t xml:space="preserve"> за избор на представители </w:t>
      </w:r>
      <w:r w:rsidR="003A2420">
        <w:rPr>
          <w:b/>
          <w:i/>
        </w:rPr>
        <w:t>на юридически лица с нестопанска цел</w:t>
      </w:r>
      <w:r w:rsidR="00240B95">
        <w:rPr>
          <w:b/>
          <w:i/>
        </w:rPr>
        <w:t>, имащи отношение към интервенциите</w:t>
      </w:r>
      <w:r w:rsidR="003A2420">
        <w:rPr>
          <w:b/>
          <w:i/>
        </w:rPr>
        <w:t xml:space="preserve"> </w:t>
      </w:r>
      <w:r w:rsidR="003A2420" w:rsidRPr="00240B95">
        <w:rPr>
          <w:b/>
          <w:i/>
        </w:rPr>
        <w:t xml:space="preserve">на </w:t>
      </w:r>
      <w:r w:rsidR="00240B95" w:rsidRPr="00240B95">
        <w:rPr>
          <w:b/>
          <w:i/>
        </w:rPr>
        <w:t>Стратегическия план за развитие на земеделието и</w:t>
      </w:r>
      <w:r w:rsidR="003A2420" w:rsidRPr="003A2420">
        <w:rPr>
          <w:b/>
          <w:i/>
        </w:rPr>
        <w:t xml:space="preserve"> селски</w:t>
      </w:r>
      <w:r w:rsidR="00240B95">
        <w:rPr>
          <w:b/>
          <w:i/>
        </w:rPr>
        <w:t>те райони (2023-2027</w:t>
      </w:r>
      <w:r w:rsidR="00452CAD">
        <w:rPr>
          <w:b/>
          <w:i/>
        </w:rPr>
        <w:t xml:space="preserve"> г.</w:t>
      </w:r>
      <w:r w:rsidR="00240B95">
        <w:rPr>
          <w:b/>
          <w:i/>
        </w:rPr>
        <w:t>)</w:t>
      </w:r>
      <w:r w:rsidR="003A2420">
        <w:rPr>
          <w:b/>
          <w:i/>
        </w:rPr>
        <w:t>, които ще</w:t>
      </w:r>
      <w:r w:rsidR="00EE4502" w:rsidRPr="00EE4502">
        <w:rPr>
          <w:b/>
          <w:i/>
        </w:rPr>
        <w:t xml:space="preserve"> участват </w:t>
      </w:r>
      <w:r w:rsidR="00E10E3D">
        <w:rPr>
          <w:b/>
          <w:i/>
        </w:rPr>
        <w:t xml:space="preserve">като наблюдатели </w:t>
      </w:r>
      <w:r w:rsidR="003A2420">
        <w:rPr>
          <w:b/>
          <w:i/>
        </w:rPr>
        <w:t xml:space="preserve">с право на съвещателен глас </w:t>
      </w:r>
      <w:r w:rsidR="00E10E3D">
        <w:rPr>
          <w:b/>
          <w:i/>
        </w:rPr>
        <w:t>в Комит</w:t>
      </w:r>
      <w:r w:rsidR="00240B95">
        <w:rPr>
          <w:b/>
          <w:i/>
        </w:rPr>
        <w:t>ета за наблюдение на СПРЗСР</w:t>
      </w:r>
      <w:r w:rsidR="00E10E3D">
        <w:rPr>
          <w:b/>
          <w:i/>
        </w:rPr>
        <w:t xml:space="preserve"> </w:t>
      </w:r>
      <w:r w:rsidR="00E10E3D">
        <w:rPr>
          <w:b/>
          <w:i/>
          <w:lang w:val="en-US"/>
        </w:rPr>
        <w:t>(</w:t>
      </w:r>
      <w:r w:rsidR="00240B95">
        <w:rPr>
          <w:b/>
          <w:i/>
        </w:rPr>
        <w:t>2023-2027</w:t>
      </w:r>
      <w:r w:rsidR="00904A38">
        <w:rPr>
          <w:b/>
          <w:i/>
          <w:lang w:val="en-US"/>
        </w:rPr>
        <w:t xml:space="preserve"> </w:t>
      </w:r>
      <w:r w:rsidR="00904A38">
        <w:rPr>
          <w:b/>
          <w:i/>
        </w:rPr>
        <w:t>г.</w:t>
      </w:r>
      <w:r w:rsidR="00E10E3D">
        <w:rPr>
          <w:b/>
          <w:i/>
          <w:lang w:val="en-US"/>
        </w:rPr>
        <w:t>)</w:t>
      </w:r>
      <w:r w:rsidR="003A2420">
        <w:rPr>
          <w:b/>
          <w:i/>
        </w:rPr>
        <w:t xml:space="preserve"> </w:t>
      </w:r>
    </w:p>
    <w:p w:rsidR="00634AE3" w:rsidRPr="003B0837" w:rsidRDefault="00634AE3" w:rsidP="00471390">
      <w:pPr>
        <w:rPr>
          <w:b/>
          <w:i/>
        </w:rPr>
      </w:pPr>
    </w:p>
    <w:p w:rsidR="00634AE3" w:rsidRPr="00F36106" w:rsidRDefault="00634AE3" w:rsidP="00BC664B">
      <w:pPr>
        <w:jc w:val="both"/>
      </w:pPr>
      <w:r>
        <w:t>Долуподписаният/-ата</w:t>
      </w:r>
      <w:r w:rsidR="00F36106">
        <w:t xml:space="preserve"> </w:t>
      </w:r>
      <w:r>
        <w:t>____________________________________________</w:t>
      </w:r>
      <w:r w:rsidR="00BC664B" w:rsidRPr="00BC664B">
        <w:rPr>
          <w:lang w:val="ru-RU"/>
        </w:rPr>
        <w:t>__________________</w:t>
      </w:r>
      <w:r>
        <w:t xml:space="preserve">_____________, </w:t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(собствено, бащино и фамилно име)</w:t>
      </w:r>
    </w:p>
    <w:p w:rsidR="00634AE3" w:rsidRDefault="00634AE3" w:rsidP="00BC664B">
      <w:pPr>
        <w:jc w:val="both"/>
        <w:rPr>
          <w:sz w:val="18"/>
        </w:rPr>
      </w:pPr>
    </w:p>
    <w:p w:rsidR="008B356C" w:rsidRDefault="00634AE3" w:rsidP="00BC664B">
      <w:pPr>
        <w:jc w:val="both"/>
      </w:pPr>
      <w:r>
        <w:t>ЕГН</w:t>
      </w:r>
      <w:r w:rsidR="00BC664B" w:rsidRPr="00BC664B">
        <w:rPr>
          <w:lang w:val="ru-RU"/>
        </w:rPr>
        <w:t>:</w:t>
      </w:r>
      <w:r>
        <w:t xml:space="preserve"> _______</w:t>
      </w:r>
      <w:r w:rsidR="00BC664B" w:rsidRPr="00BC664B">
        <w:rPr>
          <w:lang w:val="ru-RU"/>
        </w:rPr>
        <w:t>__</w:t>
      </w:r>
      <w:r w:rsidR="00584A97" w:rsidRPr="00584A97">
        <w:rPr>
          <w:lang w:val="ru-RU"/>
        </w:rPr>
        <w:t>__</w:t>
      </w:r>
      <w:r>
        <w:t>_____</w:t>
      </w:r>
      <w:r w:rsidR="008B356C">
        <w:t>____________</w:t>
      </w:r>
      <w:r>
        <w:t>,</w:t>
      </w:r>
      <w:r>
        <w:rPr>
          <w:sz w:val="18"/>
        </w:rPr>
        <w:t xml:space="preserve"> </w:t>
      </w:r>
      <w:r w:rsidR="008B356C">
        <w:t>притежаващ лична карта</w:t>
      </w:r>
      <w:r>
        <w:t>___</w:t>
      </w:r>
      <w:r w:rsidR="00BC664B" w:rsidRPr="00BC664B">
        <w:rPr>
          <w:lang w:val="ru-RU"/>
        </w:rPr>
        <w:t>_</w:t>
      </w:r>
      <w:r>
        <w:t>_____</w:t>
      </w:r>
      <w:r w:rsidR="00584A97" w:rsidRPr="00584A97">
        <w:rPr>
          <w:lang w:val="ru-RU"/>
        </w:rPr>
        <w:t>_</w:t>
      </w:r>
      <w:r>
        <w:t>______</w:t>
      </w:r>
      <w:r w:rsidR="008B356C">
        <w:t>____</w:t>
      </w:r>
      <w:r>
        <w:t xml:space="preserve">, </w:t>
      </w:r>
    </w:p>
    <w:p w:rsidR="008B356C" w:rsidRDefault="008B356C" w:rsidP="00BC664B">
      <w:pPr>
        <w:jc w:val="both"/>
      </w:pPr>
    </w:p>
    <w:p w:rsidR="00634AE3" w:rsidRDefault="00634AE3" w:rsidP="00BC664B">
      <w:pPr>
        <w:jc w:val="both"/>
        <w:rPr>
          <w:lang w:val="ru-RU"/>
        </w:rPr>
      </w:pPr>
      <w:r>
        <w:t xml:space="preserve">издадена на </w:t>
      </w:r>
      <w:r w:rsidR="008B356C">
        <w:rPr>
          <w:lang w:val="ru-RU"/>
        </w:rPr>
        <w:t>_______</w:t>
      </w:r>
      <w:r w:rsidR="008B356C">
        <w:t>_______________</w:t>
      </w:r>
      <w:r>
        <w:t xml:space="preserve">от МВР – гр. </w:t>
      </w:r>
      <w:r w:rsidR="008B356C">
        <w:t>___</w:t>
      </w:r>
      <w:r>
        <w:t>________</w:t>
      </w:r>
      <w:r w:rsidR="00BC664B">
        <w:rPr>
          <w:lang w:val="en-US"/>
        </w:rPr>
        <w:t>______________</w:t>
      </w:r>
      <w:r>
        <w:t>___</w:t>
      </w:r>
      <w:r w:rsidR="00584A97">
        <w:rPr>
          <w:lang w:val="en-US"/>
        </w:rPr>
        <w:t>_</w:t>
      </w:r>
      <w:r>
        <w:t xml:space="preserve">__,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="00634AE3" w:rsidRPr="006E0412">
        <w:rPr>
          <w:sz w:val="20"/>
          <w:szCs w:val="20"/>
        </w:rPr>
        <w:t xml:space="preserve">(дата на издаване)                            </w:t>
      </w:r>
      <w:r>
        <w:rPr>
          <w:sz w:val="20"/>
          <w:szCs w:val="20"/>
        </w:rPr>
        <w:t xml:space="preserve">       </w:t>
      </w:r>
      <w:r w:rsidR="00634AE3" w:rsidRPr="006E0412">
        <w:rPr>
          <w:sz w:val="20"/>
          <w:szCs w:val="20"/>
        </w:rPr>
        <w:t xml:space="preserve">   (място на издаване)</w:t>
      </w:r>
      <w:r w:rsidR="00F36106" w:rsidRPr="006E0412">
        <w:rPr>
          <w:sz w:val="20"/>
          <w:szCs w:val="20"/>
          <w:lang w:val="ru-RU"/>
        </w:rPr>
        <w:t xml:space="preserve">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</w:p>
    <w:p w:rsidR="00634AE3" w:rsidRPr="00584A97" w:rsidRDefault="00634AE3" w:rsidP="00BC664B">
      <w:pPr>
        <w:jc w:val="both"/>
        <w:rPr>
          <w:lang w:val="ru-RU"/>
        </w:rPr>
      </w:pPr>
      <w:r>
        <w:t>адрес:____________________</w:t>
      </w:r>
      <w:r w:rsidR="00F36106">
        <w:t>___</w:t>
      </w:r>
      <w:r w:rsidR="00BC664B" w:rsidRPr="00584A97">
        <w:rPr>
          <w:lang w:val="ru-RU"/>
        </w:rPr>
        <w:t>__________</w:t>
      </w:r>
      <w:r w:rsidR="00F36106">
        <w:t>______</w:t>
      </w:r>
      <w:r w:rsidR="00BC664B" w:rsidRPr="00584A97">
        <w:rPr>
          <w:lang w:val="ru-RU"/>
        </w:rPr>
        <w:t>_____________________________</w:t>
      </w:r>
      <w:r w:rsidR="00F36106">
        <w:t>_</w:t>
      </w:r>
      <w:r w:rsidR="00584A97" w:rsidRPr="00584A97">
        <w:rPr>
          <w:lang w:val="ru-RU"/>
        </w:rPr>
        <w:t>,</w:t>
      </w:r>
    </w:p>
    <w:p w:rsidR="00634AE3" w:rsidRPr="006E0412" w:rsidRDefault="00634AE3" w:rsidP="00BC664B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 w:rsidRPr="006E0412">
        <w:rPr>
          <w:sz w:val="20"/>
          <w:szCs w:val="20"/>
        </w:rPr>
        <w:t>(постоянен адрес)</w:t>
      </w:r>
    </w:p>
    <w:p w:rsidR="00634AE3" w:rsidRDefault="00634AE3" w:rsidP="00BC664B">
      <w:pPr>
        <w:jc w:val="both"/>
      </w:pPr>
    </w:p>
    <w:p w:rsidR="003E36AF" w:rsidRDefault="00584A97" w:rsidP="00BC664B">
      <w:pPr>
        <w:jc w:val="both"/>
      </w:pPr>
      <w:r>
        <w:t>в</w:t>
      </w:r>
      <w:r w:rsidR="00634AE3">
        <w:t xml:space="preserve"> качеството си на </w:t>
      </w:r>
      <w:r w:rsidR="003E36AF">
        <w:t>___________________________________________________________</w:t>
      </w:r>
    </w:p>
    <w:p w:rsidR="00F36106" w:rsidRPr="00C52546" w:rsidRDefault="00F36106" w:rsidP="00BC66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</w:t>
      </w:r>
      <w:r w:rsidRPr="003E36AF">
        <w:rPr>
          <w:sz w:val="20"/>
          <w:szCs w:val="20"/>
        </w:rPr>
        <w:t>посочва се длъжността и качеството, в което лицето има п</w:t>
      </w:r>
      <w:r w:rsidR="00BC664B">
        <w:rPr>
          <w:sz w:val="20"/>
          <w:szCs w:val="20"/>
        </w:rPr>
        <w:t xml:space="preserve">раво да представлява </w:t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  <w:lang w:val="ru-RU"/>
        </w:rPr>
        <w:t xml:space="preserve"> </w:t>
      </w:r>
      <w:r w:rsidR="00BC664B" w:rsidRPr="00BC664B">
        <w:rPr>
          <w:sz w:val="20"/>
          <w:szCs w:val="20"/>
          <w:lang w:val="ru-RU"/>
        </w:rPr>
        <w:t xml:space="preserve">           </w:t>
      </w:r>
      <w:r w:rsidR="00240B95">
        <w:rPr>
          <w:sz w:val="20"/>
          <w:szCs w:val="20"/>
        </w:rPr>
        <w:t xml:space="preserve">юридическото лице с нестопанска цел </w:t>
      </w:r>
      <w:r w:rsidRPr="00C52546">
        <w:rPr>
          <w:sz w:val="16"/>
          <w:szCs w:val="16"/>
        </w:rPr>
        <w:t>)</w:t>
      </w:r>
    </w:p>
    <w:p w:rsidR="001C3B13" w:rsidRDefault="001C3B13" w:rsidP="00BC664B">
      <w:pPr>
        <w:jc w:val="both"/>
      </w:pPr>
    </w:p>
    <w:p w:rsidR="003E36AF" w:rsidRDefault="003E36AF" w:rsidP="00BC664B">
      <w:pPr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</w:t>
      </w:r>
      <w:r w:rsidR="00535459">
        <w:t>________________________</w:t>
      </w:r>
      <w:r w:rsidR="00BE5F05" w:rsidRPr="00BE5F05">
        <w:rPr>
          <w:lang w:val="ru-RU"/>
        </w:rPr>
        <w:t>____________</w:t>
      </w:r>
      <w:r w:rsidR="00535459">
        <w:t xml:space="preserve">__________, </w:t>
      </w:r>
    </w:p>
    <w:p w:rsidR="00F36106" w:rsidRPr="00F36106" w:rsidRDefault="00F36106" w:rsidP="00BC664B">
      <w:pPr>
        <w:ind w:left="1416" w:firstLine="708"/>
        <w:jc w:val="both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(наименование на юридическото лице</w:t>
      </w:r>
      <w:r w:rsidR="00240B95">
        <w:rPr>
          <w:bCs/>
          <w:sz w:val="20"/>
          <w:szCs w:val="20"/>
        </w:rPr>
        <w:t xml:space="preserve"> с нестопанска цел</w:t>
      </w:r>
      <w:r w:rsidRPr="00F36106">
        <w:rPr>
          <w:bCs/>
          <w:sz w:val="20"/>
          <w:szCs w:val="20"/>
        </w:rPr>
        <w:t>)</w:t>
      </w:r>
    </w:p>
    <w:p w:rsidR="00641560" w:rsidRDefault="00641560" w:rsidP="00DA03DC">
      <w:pPr>
        <w:rPr>
          <w:sz w:val="20"/>
          <w:szCs w:val="20"/>
        </w:rPr>
      </w:pPr>
    </w:p>
    <w:p w:rsidR="00634AE3" w:rsidRPr="00026F53" w:rsidRDefault="00634AE3" w:rsidP="00026F5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34AE3">
        <w:rPr>
          <w:rFonts w:ascii="Times New Roman" w:hAnsi="Times New Roman" w:cs="Times New Roman"/>
          <w:sz w:val="28"/>
          <w:szCs w:val="28"/>
        </w:rPr>
        <w:t>Д Е К Л А Р И Р А М,  Ч Е</w:t>
      </w:r>
      <w:r w:rsidR="00161216">
        <w:rPr>
          <w:rFonts w:ascii="Times New Roman" w:hAnsi="Times New Roman" w:cs="Times New Roman"/>
          <w:sz w:val="28"/>
          <w:szCs w:val="28"/>
        </w:rPr>
        <w:t xml:space="preserve"> </w:t>
      </w:r>
      <w:r w:rsidR="00DA03DC">
        <w:rPr>
          <w:rFonts w:ascii="Times New Roman" w:hAnsi="Times New Roman" w:cs="Times New Roman"/>
          <w:sz w:val="28"/>
          <w:szCs w:val="28"/>
        </w:rPr>
        <w:t>:</w:t>
      </w:r>
    </w:p>
    <w:p w:rsidR="00CB7A56" w:rsidRPr="0013535B" w:rsidRDefault="00F36106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>
        <w:t>Представляваното от мен юридическо лице е:</w:t>
      </w:r>
    </w:p>
    <w:p w:rsidR="0013535B" w:rsidRPr="00026F53" w:rsidRDefault="0013535B" w:rsidP="00026F53">
      <w:pPr>
        <w:widowControl w:val="0"/>
        <w:autoSpaceDE w:val="0"/>
        <w:autoSpaceDN w:val="0"/>
        <w:adjustRightInd w:val="0"/>
        <w:jc w:val="both"/>
      </w:pPr>
    </w:p>
    <w:p w:rsidR="00026F53" w:rsidRPr="00941453" w:rsidRDefault="00026F53" w:rsidP="00EB0BB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регистрирано по реда </w:t>
      </w:r>
      <w:r w:rsidRPr="00941453">
        <w:t>на Закона за юридическите лица</w:t>
      </w:r>
      <w:r w:rsidR="00B43774" w:rsidRPr="00941453">
        <w:t xml:space="preserve"> с нестопанска </w:t>
      </w:r>
      <w:r w:rsidR="00941453">
        <w:t xml:space="preserve">цел </w:t>
      </w:r>
      <w:r w:rsidR="00B43774" w:rsidRPr="00941453">
        <w:t>най-малко една година</w:t>
      </w:r>
      <w:r w:rsidRPr="00941453">
        <w:t xml:space="preserve"> преди момента на подаване на заявлението;</w:t>
      </w:r>
    </w:p>
    <w:p w:rsidR="00026F53" w:rsidRDefault="00026F53" w:rsidP="00026F5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C7668F" w:rsidRDefault="00026F53" w:rsidP="00EB0BB3">
      <w:pPr>
        <w:numPr>
          <w:ilvl w:val="0"/>
          <w:numId w:val="7"/>
        </w:numPr>
        <w:jc w:val="both"/>
      </w:pPr>
      <w:r w:rsidRPr="00026F53">
        <w:t>действащо и активно осъществяв</w:t>
      </w:r>
      <w:r w:rsidR="00B43774">
        <w:t>ащо целите си не по-малко от една година</w:t>
      </w:r>
      <w:r w:rsidRPr="00026F53">
        <w:t xml:space="preserve"> към момента на подаване на заявлението;</w:t>
      </w:r>
    </w:p>
    <w:p w:rsidR="00026F53" w:rsidRDefault="00026F53" w:rsidP="00C7668F">
      <w:pPr>
        <w:ind w:left="360"/>
        <w:jc w:val="both"/>
      </w:pPr>
    </w:p>
    <w:p w:rsidR="008B356C" w:rsidRDefault="005B5064" w:rsidP="00B43774">
      <w:pPr>
        <w:numPr>
          <w:ilvl w:val="0"/>
          <w:numId w:val="6"/>
        </w:numPr>
        <w:jc w:val="both"/>
      </w:pPr>
      <w:r w:rsidRPr="005B5064">
        <w:t>участвал</w:t>
      </w:r>
      <w:r>
        <w:t>о</w:t>
      </w:r>
      <w:r w:rsidRPr="005B5064">
        <w:t xml:space="preserve"> със становища и предложения в съвети, законодателни инициативи, програми, тематични работни групи, имащи значение за общата селскостопанска политика</w:t>
      </w:r>
      <w:r w:rsidR="00B43774">
        <w:t xml:space="preserve"> и/или </w:t>
      </w:r>
      <w:r w:rsidR="00471390">
        <w:t>има</w:t>
      </w:r>
      <w:r w:rsidR="00471390" w:rsidRPr="00471390">
        <w:t xml:space="preserve"> опит в разработването, изпълнението, мониторинга или оценката на програми или проекти, съфинансирани със средства</w:t>
      </w:r>
      <w:r>
        <w:t xml:space="preserve"> от</w:t>
      </w:r>
      <w:r w:rsidRPr="005B5064">
        <w:t xml:space="preserve"> </w:t>
      </w:r>
      <w:r>
        <w:t>Европе</w:t>
      </w:r>
      <w:r w:rsidRPr="005B5064">
        <w:t xml:space="preserve">йския </w:t>
      </w:r>
      <w:r w:rsidR="00904A38">
        <w:t xml:space="preserve">земеделски </w:t>
      </w:r>
      <w:r w:rsidRPr="005B5064">
        <w:t>фонд за развитие на земеделието (Е</w:t>
      </w:r>
      <w:r w:rsidR="00D92B08">
        <w:t>З</w:t>
      </w:r>
      <w:r w:rsidRPr="005B5064">
        <w:t>ФРСР) или Европейския фонд за гарантиране на земеделието (ЕФГЗ).</w:t>
      </w:r>
    </w:p>
    <w:p w:rsidR="00C7668F" w:rsidRDefault="00026F53" w:rsidP="00026F53">
      <w:pPr>
        <w:jc w:val="both"/>
      </w:pPr>
      <w:r>
        <w:t xml:space="preserve"> </w:t>
      </w:r>
    </w:p>
    <w:p w:rsidR="00634AE3" w:rsidRPr="00584A97" w:rsidRDefault="00CB7A56" w:rsidP="00161216">
      <w:pPr>
        <w:numPr>
          <w:ilvl w:val="0"/>
          <w:numId w:val="3"/>
        </w:numPr>
        <w:jc w:val="both"/>
      </w:pPr>
      <w:r w:rsidRPr="00970135">
        <w:t>П</w:t>
      </w:r>
      <w:r w:rsidR="00634AE3" w:rsidRPr="00970135">
        <w:t>ри промяна на декларираните обстоятелства, ще</w:t>
      </w:r>
      <w:r w:rsidR="00584A97">
        <w:t xml:space="preserve"> уведомя незабавно </w:t>
      </w:r>
      <w:r w:rsidR="00DE7F00">
        <w:t>заместник-</w:t>
      </w:r>
      <w:r w:rsidR="005965FD">
        <w:t>ми</w:t>
      </w:r>
      <w:r w:rsidR="00240B95">
        <w:t>нистъра на земеделието</w:t>
      </w:r>
      <w:r w:rsidR="009C16D7">
        <w:rPr>
          <w:lang w:val="en-US"/>
        </w:rPr>
        <w:t xml:space="preserve"> </w:t>
      </w:r>
      <w:r w:rsidR="009C16D7">
        <w:t>и храните</w:t>
      </w:r>
      <w:bookmarkStart w:id="0" w:name="_GoBack"/>
      <w:bookmarkEnd w:id="0"/>
      <w:r w:rsidR="00EE4502" w:rsidRPr="00970135">
        <w:t>.</w:t>
      </w:r>
      <w:r w:rsidR="00634AE3" w:rsidRPr="00970135">
        <w:t xml:space="preserve"> </w:t>
      </w:r>
    </w:p>
    <w:p w:rsidR="00634AE3" w:rsidRPr="00970135" w:rsidRDefault="00634AE3" w:rsidP="00634AE3">
      <w:pPr>
        <w:jc w:val="both"/>
      </w:pPr>
    </w:p>
    <w:p w:rsidR="00634AE3" w:rsidRDefault="00634AE3" w:rsidP="00471390">
      <w:pPr>
        <w:pStyle w:val="BodyTextIndent"/>
        <w:spacing w:after="240"/>
        <w:ind w:left="0"/>
        <w:jc w:val="both"/>
      </w:pPr>
      <w:r w:rsidRPr="00750D3A">
        <w:rPr>
          <w:u w:val="single"/>
        </w:rPr>
        <w:lastRenderedPageBreak/>
        <w:t>Известно ми е, че за неверни данни нося наказателна отговорност по чл.</w:t>
      </w:r>
      <w:r w:rsidR="00BD62D6" w:rsidRPr="00750D3A">
        <w:rPr>
          <w:u w:val="single"/>
          <w:lang w:val="ru-RU"/>
        </w:rPr>
        <w:t xml:space="preserve"> </w:t>
      </w:r>
      <w:r w:rsidRPr="00750D3A">
        <w:rPr>
          <w:u w:val="single"/>
        </w:rPr>
        <w:t>313 от Наказателния кодекс</w:t>
      </w:r>
      <w:r w:rsidRPr="00970135">
        <w:t>.</w:t>
      </w:r>
    </w:p>
    <w:p w:rsidR="00750D3A" w:rsidRPr="00970135" w:rsidRDefault="00750D3A" w:rsidP="00471390">
      <w:pPr>
        <w:pStyle w:val="BodyTextIndent"/>
        <w:spacing w:after="240"/>
        <w:ind w:left="0"/>
        <w:jc w:val="both"/>
      </w:pPr>
    </w:p>
    <w:p w:rsidR="00634AE3" w:rsidRPr="00970135" w:rsidRDefault="00471390" w:rsidP="00471390">
      <w:pPr>
        <w:jc w:val="both"/>
      </w:pPr>
      <w:r>
        <w:t xml:space="preserve">          </w:t>
      </w:r>
      <w:r w:rsidR="00240B95">
        <w:t xml:space="preserve">____________  </w:t>
      </w:r>
      <w:r w:rsidR="00EE4502" w:rsidRPr="00970135">
        <w:t xml:space="preserve"> </w:t>
      </w:r>
      <w:r w:rsidR="00634AE3" w:rsidRPr="00970135">
        <w:t xml:space="preserve">г. </w:t>
      </w:r>
      <w:r w:rsidR="00EE4502" w:rsidRPr="00970135">
        <w:t xml:space="preserve">      </w:t>
      </w:r>
      <w:r w:rsidR="00634AE3" w:rsidRPr="00970135">
        <w:t xml:space="preserve">                 </w:t>
      </w:r>
      <w:r w:rsidR="00904A38">
        <w:t xml:space="preserve">                     ДЕКЛАРАТОР:</w:t>
      </w:r>
    </w:p>
    <w:p w:rsidR="00634AE3" w:rsidRDefault="00161216" w:rsidP="00723AD8">
      <w:pPr>
        <w:ind w:left="360"/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(дата)</w:t>
      </w:r>
    </w:p>
    <w:p w:rsidR="00946170" w:rsidRDefault="00946170" w:rsidP="00B43774">
      <w:pPr>
        <w:ind w:left="360"/>
        <w:jc w:val="center"/>
        <w:rPr>
          <w:sz w:val="16"/>
          <w:szCs w:val="16"/>
        </w:rPr>
      </w:pPr>
    </w:p>
    <w:p w:rsidR="00946170" w:rsidRDefault="00946170" w:rsidP="00B43774">
      <w:pPr>
        <w:ind w:left="360"/>
        <w:jc w:val="center"/>
        <w:rPr>
          <w:sz w:val="16"/>
          <w:szCs w:val="16"/>
        </w:rPr>
      </w:pPr>
    </w:p>
    <w:p w:rsidR="00946170" w:rsidRDefault="009C16D7" w:rsidP="00B43774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F6B4EAFB-8691-4707-B51E-DAFFE92E4808}" provid="{00000000-0000-0000-0000-000000000000}" issignatureline="t"/>
          </v:shape>
        </w:pict>
      </w:r>
    </w:p>
    <w:p w:rsidR="00946170" w:rsidRDefault="00946170" w:rsidP="00946170">
      <w:pPr>
        <w:rPr>
          <w:sz w:val="16"/>
          <w:szCs w:val="16"/>
        </w:rPr>
      </w:pPr>
    </w:p>
    <w:p w:rsidR="00B43774" w:rsidRPr="00946170" w:rsidRDefault="00946170" w:rsidP="00946170">
      <w:pPr>
        <w:rPr>
          <w:sz w:val="22"/>
          <w:szCs w:val="22"/>
        </w:rPr>
      </w:pPr>
      <w:r w:rsidRPr="00946170">
        <w:rPr>
          <w:sz w:val="22"/>
          <w:szCs w:val="22"/>
        </w:rPr>
        <w:t xml:space="preserve">Забележка: Декларацията </w:t>
      </w:r>
      <w:r>
        <w:rPr>
          <w:sz w:val="22"/>
          <w:szCs w:val="22"/>
        </w:rPr>
        <w:t xml:space="preserve"> може да бъде подписана</w:t>
      </w:r>
      <w:r w:rsidRPr="00946170">
        <w:rPr>
          <w:sz w:val="22"/>
          <w:szCs w:val="22"/>
        </w:rPr>
        <w:t xml:space="preserve"> от законния представител на ЮЛНЦ с квалифициран електронен подпис или със саморъчен подпис на хартиен носител. Когато </w:t>
      </w:r>
      <w:r>
        <w:rPr>
          <w:sz w:val="22"/>
          <w:szCs w:val="22"/>
        </w:rPr>
        <w:t xml:space="preserve">декларацията </w:t>
      </w:r>
      <w:r w:rsidRPr="00946170">
        <w:rPr>
          <w:sz w:val="22"/>
          <w:szCs w:val="22"/>
        </w:rPr>
        <w:t>се подписва на хартиен носител, върху подписа на законния представител се поставя печат на юридическото лице с нестопанска цел.</w:t>
      </w:r>
    </w:p>
    <w:sectPr w:rsidR="00B43774" w:rsidRPr="00946170" w:rsidSect="00D573A4">
      <w:headerReference w:type="default" r:id="rId12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32" w:rsidRDefault="00EE3F32">
      <w:r>
        <w:separator/>
      </w:r>
    </w:p>
  </w:endnote>
  <w:endnote w:type="continuationSeparator" w:id="0">
    <w:p w:rsidR="00EE3F32" w:rsidRDefault="00EE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D8" w:rsidRDefault="00723AD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32" w:rsidRDefault="00EE3F32">
      <w:r>
        <w:separator/>
      </w:r>
    </w:p>
  </w:footnote>
  <w:footnote w:type="continuationSeparator" w:id="0">
    <w:p w:rsidR="00EE3F32" w:rsidRDefault="00EE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D8" w:rsidRPr="00653DBC" w:rsidRDefault="00723AD8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A1"/>
    <w:multiLevelType w:val="hybridMultilevel"/>
    <w:tmpl w:val="78BAD5F2"/>
    <w:lvl w:ilvl="0" w:tplc="7042F4E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381D"/>
    <w:multiLevelType w:val="hybridMultilevel"/>
    <w:tmpl w:val="BEC8A8F6"/>
    <w:lvl w:ilvl="0" w:tplc="7042F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D5C56"/>
    <w:multiLevelType w:val="hybridMultilevel"/>
    <w:tmpl w:val="19D2019A"/>
    <w:lvl w:ilvl="0" w:tplc="7042F4E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8A20D1"/>
    <w:multiLevelType w:val="hybridMultilevel"/>
    <w:tmpl w:val="54440420"/>
    <w:lvl w:ilvl="0" w:tplc="7042F4E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E990AD1"/>
    <w:multiLevelType w:val="hybridMultilevel"/>
    <w:tmpl w:val="45902356"/>
    <w:lvl w:ilvl="0" w:tplc="7042F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10C68"/>
    <w:rsid w:val="00026F53"/>
    <w:rsid w:val="00044B0C"/>
    <w:rsid w:val="000A7206"/>
    <w:rsid w:val="000B2BF5"/>
    <w:rsid w:val="000C0146"/>
    <w:rsid w:val="000C4C1C"/>
    <w:rsid w:val="000D3847"/>
    <w:rsid w:val="000E2D10"/>
    <w:rsid w:val="000F12B0"/>
    <w:rsid w:val="000F6FCD"/>
    <w:rsid w:val="00100EE6"/>
    <w:rsid w:val="00122CFD"/>
    <w:rsid w:val="00131B80"/>
    <w:rsid w:val="0013535B"/>
    <w:rsid w:val="00161216"/>
    <w:rsid w:val="00166D13"/>
    <w:rsid w:val="001B29F5"/>
    <w:rsid w:val="001B46FC"/>
    <w:rsid w:val="001C3B13"/>
    <w:rsid w:val="001C47FA"/>
    <w:rsid w:val="001D769B"/>
    <w:rsid w:val="001E202B"/>
    <w:rsid w:val="001E4955"/>
    <w:rsid w:val="001E6FCA"/>
    <w:rsid w:val="002054E0"/>
    <w:rsid w:val="00212E9B"/>
    <w:rsid w:val="00240B95"/>
    <w:rsid w:val="00255788"/>
    <w:rsid w:val="002639D0"/>
    <w:rsid w:val="0027452E"/>
    <w:rsid w:val="002754B5"/>
    <w:rsid w:val="002A1254"/>
    <w:rsid w:val="002C1468"/>
    <w:rsid w:val="002D2DA5"/>
    <w:rsid w:val="002E1159"/>
    <w:rsid w:val="002E5F5F"/>
    <w:rsid w:val="002F4AEB"/>
    <w:rsid w:val="00301A67"/>
    <w:rsid w:val="003051A0"/>
    <w:rsid w:val="003260B7"/>
    <w:rsid w:val="00347C4F"/>
    <w:rsid w:val="00355EA2"/>
    <w:rsid w:val="00374EDF"/>
    <w:rsid w:val="003A2420"/>
    <w:rsid w:val="003A5A4E"/>
    <w:rsid w:val="003B0837"/>
    <w:rsid w:val="003D18A8"/>
    <w:rsid w:val="003E0C24"/>
    <w:rsid w:val="003E34D2"/>
    <w:rsid w:val="003E36AF"/>
    <w:rsid w:val="004033BD"/>
    <w:rsid w:val="00415462"/>
    <w:rsid w:val="0042090B"/>
    <w:rsid w:val="00432892"/>
    <w:rsid w:val="004412B1"/>
    <w:rsid w:val="00452CAD"/>
    <w:rsid w:val="00453854"/>
    <w:rsid w:val="00461491"/>
    <w:rsid w:val="00461C07"/>
    <w:rsid w:val="00463AD2"/>
    <w:rsid w:val="004710EE"/>
    <w:rsid w:val="00471390"/>
    <w:rsid w:val="00495B12"/>
    <w:rsid w:val="004A203F"/>
    <w:rsid w:val="004A720A"/>
    <w:rsid w:val="004C38DA"/>
    <w:rsid w:val="004E7A33"/>
    <w:rsid w:val="004F1B28"/>
    <w:rsid w:val="00522371"/>
    <w:rsid w:val="00527F12"/>
    <w:rsid w:val="00535459"/>
    <w:rsid w:val="00584A97"/>
    <w:rsid w:val="00586092"/>
    <w:rsid w:val="00594B87"/>
    <w:rsid w:val="005965FD"/>
    <w:rsid w:val="005B3A04"/>
    <w:rsid w:val="005B5064"/>
    <w:rsid w:val="005C23C1"/>
    <w:rsid w:val="00612D2D"/>
    <w:rsid w:val="006178E1"/>
    <w:rsid w:val="00617940"/>
    <w:rsid w:val="0062410D"/>
    <w:rsid w:val="00634AE3"/>
    <w:rsid w:val="00641560"/>
    <w:rsid w:val="006519DD"/>
    <w:rsid w:val="00653DBC"/>
    <w:rsid w:val="00664674"/>
    <w:rsid w:val="00683878"/>
    <w:rsid w:val="00693061"/>
    <w:rsid w:val="00697BE0"/>
    <w:rsid w:val="006B0C1D"/>
    <w:rsid w:val="006B6656"/>
    <w:rsid w:val="006E0412"/>
    <w:rsid w:val="006E4B9F"/>
    <w:rsid w:val="006E54BD"/>
    <w:rsid w:val="006F2F56"/>
    <w:rsid w:val="006F58E9"/>
    <w:rsid w:val="007150A1"/>
    <w:rsid w:val="00723AD8"/>
    <w:rsid w:val="007274AF"/>
    <w:rsid w:val="007356D5"/>
    <w:rsid w:val="007471F4"/>
    <w:rsid w:val="00750D3A"/>
    <w:rsid w:val="00764310"/>
    <w:rsid w:val="00764581"/>
    <w:rsid w:val="0077680D"/>
    <w:rsid w:val="007B474E"/>
    <w:rsid w:val="007E19C7"/>
    <w:rsid w:val="00811C83"/>
    <w:rsid w:val="008145A2"/>
    <w:rsid w:val="008237E9"/>
    <w:rsid w:val="008422A2"/>
    <w:rsid w:val="00845058"/>
    <w:rsid w:val="008556C0"/>
    <w:rsid w:val="00856DF2"/>
    <w:rsid w:val="0085729F"/>
    <w:rsid w:val="00862A92"/>
    <w:rsid w:val="008B356C"/>
    <w:rsid w:val="008C1DB9"/>
    <w:rsid w:val="008C1FC6"/>
    <w:rsid w:val="008D5045"/>
    <w:rsid w:val="008E6845"/>
    <w:rsid w:val="00902634"/>
    <w:rsid w:val="00904A38"/>
    <w:rsid w:val="00924EB3"/>
    <w:rsid w:val="00941453"/>
    <w:rsid w:val="00941BE5"/>
    <w:rsid w:val="00942244"/>
    <w:rsid w:val="00946170"/>
    <w:rsid w:val="00961670"/>
    <w:rsid w:val="0096677F"/>
    <w:rsid w:val="00970135"/>
    <w:rsid w:val="009A6B78"/>
    <w:rsid w:val="009C16D7"/>
    <w:rsid w:val="009D2ACD"/>
    <w:rsid w:val="00A14A91"/>
    <w:rsid w:val="00A21E60"/>
    <w:rsid w:val="00A30410"/>
    <w:rsid w:val="00A34E1A"/>
    <w:rsid w:val="00A50CC4"/>
    <w:rsid w:val="00A532AB"/>
    <w:rsid w:val="00A54DAB"/>
    <w:rsid w:val="00A5717B"/>
    <w:rsid w:val="00A666BE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36FB5"/>
    <w:rsid w:val="00B43774"/>
    <w:rsid w:val="00B64566"/>
    <w:rsid w:val="00B7236E"/>
    <w:rsid w:val="00B80750"/>
    <w:rsid w:val="00BA0485"/>
    <w:rsid w:val="00BA4CA8"/>
    <w:rsid w:val="00BA6F4B"/>
    <w:rsid w:val="00BB22C4"/>
    <w:rsid w:val="00BC664B"/>
    <w:rsid w:val="00BD62D6"/>
    <w:rsid w:val="00BE4228"/>
    <w:rsid w:val="00BE56CC"/>
    <w:rsid w:val="00BE5F05"/>
    <w:rsid w:val="00C00FF8"/>
    <w:rsid w:val="00C11B22"/>
    <w:rsid w:val="00C1288E"/>
    <w:rsid w:val="00C36E0B"/>
    <w:rsid w:val="00C602B3"/>
    <w:rsid w:val="00C617FE"/>
    <w:rsid w:val="00C72693"/>
    <w:rsid w:val="00C7668F"/>
    <w:rsid w:val="00C91D46"/>
    <w:rsid w:val="00CA282F"/>
    <w:rsid w:val="00CB0A2D"/>
    <w:rsid w:val="00CB57A0"/>
    <w:rsid w:val="00CB7A56"/>
    <w:rsid w:val="00CD13DB"/>
    <w:rsid w:val="00CE289B"/>
    <w:rsid w:val="00D03DD0"/>
    <w:rsid w:val="00D06109"/>
    <w:rsid w:val="00D07D77"/>
    <w:rsid w:val="00D10232"/>
    <w:rsid w:val="00D13DBE"/>
    <w:rsid w:val="00D23BA5"/>
    <w:rsid w:val="00D27A56"/>
    <w:rsid w:val="00D573A4"/>
    <w:rsid w:val="00D92B08"/>
    <w:rsid w:val="00DA03DC"/>
    <w:rsid w:val="00DA6E67"/>
    <w:rsid w:val="00DC219E"/>
    <w:rsid w:val="00DE7F00"/>
    <w:rsid w:val="00E0538D"/>
    <w:rsid w:val="00E10E3D"/>
    <w:rsid w:val="00E22C4C"/>
    <w:rsid w:val="00E358DA"/>
    <w:rsid w:val="00E57FD3"/>
    <w:rsid w:val="00E64B87"/>
    <w:rsid w:val="00E70BD5"/>
    <w:rsid w:val="00E72120"/>
    <w:rsid w:val="00E81245"/>
    <w:rsid w:val="00E8168D"/>
    <w:rsid w:val="00EA4594"/>
    <w:rsid w:val="00EB0BB3"/>
    <w:rsid w:val="00EE3996"/>
    <w:rsid w:val="00EE3F32"/>
    <w:rsid w:val="00EE4502"/>
    <w:rsid w:val="00EF25AD"/>
    <w:rsid w:val="00F01292"/>
    <w:rsid w:val="00F019C0"/>
    <w:rsid w:val="00F020F6"/>
    <w:rsid w:val="00F0749B"/>
    <w:rsid w:val="00F126EF"/>
    <w:rsid w:val="00F2157A"/>
    <w:rsid w:val="00F25CB3"/>
    <w:rsid w:val="00F36106"/>
    <w:rsid w:val="00F669EF"/>
    <w:rsid w:val="00F7453B"/>
    <w:rsid w:val="00F9170E"/>
    <w:rsid w:val="00FA6A63"/>
    <w:rsid w:val="00FA7AB9"/>
    <w:rsid w:val="00FC1771"/>
    <w:rsid w:val="00FE0222"/>
    <w:rsid w:val="00FE6A7F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FFECC"/>
  <w15:docId w15:val="{9DF42B1B-AEA4-4BDF-8D9C-4D1EEB8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semiHidden/>
    <w:rsid w:val="008556C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1A14-A0EA-4121-968D-074A70C3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Grizli777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YDIlieva</dc:creator>
  <cp:lastModifiedBy>Tanya Ivanova</cp:lastModifiedBy>
  <cp:revision>2</cp:revision>
  <cp:lastPrinted>2007-10-25T09:36:00Z</cp:lastPrinted>
  <dcterms:created xsi:type="dcterms:W3CDTF">2023-07-04T13:27:00Z</dcterms:created>
  <dcterms:modified xsi:type="dcterms:W3CDTF">2023-07-04T13:27:00Z</dcterms:modified>
</cp:coreProperties>
</file>