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FD" w:rsidRPr="00BD37EA" w:rsidRDefault="00B33543" w:rsidP="00F117FD">
      <w:pPr>
        <w:pStyle w:val="Style13"/>
        <w:widowControl/>
        <w:spacing w:line="360" w:lineRule="auto"/>
        <w:ind w:left="2891"/>
        <w:rPr>
          <w:rStyle w:val="FontStyle50"/>
          <w:rFonts w:cs="Times New Roman"/>
          <w:b w:val="0"/>
          <w:bCs w:val="0"/>
          <w:sz w:val="20"/>
          <w:szCs w:val="20"/>
          <w:lang w:val="en-US"/>
        </w:rPr>
      </w:pPr>
      <w:bookmarkStart w:id="0" w:name="_GoBack"/>
      <w:bookmarkEnd w:id="0"/>
      <w:r>
        <w:rPr>
          <w:rStyle w:val="FontStyle50"/>
          <w:rFonts w:cs="Times New Roman"/>
          <w:b w:val="0"/>
          <w:sz w:val="20"/>
          <w:szCs w:val="20"/>
        </w:rPr>
        <w:t>Приложение към Заповед № РД09-1012/15.10.2021 г.</w:t>
      </w:r>
      <w:r w:rsidR="00F117FD" w:rsidRPr="00F117FD">
        <w:rPr>
          <w:rStyle w:val="FontStyle50"/>
          <w:rFonts w:cs="Times New Roman"/>
          <w:b w:val="0"/>
          <w:sz w:val="20"/>
          <w:szCs w:val="20"/>
        </w:rPr>
        <w:t xml:space="preserve"> на министъра на</w:t>
      </w:r>
      <w:r w:rsidR="00F118DC">
        <w:rPr>
          <w:rStyle w:val="FontStyle50"/>
          <w:rFonts w:cs="Times New Roman"/>
          <w:b w:val="0"/>
          <w:sz w:val="20"/>
          <w:szCs w:val="20"/>
        </w:rPr>
        <w:t xml:space="preserve"> земеделието, храните и горите </w:t>
      </w:r>
    </w:p>
    <w:p w:rsidR="005170D9" w:rsidRDefault="005170D9" w:rsidP="00F118DC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5170D9" w:rsidRPr="00E12AF6" w:rsidRDefault="005170D9" w:rsidP="00F118DC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BD37EA" w:rsidRDefault="00BD37EA" w:rsidP="00F10968">
      <w:pPr>
        <w:overflowPunct/>
        <w:autoSpaceDE/>
        <w:autoSpaceDN/>
        <w:adjustRightInd/>
        <w:spacing w:line="360" w:lineRule="auto"/>
        <w:jc w:val="center"/>
        <w:rPr>
          <w:rFonts w:ascii="Verdana" w:hAnsi="Verdana" w:cs="Times New Roman"/>
          <w:b/>
          <w:sz w:val="20"/>
          <w:szCs w:val="20"/>
          <w:lang w:val="en-US"/>
        </w:rPr>
      </w:pPr>
      <w:r>
        <w:rPr>
          <w:rFonts w:ascii="Verdana" w:hAnsi="Verdana" w:cs="Times New Roman"/>
          <w:b/>
          <w:sz w:val="20"/>
          <w:szCs w:val="20"/>
        </w:rPr>
        <w:t>Списък</w:t>
      </w:r>
    </w:p>
    <w:p w:rsidR="00973D03" w:rsidRPr="00E12AF6" w:rsidRDefault="00467E73" w:rsidP="00F10968">
      <w:pPr>
        <w:overflowPunct/>
        <w:autoSpaceDE/>
        <w:autoSpaceDN/>
        <w:adjustRightInd/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E12AF6">
        <w:rPr>
          <w:rFonts w:ascii="Verdana" w:hAnsi="Verdana" w:cs="Times New Roman"/>
          <w:b/>
          <w:sz w:val="20"/>
          <w:szCs w:val="20"/>
        </w:rPr>
        <w:t>на храни</w:t>
      </w:r>
      <w:r w:rsidR="00973D03" w:rsidRPr="00E12AF6">
        <w:rPr>
          <w:rFonts w:ascii="Verdana" w:hAnsi="Verdana" w:cs="Times New Roman"/>
          <w:b/>
          <w:sz w:val="20"/>
          <w:szCs w:val="20"/>
        </w:rPr>
        <w:t>те</w:t>
      </w:r>
      <w:r w:rsidRPr="00E12AF6">
        <w:rPr>
          <w:rFonts w:ascii="Verdana" w:hAnsi="Verdana" w:cs="Times New Roman"/>
          <w:b/>
          <w:sz w:val="20"/>
          <w:szCs w:val="20"/>
        </w:rPr>
        <w:t>, обект на хранително банкиране</w:t>
      </w:r>
      <w:r w:rsidR="00973D03" w:rsidRPr="00E12AF6">
        <w:rPr>
          <w:rFonts w:ascii="Verdana" w:hAnsi="Verdana" w:cs="Times New Roman"/>
          <w:b/>
          <w:sz w:val="20"/>
          <w:szCs w:val="20"/>
        </w:rPr>
        <w:t xml:space="preserve"> и информация за сроковете, в които храните се предоставят безвъзмездно</w:t>
      </w:r>
    </w:p>
    <w:p w:rsidR="00973D03" w:rsidRDefault="00973D03" w:rsidP="00BD37EA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BD37EA" w:rsidRDefault="00BD37EA" w:rsidP="00BD37EA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E12AF6" w:rsidRDefault="007043F2" w:rsidP="00BD37EA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lang w:val="en-US"/>
        </w:rPr>
        <w:t>I</w:t>
      </w:r>
      <w:r>
        <w:rPr>
          <w:rFonts w:ascii="Verdana" w:hAnsi="Verdana" w:cs="Times New Roman"/>
          <w:b/>
          <w:sz w:val="20"/>
          <w:szCs w:val="20"/>
        </w:rPr>
        <w:t xml:space="preserve">. </w:t>
      </w:r>
      <w:r w:rsidR="00973D03" w:rsidRPr="00973D03">
        <w:rPr>
          <w:rFonts w:ascii="Verdana" w:hAnsi="Verdana" w:cs="Times New Roman"/>
          <w:b/>
          <w:sz w:val="20"/>
          <w:szCs w:val="20"/>
        </w:rPr>
        <w:t>Списък на групите храни, обект на хранително банкиране</w:t>
      </w:r>
    </w:p>
    <w:p w:rsidR="00BD37EA" w:rsidRDefault="00BD37EA" w:rsidP="00BD37EA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мляко, млечни продукти;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млечни аналози - имитиращи продукти, съдържащи в състава си мляко;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месо и месни продукти;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риба, рибни продукти и други морски храни;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5.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яйца и яйчни продукти;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6.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масла и мазнини;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7.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зърнено-житни храни и храни на зърнено-житна основа;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8.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печива;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9.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варива;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10.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зеленчуци - сурови, консервирани, замразени, изсушени, ферментирали, зеленчукови сокове;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11.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плодове - пресни, замразени, изсушени, консервирани, под формата на нектари и плодови сокове, конфитюри, мармалади, желета и компоти;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12.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ядки и маслодайни семена;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13.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захар, захарни и шоколадови изделия, мед, трапезни подсладители;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14.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соли, подправки и продукти за подправяне;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15.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безалкохолни напитки;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16.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бутилирани натурални минерални, изворни и трапезни води;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</w:t>
      </w:r>
      <w:r w:rsidR="00E54A2E">
        <w:rPr>
          <w:rFonts w:ascii="Verdana" w:hAnsi="Verdana" w:cs="Times New Roman"/>
          <w:sz w:val="20"/>
          <w:szCs w:val="20"/>
        </w:rPr>
        <w:t>7</w:t>
      </w:r>
      <w:r>
        <w:rPr>
          <w:rFonts w:ascii="Verdana" w:hAnsi="Verdana" w:cs="Times New Roman"/>
          <w:sz w:val="20"/>
          <w:szCs w:val="20"/>
        </w:rPr>
        <w:t>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кафе, чай, какао;</w:t>
      </w:r>
    </w:p>
    <w:p w:rsidR="00467E73" w:rsidRPr="00973D03" w:rsidRDefault="007043F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</w:t>
      </w:r>
      <w:r w:rsidR="00E54A2E">
        <w:rPr>
          <w:rFonts w:ascii="Verdana" w:hAnsi="Verdana" w:cs="Times New Roman"/>
          <w:sz w:val="20"/>
          <w:szCs w:val="20"/>
        </w:rPr>
        <w:t>8</w:t>
      </w:r>
      <w:r>
        <w:rPr>
          <w:rFonts w:ascii="Verdana" w:hAnsi="Verdana" w:cs="Times New Roman"/>
          <w:sz w:val="20"/>
          <w:szCs w:val="20"/>
        </w:rPr>
        <w:t>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консерви;</w:t>
      </w:r>
    </w:p>
    <w:p w:rsidR="00467E73" w:rsidRPr="00973D03" w:rsidRDefault="00E54A2E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19</w:t>
      </w:r>
      <w:r w:rsidR="007043F2">
        <w:rPr>
          <w:rFonts w:ascii="Verdana" w:hAnsi="Verdana" w:cs="Times New Roman"/>
          <w:sz w:val="20"/>
          <w:szCs w:val="20"/>
        </w:rPr>
        <w:t>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готови за консумация кулинарни изделия;</w:t>
      </w:r>
    </w:p>
    <w:p w:rsidR="00467E73" w:rsidRPr="00973D03" w:rsidRDefault="00E54A2E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</w:t>
      </w:r>
      <w:r w:rsidR="007043F2">
        <w:rPr>
          <w:rFonts w:ascii="Verdana" w:hAnsi="Verdana" w:cs="Times New Roman"/>
          <w:sz w:val="20"/>
          <w:szCs w:val="20"/>
        </w:rPr>
        <w:t>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хранителни добавки;</w:t>
      </w:r>
    </w:p>
    <w:p w:rsidR="00467E73" w:rsidRPr="00973D03" w:rsidRDefault="00E54A2E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21</w:t>
      </w:r>
      <w:r w:rsidR="007043F2">
        <w:rPr>
          <w:rFonts w:ascii="Verdana" w:hAnsi="Verdana" w:cs="Times New Roman"/>
          <w:sz w:val="20"/>
          <w:szCs w:val="20"/>
        </w:rPr>
        <w:t>.</w:t>
      </w:r>
      <w:r w:rsidR="00467E73" w:rsidRPr="00973D03">
        <w:rPr>
          <w:rFonts w:ascii="Verdana" w:hAnsi="Verdana" w:cs="Times New Roman"/>
          <w:sz w:val="20"/>
          <w:szCs w:val="20"/>
        </w:rPr>
        <w:t xml:space="preserve"> храни със специално предназначение, които поради специфичния си състав или начин на производство ясно се разграничават от</w:t>
      </w:r>
      <w:r w:rsidR="00BA15A7">
        <w:rPr>
          <w:rFonts w:ascii="Verdana" w:hAnsi="Verdana" w:cs="Times New Roman"/>
          <w:sz w:val="20"/>
          <w:szCs w:val="20"/>
        </w:rPr>
        <w:t xml:space="preserve"> храните за нормална консумация.</w:t>
      </w:r>
    </w:p>
    <w:p w:rsidR="003C6762" w:rsidRPr="00BD37EA" w:rsidRDefault="003C6762" w:rsidP="00BD37EA">
      <w:pPr>
        <w:overflowPunct/>
        <w:autoSpaceDE/>
        <w:autoSpaceDN/>
        <w:adjustRightInd/>
        <w:spacing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</w:p>
    <w:p w:rsidR="00BD37EA" w:rsidRPr="00BD37EA" w:rsidRDefault="00BD37EA" w:rsidP="00BD37EA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BD37EA" w:rsidRPr="00BD37EA" w:rsidRDefault="00BD37EA" w:rsidP="007043F2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BD37EA" w:rsidRPr="00BD37EA" w:rsidRDefault="00BD37EA" w:rsidP="007043F2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7043F2" w:rsidRPr="00BD37EA" w:rsidRDefault="007043F2" w:rsidP="00BD37EA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BD37EA">
        <w:rPr>
          <w:rFonts w:ascii="Verdana" w:hAnsi="Verdana" w:cs="Times New Roman"/>
          <w:b/>
          <w:sz w:val="20"/>
          <w:szCs w:val="20"/>
          <w:lang w:val="en-US"/>
        </w:rPr>
        <w:lastRenderedPageBreak/>
        <w:t xml:space="preserve">II. </w:t>
      </w:r>
      <w:r w:rsidR="00BD37EA" w:rsidRPr="00BD37EA">
        <w:rPr>
          <w:rFonts w:ascii="Verdana" w:hAnsi="Verdana" w:cs="Times New Roman"/>
          <w:b/>
          <w:sz w:val="20"/>
          <w:szCs w:val="20"/>
        </w:rPr>
        <w:t>И</w:t>
      </w:r>
      <w:r w:rsidRPr="00BD37EA">
        <w:rPr>
          <w:rFonts w:ascii="Verdana" w:hAnsi="Verdana" w:cs="Times New Roman"/>
          <w:b/>
          <w:sz w:val="20"/>
          <w:szCs w:val="20"/>
        </w:rPr>
        <w:t xml:space="preserve">нформация за сроковете, </w:t>
      </w:r>
      <w:r w:rsidR="00DE2107" w:rsidRPr="00BD37EA">
        <w:rPr>
          <w:rFonts w:ascii="Verdana" w:hAnsi="Verdana" w:cs="Times New Roman"/>
          <w:b/>
          <w:sz w:val="20"/>
          <w:szCs w:val="20"/>
        </w:rPr>
        <w:t xml:space="preserve">в които храните могат да </w:t>
      </w:r>
      <w:r w:rsidRPr="00BD37EA">
        <w:rPr>
          <w:rFonts w:ascii="Verdana" w:hAnsi="Verdana" w:cs="Times New Roman"/>
          <w:b/>
          <w:sz w:val="20"/>
          <w:szCs w:val="20"/>
        </w:rPr>
        <w:t>се предоставят безвъзмездно</w:t>
      </w:r>
    </w:p>
    <w:p w:rsidR="00DE2107" w:rsidRPr="00BD37EA" w:rsidRDefault="00DE2107" w:rsidP="00BD37EA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7D12F0" w:rsidRPr="00BD37EA" w:rsidRDefault="00BD37EA" w:rsidP="00BD37EA">
      <w:pPr>
        <w:overflowPunct/>
        <w:autoSpaceDE/>
        <w:autoSpaceDN/>
        <w:adjustRightInd/>
        <w:spacing w:line="360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BD37EA">
        <w:rPr>
          <w:rFonts w:ascii="Verdana" w:hAnsi="Verdana" w:cs="Times New Roman"/>
          <w:sz w:val="20"/>
          <w:szCs w:val="20"/>
        </w:rPr>
        <w:t xml:space="preserve">1. </w:t>
      </w:r>
      <w:r w:rsidR="005A2A51" w:rsidRPr="00BD37EA">
        <w:rPr>
          <w:rFonts w:ascii="Verdana" w:hAnsi="Verdana" w:cs="Times New Roman"/>
          <w:sz w:val="20"/>
          <w:szCs w:val="20"/>
        </w:rPr>
        <w:t>За х</w:t>
      </w:r>
      <w:r w:rsidR="007D12F0" w:rsidRPr="00BD37EA">
        <w:rPr>
          <w:rFonts w:ascii="Verdana" w:hAnsi="Verdana" w:cs="Times New Roman"/>
          <w:sz w:val="20"/>
          <w:szCs w:val="20"/>
        </w:rPr>
        <w:t xml:space="preserve">рани с </w:t>
      </w:r>
      <w:r w:rsidR="005A2A51" w:rsidRPr="00BD37EA">
        <w:rPr>
          <w:rFonts w:ascii="Verdana" w:hAnsi="Verdana" w:cs="Times New Roman"/>
          <w:sz w:val="20"/>
          <w:szCs w:val="20"/>
        </w:rPr>
        <w:t xml:space="preserve">изтичащ или </w:t>
      </w:r>
      <w:r w:rsidR="007D12F0" w:rsidRPr="00BD37EA">
        <w:rPr>
          <w:rFonts w:ascii="Verdana" w:hAnsi="Verdana" w:cs="Times New Roman"/>
          <w:sz w:val="20"/>
          <w:szCs w:val="20"/>
        </w:rPr>
        <w:t>изтекъл срок на минимална трайност „Най-добър до“</w:t>
      </w:r>
    </w:p>
    <w:p w:rsidR="001443FE" w:rsidRPr="00BD37EA" w:rsidRDefault="001443FE" w:rsidP="00BD37EA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5887"/>
        <w:gridCol w:w="2166"/>
      </w:tblGrid>
      <w:tr w:rsidR="004D6FBE" w:rsidRPr="00BD37EA" w:rsidTr="007043F2">
        <w:tc>
          <w:tcPr>
            <w:tcW w:w="1186" w:type="dxa"/>
            <w:shd w:val="clear" w:color="auto" w:fill="auto"/>
          </w:tcPr>
          <w:p w:rsidR="007D12F0" w:rsidRPr="00BD37EA" w:rsidRDefault="007D12F0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Риск</w:t>
            </w:r>
          </w:p>
        </w:tc>
        <w:tc>
          <w:tcPr>
            <w:tcW w:w="5887" w:type="dxa"/>
            <w:shd w:val="clear" w:color="auto" w:fill="auto"/>
          </w:tcPr>
          <w:p w:rsidR="007D12F0" w:rsidRPr="00BD37EA" w:rsidRDefault="007D12F0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Храна</w:t>
            </w:r>
          </w:p>
        </w:tc>
        <w:tc>
          <w:tcPr>
            <w:tcW w:w="2166" w:type="dxa"/>
            <w:shd w:val="clear" w:color="auto" w:fill="auto"/>
          </w:tcPr>
          <w:p w:rsidR="007D12F0" w:rsidRPr="00BD37EA" w:rsidRDefault="007D12F0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Препоръчителен удължен срок за консумация</w:t>
            </w:r>
          </w:p>
        </w:tc>
      </w:tr>
      <w:tr w:rsidR="007D12F0" w:rsidRPr="00BD37EA" w:rsidTr="00BD37EA">
        <w:tc>
          <w:tcPr>
            <w:tcW w:w="9239" w:type="dxa"/>
            <w:gridSpan w:val="3"/>
            <w:shd w:val="clear" w:color="auto" w:fill="auto"/>
            <w:vAlign w:val="center"/>
          </w:tcPr>
          <w:p w:rsidR="007D12F0" w:rsidRPr="00BD37EA" w:rsidRDefault="007D12F0" w:rsidP="00BD37EA">
            <w:pPr>
              <w:overflowPunct/>
              <w:autoSpaceDE/>
              <w:autoSpaceDN/>
              <w:adjustRightInd/>
              <w:spacing w:line="36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С много дълъг срок на минимална трайност</w:t>
            </w:r>
          </w:p>
        </w:tc>
      </w:tr>
      <w:tr w:rsidR="00895FDC" w:rsidRPr="00BD37EA" w:rsidTr="007043F2">
        <w:tc>
          <w:tcPr>
            <w:tcW w:w="1186" w:type="dxa"/>
            <w:vMerge w:val="restart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Нисък риск</w:t>
            </w:r>
          </w:p>
        </w:tc>
        <w:tc>
          <w:tcPr>
            <w:tcW w:w="5887" w:type="dxa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Сушени и консервирани зеленчуци</w:t>
            </w:r>
            <w:r w:rsidR="00F472AF" w:rsidRPr="00BD37EA">
              <w:rPr>
                <w:rFonts w:ascii="Verdana" w:hAnsi="Verdana" w:cs="Times New Roman"/>
                <w:sz w:val="20"/>
                <w:szCs w:val="20"/>
              </w:rPr>
              <w:t xml:space="preserve"> и подобни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До 1 година</w:t>
            </w:r>
            <w:r w:rsidR="00141717" w:rsidRPr="00BD37EA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895FDC" w:rsidRPr="00BD37EA" w:rsidTr="007043F2">
        <w:tc>
          <w:tcPr>
            <w:tcW w:w="118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Сухи макаронени изделия</w:t>
            </w:r>
            <w:r w:rsidR="00F472AF" w:rsidRPr="00BD37EA">
              <w:rPr>
                <w:rFonts w:ascii="Verdana" w:hAnsi="Verdana" w:cs="Times New Roman"/>
                <w:sz w:val="20"/>
                <w:szCs w:val="20"/>
              </w:rPr>
              <w:t xml:space="preserve">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95FDC" w:rsidRPr="00BD37EA" w:rsidTr="007043F2">
        <w:tc>
          <w:tcPr>
            <w:tcW w:w="118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Брашно, грис</w:t>
            </w:r>
            <w:r w:rsidR="00F472AF" w:rsidRPr="00BD37EA">
              <w:rPr>
                <w:rFonts w:ascii="Verdana" w:hAnsi="Verdana" w:cs="Times New Roman"/>
                <w:sz w:val="20"/>
                <w:szCs w:val="20"/>
              </w:rPr>
              <w:t xml:space="preserve">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95FDC" w:rsidRPr="00BD37EA" w:rsidTr="007043F2">
        <w:tc>
          <w:tcPr>
            <w:tcW w:w="118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Ориз</w:t>
            </w:r>
            <w:r w:rsidR="00F472AF" w:rsidRPr="00BD37EA">
              <w:rPr>
                <w:rFonts w:ascii="Verdana" w:hAnsi="Verdana" w:cs="Times New Roman"/>
                <w:sz w:val="20"/>
                <w:szCs w:val="20"/>
              </w:rPr>
              <w:t xml:space="preserve"> и други варива</w:t>
            </w:r>
          </w:p>
        </w:tc>
        <w:tc>
          <w:tcPr>
            <w:tcW w:w="216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95FDC" w:rsidRPr="00BD37EA" w:rsidTr="007043F2">
        <w:tc>
          <w:tcPr>
            <w:tcW w:w="118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Кондензирано и сгъстено мляко, мляко на прах (с изключение на млека за кърмачета и малки деца)</w:t>
            </w:r>
          </w:p>
        </w:tc>
        <w:tc>
          <w:tcPr>
            <w:tcW w:w="216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95FDC" w:rsidRPr="00BD37EA" w:rsidTr="007043F2">
        <w:tc>
          <w:tcPr>
            <w:tcW w:w="118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 xml:space="preserve">Консервирани храни в метални кутии и в стъклени буркани (зеленчуци, </w:t>
            </w:r>
            <w:r w:rsidR="00E55CB5" w:rsidRPr="00BD37EA">
              <w:rPr>
                <w:rFonts w:ascii="Verdana" w:hAnsi="Verdana" w:cs="Times New Roman"/>
                <w:sz w:val="20"/>
                <w:szCs w:val="20"/>
              </w:rPr>
              <w:t>плодове, супи, месо, риба, мармалад</w:t>
            </w:r>
            <w:r w:rsidRPr="00BD37EA">
              <w:rPr>
                <w:rFonts w:ascii="Verdana" w:hAnsi="Verdana" w:cs="Times New Roman"/>
                <w:sz w:val="20"/>
                <w:szCs w:val="20"/>
              </w:rPr>
              <w:t xml:space="preserve"> и др.)</w:t>
            </w:r>
            <w:r w:rsidR="0026549B" w:rsidRPr="00BD37EA">
              <w:rPr>
                <w:rFonts w:ascii="Verdana" w:hAnsi="Verdana" w:cs="Times New Roman"/>
                <w:sz w:val="20"/>
                <w:szCs w:val="20"/>
              </w:rPr>
              <w:t xml:space="preserve">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95FDC" w:rsidRPr="00BD37EA" w:rsidTr="007043F2">
        <w:tc>
          <w:tcPr>
            <w:tcW w:w="118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Мед</w:t>
            </w:r>
            <w:r w:rsidR="0026549B" w:rsidRPr="00BD37EA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BD37EA">
              <w:rPr>
                <w:rFonts w:ascii="Verdana" w:hAnsi="Verdana" w:cs="Times New Roman"/>
                <w:sz w:val="20"/>
                <w:szCs w:val="20"/>
              </w:rPr>
              <w:t xml:space="preserve"> захарни сиропи</w:t>
            </w:r>
            <w:r w:rsidR="0026549B" w:rsidRPr="00BD37EA">
              <w:rPr>
                <w:rFonts w:ascii="Verdana" w:hAnsi="Verdana" w:cs="Times New Roman"/>
                <w:sz w:val="20"/>
                <w:szCs w:val="20"/>
              </w:rPr>
              <w:t xml:space="preserve"> и подобни </w:t>
            </w:r>
          </w:p>
        </w:tc>
        <w:tc>
          <w:tcPr>
            <w:tcW w:w="216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95FDC" w:rsidRPr="00BD37EA" w:rsidTr="007043F2">
        <w:tc>
          <w:tcPr>
            <w:tcW w:w="118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895FDC" w:rsidRPr="00BD37EA" w:rsidRDefault="0047658E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Бутилирани н</w:t>
            </w:r>
            <w:r w:rsidR="00C914C8" w:rsidRPr="00BD37EA">
              <w:rPr>
                <w:rFonts w:ascii="Verdana" w:hAnsi="Verdana" w:cs="Times New Roman"/>
                <w:sz w:val="20"/>
                <w:szCs w:val="20"/>
              </w:rPr>
              <w:t>атурални минерални, изворни и т</w:t>
            </w:r>
            <w:r w:rsidR="00895FDC" w:rsidRPr="00BD37EA">
              <w:rPr>
                <w:rFonts w:ascii="Verdana" w:hAnsi="Verdana" w:cs="Times New Roman"/>
                <w:sz w:val="20"/>
                <w:szCs w:val="20"/>
              </w:rPr>
              <w:t xml:space="preserve">рапезни води, безалкохолни напитки и </w:t>
            </w:r>
            <w:r w:rsidR="00895FDC" w:rsidRPr="00BD37EA">
              <w:rPr>
                <w:rFonts w:ascii="Verdana" w:hAnsi="Verdana" w:cs="Times New Roman"/>
                <w:sz w:val="20"/>
                <w:szCs w:val="20"/>
                <w:lang w:val="en-US"/>
              </w:rPr>
              <w:t>UHT</w:t>
            </w:r>
            <w:r w:rsidR="00895FDC" w:rsidRPr="00BD37EA">
              <w:rPr>
                <w:rFonts w:ascii="Verdana" w:hAnsi="Verdana" w:cs="Times New Roman"/>
                <w:sz w:val="20"/>
                <w:szCs w:val="20"/>
              </w:rPr>
              <w:t xml:space="preserve"> напитки (мляко, плодови сокове и др.)</w:t>
            </w:r>
            <w:r w:rsidR="0026549B" w:rsidRPr="00BD37EA">
              <w:rPr>
                <w:rFonts w:ascii="Verdana" w:hAnsi="Verdana" w:cs="Times New Roman"/>
                <w:sz w:val="20"/>
                <w:szCs w:val="20"/>
              </w:rPr>
              <w:t xml:space="preserve">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95FDC" w:rsidRPr="00BD37EA" w:rsidTr="007043F2">
        <w:tc>
          <w:tcPr>
            <w:tcW w:w="118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Шоколад и шоколадови изделия</w:t>
            </w:r>
            <w:r w:rsidR="00FB51D1" w:rsidRPr="00BD37EA">
              <w:rPr>
                <w:rFonts w:ascii="Verdana" w:hAnsi="Verdana" w:cs="Times New Roman"/>
                <w:sz w:val="20"/>
                <w:szCs w:val="20"/>
              </w:rPr>
              <w:t>, нуга халва</w:t>
            </w:r>
            <w:r w:rsidR="0026549B" w:rsidRPr="00BD37EA">
              <w:rPr>
                <w:rFonts w:ascii="Verdana" w:hAnsi="Verdana" w:cs="Times New Roman"/>
                <w:sz w:val="20"/>
                <w:szCs w:val="20"/>
              </w:rPr>
              <w:t xml:space="preserve">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95FDC" w:rsidRPr="00BD37EA" w:rsidTr="007043F2">
        <w:tc>
          <w:tcPr>
            <w:tcW w:w="118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Разтворими напитки (кафе, чай) и сухи подправки</w:t>
            </w:r>
            <w:r w:rsidR="0026549B" w:rsidRPr="00BD37EA">
              <w:rPr>
                <w:rFonts w:ascii="Verdana" w:hAnsi="Verdana" w:cs="Times New Roman"/>
                <w:sz w:val="20"/>
                <w:szCs w:val="20"/>
              </w:rPr>
              <w:t xml:space="preserve">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95FDC" w:rsidRPr="00BD37EA" w:rsidTr="007043F2">
        <w:tc>
          <w:tcPr>
            <w:tcW w:w="118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Сол, захар</w:t>
            </w:r>
            <w:r w:rsidR="0026549B" w:rsidRPr="00BD37EA">
              <w:rPr>
                <w:rFonts w:ascii="Verdana" w:hAnsi="Verdana" w:cs="Times New Roman"/>
                <w:sz w:val="20"/>
                <w:szCs w:val="20"/>
              </w:rPr>
              <w:t xml:space="preserve">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95FDC" w:rsidRPr="00BD37EA" w:rsidTr="007043F2">
        <w:tc>
          <w:tcPr>
            <w:tcW w:w="118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Разтворими храни на прах (с ниска масленост) – кафе, пудинг, смес от подправки</w:t>
            </w:r>
            <w:r w:rsidR="0026549B" w:rsidRPr="00BD37EA">
              <w:rPr>
                <w:rFonts w:ascii="Verdana" w:hAnsi="Verdana" w:cs="Times New Roman"/>
                <w:sz w:val="20"/>
                <w:szCs w:val="20"/>
              </w:rPr>
              <w:t xml:space="preserve">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95FDC" w:rsidRPr="00BD37EA" w:rsidTr="007043F2">
        <w:tc>
          <w:tcPr>
            <w:tcW w:w="118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Твърди захарни бонбони</w:t>
            </w:r>
            <w:r w:rsidR="0026549B" w:rsidRPr="00BD37EA">
              <w:rPr>
                <w:rFonts w:ascii="Verdana" w:hAnsi="Verdana" w:cs="Times New Roman"/>
                <w:sz w:val="20"/>
                <w:szCs w:val="20"/>
              </w:rPr>
              <w:t xml:space="preserve">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895FDC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7425" w:rsidRPr="00BD37EA" w:rsidTr="007043F2">
        <w:tc>
          <w:tcPr>
            <w:tcW w:w="1186" w:type="dxa"/>
            <w:vMerge/>
            <w:shd w:val="clear" w:color="auto" w:fill="auto"/>
          </w:tcPr>
          <w:p w:rsidR="00FF7425" w:rsidRPr="00BD37EA" w:rsidRDefault="00FF7425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BD37EA" w:rsidRPr="00BD37EA" w:rsidRDefault="00FF7425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Дълбоко замразени храни</w:t>
            </w:r>
          </w:p>
        </w:tc>
        <w:tc>
          <w:tcPr>
            <w:tcW w:w="2166" w:type="dxa"/>
            <w:shd w:val="clear" w:color="auto" w:fill="auto"/>
          </w:tcPr>
          <w:p w:rsidR="00BD37EA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 xml:space="preserve">Съхранение при температура </w:t>
            </w:r>
          </w:p>
          <w:p w:rsidR="00FF7425" w:rsidRPr="00BD37EA" w:rsidRDefault="00895FDC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-18°С и по-ниска</w:t>
            </w:r>
          </w:p>
        </w:tc>
      </w:tr>
      <w:tr w:rsidR="00FF7425" w:rsidRPr="00BD37EA" w:rsidTr="004D6FBE">
        <w:tc>
          <w:tcPr>
            <w:tcW w:w="9239" w:type="dxa"/>
            <w:gridSpan w:val="3"/>
            <w:shd w:val="clear" w:color="auto" w:fill="auto"/>
          </w:tcPr>
          <w:p w:rsidR="00FF7425" w:rsidRPr="00BD37EA" w:rsidRDefault="00FF7425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С дълъг срок на минимална трайност</w:t>
            </w:r>
          </w:p>
        </w:tc>
      </w:tr>
      <w:tr w:rsidR="0026549B" w:rsidRPr="00BD37EA" w:rsidTr="007043F2">
        <w:tc>
          <w:tcPr>
            <w:tcW w:w="1186" w:type="dxa"/>
            <w:vMerge w:val="restart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Нисък риск</w:t>
            </w:r>
          </w:p>
        </w:tc>
        <w:tc>
          <w:tcPr>
            <w:tcW w:w="5887" w:type="dxa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Сухари, бисквити и други сухи тестени изделия, зърнени закуски, мюсли, сухи макаронени изделия с плънка и др. и подобни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6549B" w:rsidRDefault="0026549B" w:rsidP="00F10968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До 3 месеца</w:t>
            </w:r>
            <w:r w:rsidR="00141717" w:rsidRPr="00BD37EA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*</w:t>
            </w:r>
          </w:p>
          <w:p w:rsidR="00F10968" w:rsidRDefault="00F10968" w:rsidP="00F10968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10968" w:rsidRDefault="00F10968" w:rsidP="00F10968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10968" w:rsidRDefault="00F10968" w:rsidP="00F10968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10968" w:rsidRDefault="00F10968" w:rsidP="00F10968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10968" w:rsidRPr="00F10968" w:rsidRDefault="00F10968" w:rsidP="00F10968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26549B" w:rsidRPr="00BD37EA" w:rsidTr="007043F2">
        <w:tc>
          <w:tcPr>
            <w:tcW w:w="1186" w:type="dxa"/>
            <w:vMerge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Растително масло, маргарин, масло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6549B" w:rsidRPr="00BD37EA" w:rsidTr="007043F2">
        <w:tc>
          <w:tcPr>
            <w:tcW w:w="1186" w:type="dxa"/>
            <w:vMerge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Сосове, бутилирани фабрично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6549B" w:rsidRPr="00BD37EA" w:rsidTr="007043F2">
        <w:tc>
          <w:tcPr>
            <w:tcW w:w="1186" w:type="dxa"/>
            <w:vMerge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Чипс от картофи и други зеленчуци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6549B" w:rsidRPr="00BD37EA" w:rsidTr="007043F2">
        <w:tc>
          <w:tcPr>
            <w:tcW w:w="1186" w:type="dxa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Среден риск</w:t>
            </w:r>
          </w:p>
        </w:tc>
        <w:tc>
          <w:tcPr>
            <w:tcW w:w="5887" w:type="dxa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Сушени трайни колбаси (нарязани)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26549B" w:rsidRPr="00BD37EA" w:rsidTr="004D6FBE">
        <w:tc>
          <w:tcPr>
            <w:tcW w:w="9239" w:type="dxa"/>
            <w:gridSpan w:val="3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С не много дълъг срок на минимална трайност</w:t>
            </w:r>
          </w:p>
        </w:tc>
      </w:tr>
      <w:tr w:rsidR="0026549B" w:rsidRPr="00BD37EA" w:rsidTr="007043F2">
        <w:tc>
          <w:tcPr>
            <w:tcW w:w="1186" w:type="dxa"/>
            <w:vMerge w:val="restart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Нисък риск</w:t>
            </w:r>
          </w:p>
        </w:tc>
        <w:tc>
          <w:tcPr>
            <w:tcW w:w="5887" w:type="dxa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Сладкарски изделия без пълнеж (мъфини, кексчета и др.) и подобни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До 1 месец</w:t>
            </w:r>
            <w:r w:rsidR="00141717" w:rsidRPr="00BD37EA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26549B" w:rsidRPr="00BD37EA" w:rsidTr="007043F2">
        <w:tc>
          <w:tcPr>
            <w:tcW w:w="1186" w:type="dxa"/>
            <w:vMerge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Сушени трайни колбаси (нарязани) и подобни</w:t>
            </w:r>
          </w:p>
        </w:tc>
        <w:tc>
          <w:tcPr>
            <w:tcW w:w="2166" w:type="dxa"/>
            <w:vMerge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6549B" w:rsidRPr="00BD37EA" w:rsidTr="004D6FBE">
        <w:tc>
          <w:tcPr>
            <w:tcW w:w="9239" w:type="dxa"/>
            <w:gridSpan w:val="3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С кратък срок на минимална трайност</w:t>
            </w:r>
          </w:p>
        </w:tc>
      </w:tr>
      <w:tr w:rsidR="0026549B" w:rsidRPr="00BD37EA" w:rsidTr="007043F2">
        <w:tc>
          <w:tcPr>
            <w:tcW w:w="1186" w:type="dxa"/>
            <w:vMerge w:val="restart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Нисък риск</w:t>
            </w:r>
          </w:p>
        </w:tc>
        <w:tc>
          <w:tcPr>
            <w:tcW w:w="5887" w:type="dxa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Кисело мляко (йогурт) и подобни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BD37EA">
              <w:rPr>
                <w:rFonts w:ascii="Verdana" w:hAnsi="Verdana" w:cs="Times New Roman"/>
                <w:b/>
                <w:sz w:val="20"/>
                <w:szCs w:val="20"/>
              </w:rPr>
              <w:t>До 15 дни</w:t>
            </w:r>
            <w:r w:rsidR="00141717" w:rsidRPr="00BD37EA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26549B" w:rsidRPr="00BD37EA" w:rsidTr="007043F2">
        <w:tc>
          <w:tcPr>
            <w:tcW w:w="1186" w:type="dxa"/>
            <w:vMerge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7" w:type="dxa"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D37EA">
              <w:rPr>
                <w:rFonts w:ascii="Verdana" w:hAnsi="Verdana" w:cs="Times New Roman"/>
                <w:sz w:val="20"/>
                <w:szCs w:val="20"/>
              </w:rPr>
              <w:t>Хляб</w:t>
            </w:r>
          </w:p>
        </w:tc>
        <w:tc>
          <w:tcPr>
            <w:tcW w:w="2166" w:type="dxa"/>
            <w:vMerge/>
            <w:shd w:val="clear" w:color="auto" w:fill="auto"/>
          </w:tcPr>
          <w:p w:rsidR="0026549B" w:rsidRPr="00BD37EA" w:rsidRDefault="0026549B" w:rsidP="00BD37EA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7D12F0" w:rsidRPr="00BD37EA" w:rsidRDefault="007D12F0" w:rsidP="00BD37EA">
      <w:pPr>
        <w:overflowPunct/>
        <w:autoSpaceDE/>
        <w:autoSpaceDN/>
        <w:adjustRightInd/>
        <w:spacing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404E6C" w:rsidRPr="00BD37EA" w:rsidRDefault="00404E6C" w:rsidP="00BD37EA">
      <w:pPr>
        <w:overflowPunct/>
        <w:autoSpaceDE/>
        <w:autoSpaceDN/>
        <w:adjustRightInd/>
        <w:spacing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D37EA">
        <w:rPr>
          <w:rFonts w:ascii="Verdana" w:hAnsi="Verdana" w:cs="Times New Roman"/>
          <w:sz w:val="20"/>
          <w:szCs w:val="20"/>
        </w:rPr>
        <w:t>(</w:t>
      </w:r>
      <w:r w:rsidRPr="00BD37EA">
        <w:rPr>
          <w:rFonts w:ascii="Verdana" w:hAnsi="Verdana" w:cs="Times New Roman"/>
          <w:sz w:val="20"/>
          <w:szCs w:val="20"/>
          <w:lang w:val="en-US"/>
        </w:rPr>
        <w:t>*</w:t>
      </w:r>
      <w:r w:rsidRPr="00BD37EA">
        <w:rPr>
          <w:rFonts w:ascii="Verdana" w:hAnsi="Verdana" w:cs="Times New Roman"/>
          <w:sz w:val="20"/>
          <w:szCs w:val="20"/>
        </w:rPr>
        <w:t>) – до… година/месеца/дни след датата на посочената на опаковката минимална трайност („Най-добър до“), при условие, че храната е със запазени качествени характеристики, опаковката на храната е със запазена цялост и е извършен лабораторен контрол</w:t>
      </w:r>
      <w:r w:rsidR="00BD37EA" w:rsidRPr="00BD37EA">
        <w:rPr>
          <w:rFonts w:ascii="Verdana" w:hAnsi="Verdana" w:cs="Times New Roman"/>
          <w:sz w:val="20"/>
          <w:szCs w:val="20"/>
        </w:rPr>
        <w:t>,</w:t>
      </w:r>
      <w:r w:rsidRPr="00BD37EA">
        <w:rPr>
          <w:rFonts w:ascii="Verdana" w:hAnsi="Verdana" w:cs="Times New Roman"/>
          <w:sz w:val="20"/>
          <w:szCs w:val="20"/>
        </w:rPr>
        <w:t xml:space="preserve"> съгласно чл.</w:t>
      </w:r>
      <w:r w:rsidR="00EF2F01" w:rsidRPr="00BD37EA">
        <w:rPr>
          <w:rFonts w:ascii="Verdana" w:hAnsi="Verdana" w:cs="Times New Roman"/>
          <w:sz w:val="20"/>
          <w:szCs w:val="20"/>
        </w:rPr>
        <w:t xml:space="preserve"> 12, ал. 1 от </w:t>
      </w:r>
      <w:r w:rsidR="00F117FD" w:rsidRPr="00BD37EA">
        <w:rPr>
          <w:rFonts w:ascii="Verdana" w:hAnsi="Verdana" w:cs="Times New Roman"/>
          <w:sz w:val="20"/>
          <w:szCs w:val="20"/>
        </w:rPr>
        <w:t>Наредба за специфичните изисквания за извършване на хранително банкиране и контрола върху тази дейност, приета с ПМС № 26 от 1 февруари 2021 г. (</w:t>
      </w:r>
      <w:r w:rsidR="00E12AF6" w:rsidRPr="00BD37EA">
        <w:rPr>
          <w:rFonts w:ascii="Verdana" w:hAnsi="Verdana" w:cs="Times New Roman"/>
          <w:sz w:val="20"/>
          <w:szCs w:val="20"/>
        </w:rPr>
        <w:t>о</w:t>
      </w:r>
      <w:r w:rsidR="00F117FD" w:rsidRPr="00BD37EA">
        <w:rPr>
          <w:rFonts w:ascii="Verdana" w:hAnsi="Verdana" w:cs="Times New Roman"/>
          <w:sz w:val="20"/>
          <w:szCs w:val="20"/>
        </w:rPr>
        <w:t>бн. ДВ. бр.</w:t>
      </w:r>
      <w:r w:rsidR="00BD37EA" w:rsidRPr="00BD37EA">
        <w:rPr>
          <w:rFonts w:ascii="Verdana" w:hAnsi="Verdana" w:cs="Times New Roman"/>
          <w:sz w:val="20"/>
          <w:szCs w:val="20"/>
        </w:rPr>
        <w:t>10 от 2021 г.)</w:t>
      </w:r>
      <w:r w:rsidR="00BD37EA" w:rsidRPr="00BD37EA">
        <w:rPr>
          <w:rFonts w:ascii="Verdana" w:hAnsi="Verdana"/>
          <w:sz w:val="20"/>
          <w:szCs w:val="20"/>
        </w:rPr>
        <w:t xml:space="preserve"> (</w:t>
      </w:r>
      <w:r w:rsidR="00BD37EA" w:rsidRPr="00BD37EA">
        <w:rPr>
          <w:rFonts w:ascii="Verdana" w:hAnsi="Verdana" w:cs="Times New Roman"/>
          <w:sz w:val="20"/>
          <w:szCs w:val="20"/>
        </w:rPr>
        <w:t>Наредба за специфичните изисквания за извършване на хранително банкиране и контрола върху тази дейност).</w:t>
      </w:r>
    </w:p>
    <w:p w:rsidR="00576F39" w:rsidRPr="00BD37EA" w:rsidRDefault="00576F39" w:rsidP="00BD37EA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F117FD" w:rsidRPr="00BD37EA" w:rsidRDefault="00BD37EA" w:rsidP="00BD37E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BD37EA">
        <w:rPr>
          <w:rFonts w:ascii="Verdana" w:hAnsi="Verdana" w:cs="Times New Roman"/>
          <w:sz w:val="20"/>
          <w:szCs w:val="20"/>
        </w:rPr>
        <w:t xml:space="preserve">2. </w:t>
      </w:r>
      <w:r w:rsidR="005A2A51" w:rsidRPr="00BD37EA">
        <w:rPr>
          <w:rFonts w:ascii="Verdana" w:hAnsi="Verdana" w:cs="Times New Roman"/>
          <w:sz w:val="20"/>
          <w:szCs w:val="20"/>
        </w:rPr>
        <w:t>За всички храни с изтичащ срок на годност „Използвай преди“ – в рамките на посочения</w:t>
      </w:r>
      <w:r w:rsidR="00F776D0" w:rsidRPr="00BD37EA">
        <w:rPr>
          <w:rFonts w:ascii="Verdana" w:hAnsi="Verdana" w:cs="Times New Roman"/>
          <w:sz w:val="20"/>
          <w:szCs w:val="20"/>
        </w:rPr>
        <w:t xml:space="preserve"> от производителите</w:t>
      </w:r>
      <w:r w:rsidR="005A2A51" w:rsidRPr="00BD37EA">
        <w:rPr>
          <w:rFonts w:ascii="Verdana" w:hAnsi="Verdana" w:cs="Times New Roman"/>
          <w:sz w:val="20"/>
          <w:szCs w:val="20"/>
        </w:rPr>
        <w:t xml:space="preserve"> срок</w:t>
      </w:r>
      <w:r w:rsidR="00403F33" w:rsidRPr="00BD37EA">
        <w:rPr>
          <w:rFonts w:ascii="Verdana" w:hAnsi="Verdana" w:cs="Times New Roman"/>
          <w:sz w:val="20"/>
          <w:szCs w:val="20"/>
        </w:rPr>
        <w:t xml:space="preserve"> на годност</w:t>
      </w:r>
      <w:r w:rsidR="005A2A51" w:rsidRPr="00BD37EA">
        <w:rPr>
          <w:rFonts w:ascii="Verdana" w:hAnsi="Verdana" w:cs="Times New Roman"/>
          <w:sz w:val="20"/>
          <w:szCs w:val="20"/>
        </w:rPr>
        <w:t xml:space="preserve">. </w:t>
      </w:r>
    </w:p>
    <w:p w:rsidR="00F117FD" w:rsidRPr="00BD37EA" w:rsidRDefault="00F117FD" w:rsidP="00BD37EA">
      <w:pPr>
        <w:spacing w:line="360" w:lineRule="auto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576F39" w:rsidRPr="00BD37EA" w:rsidRDefault="005A2A51" w:rsidP="00BD37E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BD37EA">
        <w:rPr>
          <w:rFonts w:ascii="Verdana" w:hAnsi="Verdana" w:cs="Times New Roman"/>
          <w:sz w:val="20"/>
          <w:szCs w:val="20"/>
        </w:rPr>
        <w:t>С</w:t>
      </w:r>
      <w:r w:rsidR="00F776D0" w:rsidRPr="00BD37EA">
        <w:rPr>
          <w:rFonts w:ascii="Verdana" w:hAnsi="Verdana" w:cs="Times New Roman"/>
          <w:sz w:val="20"/>
          <w:szCs w:val="20"/>
        </w:rPr>
        <w:t xml:space="preserve">лед изтичането на срока „Използвай преди“, храните са негодни за консумация, съответно и </w:t>
      </w:r>
      <w:r w:rsidR="006F495C" w:rsidRPr="00BD37EA">
        <w:rPr>
          <w:rFonts w:ascii="Verdana" w:hAnsi="Verdana" w:cs="Times New Roman"/>
          <w:sz w:val="20"/>
          <w:szCs w:val="20"/>
        </w:rPr>
        <w:t>за</w:t>
      </w:r>
      <w:r w:rsidR="00F776D0" w:rsidRPr="00BD37EA">
        <w:rPr>
          <w:rFonts w:ascii="Verdana" w:hAnsi="Verdana" w:cs="Times New Roman"/>
          <w:sz w:val="20"/>
          <w:szCs w:val="20"/>
        </w:rPr>
        <w:t xml:space="preserve"> хранително банкиране</w:t>
      </w:r>
      <w:r w:rsidR="007043F2" w:rsidRPr="00BD37EA">
        <w:rPr>
          <w:rFonts w:ascii="Verdana" w:hAnsi="Verdana" w:cs="Times New Roman"/>
          <w:sz w:val="20"/>
          <w:szCs w:val="20"/>
        </w:rPr>
        <w:t>.</w:t>
      </w:r>
    </w:p>
    <w:p w:rsidR="00F776D0" w:rsidRPr="00BD37EA" w:rsidRDefault="00F776D0" w:rsidP="00BD37EA">
      <w:pPr>
        <w:spacing w:line="360" w:lineRule="auto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467E73" w:rsidRPr="00BD37EA" w:rsidRDefault="00F776D0" w:rsidP="00BD37E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BD37EA">
        <w:rPr>
          <w:rFonts w:ascii="Verdana" w:hAnsi="Verdana" w:cs="Times New Roman"/>
          <w:sz w:val="20"/>
          <w:szCs w:val="20"/>
        </w:rPr>
        <w:t>Яйцата могат да са обект на хранително банкиране, съгласно чл.</w:t>
      </w:r>
      <w:r w:rsidR="00EF2F01" w:rsidRPr="00BD37EA">
        <w:rPr>
          <w:rFonts w:ascii="Verdana" w:hAnsi="Verdana" w:cs="Times New Roman"/>
          <w:sz w:val="20"/>
          <w:szCs w:val="20"/>
        </w:rPr>
        <w:t xml:space="preserve"> 13 и чл. 15 </w:t>
      </w:r>
      <w:r w:rsidRPr="00BD37EA">
        <w:rPr>
          <w:rFonts w:ascii="Verdana" w:hAnsi="Verdana" w:cs="Times New Roman"/>
          <w:sz w:val="20"/>
          <w:szCs w:val="20"/>
        </w:rPr>
        <w:t xml:space="preserve">от </w:t>
      </w:r>
      <w:r w:rsidR="00F117FD" w:rsidRPr="00BD37EA">
        <w:rPr>
          <w:rFonts w:ascii="Verdana" w:hAnsi="Verdana" w:cs="Times New Roman"/>
          <w:sz w:val="20"/>
          <w:szCs w:val="20"/>
        </w:rPr>
        <w:t>Наредба за специфичните изисквания за извършване на хранително банкиране и контрола върху тази дейност</w:t>
      </w:r>
      <w:r w:rsidR="007043F2" w:rsidRPr="00BD37EA">
        <w:rPr>
          <w:rFonts w:ascii="Verdana" w:hAnsi="Verdana" w:cs="Times New Roman"/>
          <w:sz w:val="20"/>
          <w:szCs w:val="20"/>
        </w:rPr>
        <w:t>.</w:t>
      </w:r>
    </w:p>
    <w:p w:rsidR="00EF2F01" w:rsidRPr="00BD37EA" w:rsidRDefault="00EF2F01" w:rsidP="00BD37EA">
      <w:pPr>
        <w:spacing w:line="360" w:lineRule="auto"/>
        <w:ind w:left="720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467E73" w:rsidRPr="00BD37EA" w:rsidRDefault="00467E73" w:rsidP="00BD37E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BD37EA">
        <w:rPr>
          <w:rFonts w:ascii="Verdana" w:hAnsi="Verdana" w:cs="Times New Roman"/>
          <w:sz w:val="20"/>
          <w:szCs w:val="20"/>
        </w:rPr>
        <w:t xml:space="preserve">Храни за кърмачета и преходни храни, както и хранителни добавки могат да са обект на хранително банкиране само в рамките на срока им на </w:t>
      </w:r>
      <w:r w:rsidR="00B36489" w:rsidRPr="00BD37EA">
        <w:rPr>
          <w:rFonts w:ascii="Verdana" w:hAnsi="Verdana" w:cs="Times New Roman"/>
          <w:sz w:val="20"/>
          <w:szCs w:val="20"/>
        </w:rPr>
        <w:t>минимална трайност</w:t>
      </w:r>
      <w:r w:rsidRPr="00BD37EA">
        <w:rPr>
          <w:rFonts w:ascii="Verdana" w:hAnsi="Verdana" w:cs="Times New Roman"/>
          <w:sz w:val="20"/>
          <w:szCs w:val="20"/>
        </w:rPr>
        <w:t>.</w:t>
      </w:r>
    </w:p>
    <w:p w:rsidR="00BD37EA" w:rsidRPr="00BD37EA" w:rsidRDefault="00BD37EA" w:rsidP="00BD37EA">
      <w:pPr>
        <w:spacing w:line="360" w:lineRule="auto"/>
        <w:ind w:firstLine="360"/>
        <w:jc w:val="both"/>
        <w:rPr>
          <w:rFonts w:ascii="Verdana" w:hAnsi="Verdana" w:cs="Times New Roman"/>
          <w:sz w:val="20"/>
          <w:szCs w:val="20"/>
        </w:rPr>
      </w:pPr>
    </w:p>
    <w:p w:rsidR="00D43D0D" w:rsidRPr="00BD37EA" w:rsidRDefault="003C6762" w:rsidP="00BD37E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BD37EA">
        <w:rPr>
          <w:rFonts w:ascii="Verdana" w:hAnsi="Verdana" w:cs="Times New Roman"/>
          <w:sz w:val="20"/>
          <w:szCs w:val="20"/>
        </w:rPr>
        <w:t>Задължение на всеки оператор на хранителна банка е да информира получателя на храни за посочените срокове, при които дарената храна е годна за консумация</w:t>
      </w:r>
      <w:r w:rsidR="00EF2F01" w:rsidRPr="00BD37EA">
        <w:rPr>
          <w:rFonts w:ascii="Verdana" w:hAnsi="Verdana" w:cs="Times New Roman"/>
          <w:sz w:val="20"/>
          <w:szCs w:val="20"/>
        </w:rPr>
        <w:t xml:space="preserve">, в съответствие с чл. 14, ал. 1, </w:t>
      </w:r>
      <w:r w:rsidR="00F117FD" w:rsidRPr="00BD37EA">
        <w:rPr>
          <w:rFonts w:ascii="Verdana" w:hAnsi="Verdana" w:cs="Times New Roman"/>
          <w:sz w:val="20"/>
          <w:szCs w:val="20"/>
        </w:rPr>
        <w:t>т</w:t>
      </w:r>
      <w:r w:rsidR="00EF2F01" w:rsidRPr="00BD37EA">
        <w:rPr>
          <w:rFonts w:ascii="Verdana" w:hAnsi="Verdana" w:cs="Times New Roman"/>
          <w:sz w:val="20"/>
          <w:szCs w:val="20"/>
        </w:rPr>
        <w:t xml:space="preserve">. 4 от </w:t>
      </w:r>
      <w:r w:rsidR="00F117FD" w:rsidRPr="00BD37EA">
        <w:rPr>
          <w:rFonts w:ascii="Verdana" w:hAnsi="Verdana" w:cs="Times New Roman"/>
          <w:sz w:val="20"/>
          <w:szCs w:val="20"/>
        </w:rPr>
        <w:t>Наредба за специфичните изисквания за извършване на хранително банкиране и контрола върху тази дейност</w:t>
      </w:r>
      <w:r w:rsidR="007043F2" w:rsidRPr="00BD37EA">
        <w:rPr>
          <w:rFonts w:ascii="Verdana" w:hAnsi="Verdana" w:cs="Times New Roman"/>
          <w:sz w:val="20"/>
          <w:szCs w:val="20"/>
        </w:rPr>
        <w:t>.</w:t>
      </w:r>
    </w:p>
    <w:p w:rsidR="00EF2F01" w:rsidRPr="00BD37EA" w:rsidRDefault="00EF2F01" w:rsidP="00BD37EA">
      <w:pPr>
        <w:spacing w:line="360" w:lineRule="auto"/>
        <w:ind w:firstLine="360"/>
        <w:jc w:val="both"/>
        <w:rPr>
          <w:rFonts w:ascii="Verdana" w:hAnsi="Verdana" w:cs="Times New Roman"/>
          <w:sz w:val="20"/>
          <w:szCs w:val="20"/>
        </w:rPr>
      </w:pPr>
    </w:p>
    <w:p w:rsidR="00EF2F01" w:rsidRPr="00BD37EA" w:rsidRDefault="00EF2F01" w:rsidP="00BD37EA">
      <w:pPr>
        <w:spacing w:line="360" w:lineRule="auto"/>
        <w:ind w:firstLine="360"/>
        <w:jc w:val="both"/>
        <w:rPr>
          <w:rFonts w:ascii="Verdana" w:hAnsi="Verdana" w:cs="Times New Roman"/>
          <w:bCs/>
          <w:sz w:val="20"/>
          <w:szCs w:val="20"/>
          <w:lang w:eastAsia="bg-BG"/>
        </w:rPr>
      </w:pPr>
    </w:p>
    <w:sectPr w:rsidR="00EF2F01" w:rsidRPr="00BD37EA" w:rsidSect="00FD220C">
      <w:footerReference w:type="default" r:id="rId9"/>
      <w:pgSz w:w="11906" w:h="16838"/>
      <w:pgMar w:top="993" w:right="14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6C" w:rsidRDefault="0009776C" w:rsidP="000E47CC">
      <w:r>
        <w:separator/>
      </w:r>
    </w:p>
  </w:endnote>
  <w:endnote w:type="continuationSeparator" w:id="0">
    <w:p w:rsidR="0009776C" w:rsidRDefault="0009776C" w:rsidP="000E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0C" w:rsidRDefault="00FD22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6C" w:rsidRDefault="0009776C" w:rsidP="000E47CC">
      <w:r>
        <w:separator/>
      </w:r>
    </w:p>
  </w:footnote>
  <w:footnote w:type="continuationSeparator" w:id="0">
    <w:p w:rsidR="0009776C" w:rsidRDefault="0009776C" w:rsidP="000E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55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43896"/>
    <w:multiLevelType w:val="hybridMultilevel"/>
    <w:tmpl w:val="7F9E3A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37033"/>
    <w:multiLevelType w:val="hybridMultilevel"/>
    <w:tmpl w:val="D820F950"/>
    <w:lvl w:ilvl="0" w:tplc="122EE856">
      <w:numFmt w:val="bullet"/>
      <w:lvlText w:val="—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</w:abstractNum>
  <w:abstractNum w:abstractNumId="3">
    <w:nsid w:val="07CD7A8E"/>
    <w:multiLevelType w:val="hybridMultilevel"/>
    <w:tmpl w:val="C2468C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9278AC"/>
    <w:multiLevelType w:val="hybridMultilevel"/>
    <w:tmpl w:val="78889666"/>
    <w:lvl w:ilvl="0" w:tplc="8E340B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A052119"/>
    <w:multiLevelType w:val="hybridMultilevel"/>
    <w:tmpl w:val="B3705C9C"/>
    <w:lvl w:ilvl="0" w:tplc="CDAA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01455F"/>
    <w:multiLevelType w:val="hybridMultilevel"/>
    <w:tmpl w:val="25663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954E39"/>
    <w:multiLevelType w:val="hybridMultilevel"/>
    <w:tmpl w:val="A6E6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4CB"/>
    <w:multiLevelType w:val="hybridMultilevel"/>
    <w:tmpl w:val="5FEA28F6"/>
    <w:lvl w:ilvl="0" w:tplc="C102F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EC367E"/>
    <w:multiLevelType w:val="hybridMultilevel"/>
    <w:tmpl w:val="D9A62D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0E36C1"/>
    <w:multiLevelType w:val="hybridMultilevel"/>
    <w:tmpl w:val="79F6634A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391CDE"/>
    <w:multiLevelType w:val="hybridMultilevel"/>
    <w:tmpl w:val="602A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6E08"/>
    <w:multiLevelType w:val="hybridMultilevel"/>
    <w:tmpl w:val="473C4170"/>
    <w:lvl w:ilvl="0" w:tplc="8E340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F876CF"/>
    <w:multiLevelType w:val="hybridMultilevel"/>
    <w:tmpl w:val="592C78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0101F"/>
    <w:multiLevelType w:val="hybridMultilevel"/>
    <w:tmpl w:val="6172C7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D2EF0"/>
    <w:multiLevelType w:val="hybridMultilevel"/>
    <w:tmpl w:val="F09E9B76"/>
    <w:lvl w:ilvl="0" w:tplc="F3C21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3B7E15DD"/>
    <w:multiLevelType w:val="hybridMultilevel"/>
    <w:tmpl w:val="B1FEEC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3B35"/>
    <w:multiLevelType w:val="hybridMultilevel"/>
    <w:tmpl w:val="3EC6948A"/>
    <w:lvl w:ilvl="0" w:tplc="04020001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18">
    <w:nsid w:val="3E186627"/>
    <w:multiLevelType w:val="hybridMultilevel"/>
    <w:tmpl w:val="D1E24404"/>
    <w:lvl w:ilvl="0" w:tplc="2F9036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795959"/>
    <w:multiLevelType w:val="hybridMultilevel"/>
    <w:tmpl w:val="EC5AFB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A11BF"/>
    <w:multiLevelType w:val="hybridMultilevel"/>
    <w:tmpl w:val="85FCB556"/>
    <w:lvl w:ilvl="0" w:tplc="0402000F">
      <w:start w:val="1"/>
      <w:numFmt w:val="decimal"/>
      <w:lvlText w:val="%1."/>
      <w:lvlJc w:val="left"/>
      <w:pPr>
        <w:ind w:left="1141" w:hanging="360"/>
      </w:pPr>
    </w:lvl>
    <w:lvl w:ilvl="1" w:tplc="04020019" w:tentative="1">
      <w:start w:val="1"/>
      <w:numFmt w:val="lowerLetter"/>
      <w:lvlText w:val="%2."/>
      <w:lvlJc w:val="left"/>
      <w:pPr>
        <w:ind w:left="1861" w:hanging="360"/>
      </w:pPr>
    </w:lvl>
    <w:lvl w:ilvl="2" w:tplc="0402001B" w:tentative="1">
      <w:start w:val="1"/>
      <w:numFmt w:val="lowerRoman"/>
      <w:lvlText w:val="%3."/>
      <w:lvlJc w:val="right"/>
      <w:pPr>
        <w:ind w:left="2581" w:hanging="180"/>
      </w:pPr>
    </w:lvl>
    <w:lvl w:ilvl="3" w:tplc="0402000F" w:tentative="1">
      <w:start w:val="1"/>
      <w:numFmt w:val="decimal"/>
      <w:lvlText w:val="%4."/>
      <w:lvlJc w:val="left"/>
      <w:pPr>
        <w:ind w:left="3301" w:hanging="360"/>
      </w:pPr>
    </w:lvl>
    <w:lvl w:ilvl="4" w:tplc="04020019" w:tentative="1">
      <w:start w:val="1"/>
      <w:numFmt w:val="lowerLetter"/>
      <w:lvlText w:val="%5."/>
      <w:lvlJc w:val="left"/>
      <w:pPr>
        <w:ind w:left="4021" w:hanging="360"/>
      </w:pPr>
    </w:lvl>
    <w:lvl w:ilvl="5" w:tplc="0402001B" w:tentative="1">
      <w:start w:val="1"/>
      <w:numFmt w:val="lowerRoman"/>
      <w:lvlText w:val="%6."/>
      <w:lvlJc w:val="right"/>
      <w:pPr>
        <w:ind w:left="4741" w:hanging="180"/>
      </w:pPr>
    </w:lvl>
    <w:lvl w:ilvl="6" w:tplc="0402000F" w:tentative="1">
      <w:start w:val="1"/>
      <w:numFmt w:val="decimal"/>
      <w:lvlText w:val="%7."/>
      <w:lvlJc w:val="left"/>
      <w:pPr>
        <w:ind w:left="5461" w:hanging="360"/>
      </w:pPr>
    </w:lvl>
    <w:lvl w:ilvl="7" w:tplc="04020019" w:tentative="1">
      <w:start w:val="1"/>
      <w:numFmt w:val="lowerLetter"/>
      <w:lvlText w:val="%8."/>
      <w:lvlJc w:val="left"/>
      <w:pPr>
        <w:ind w:left="6181" w:hanging="360"/>
      </w:pPr>
    </w:lvl>
    <w:lvl w:ilvl="8" w:tplc="0402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1">
    <w:nsid w:val="46561C08"/>
    <w:multiLevelType w:val="hybridMultilevel"/>
    <w:tmpl w:val="ED7E7D5A"/>
    <w:lvl w:ilvl="0" w:tplc="7B8AF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E4CCB"/>
    <w:multiLevelType w:val="hybridMultilevel"/>
    <w:tmpl w:val="B0425116"/>
    <w:lvl w:ilvl="0" w:tplc="0402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3">
    <w:nsid w:val="4D7C4B7A"/>
    <w:multiLevelType w:val="hybridMultilevel"/>
    <w:tmpl w:val="A90CD0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334D94"/>
    <w:multiLevelType w:val="hybridMultilevel"/>
    <w:tmpl w:val="9BA8F5E4"/>
    <w:lvl w:ilvl="0" w:tplc="E8686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C4B93"/>
    <w:multiLevelType w:val="hybridMultilevel"/>
    <w:tmpl w:val="FBFA73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282203"/>
    <w:multiLevelType w:val="hybridMultilevel"/>
    <w:tmpl w:val="C2EEB422"/>
    <w:lvl w:ilvl="0" w:tplc="F07682CA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bCs w:val="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22E6A30"/>
    <w:multiLevelType w:val="hybridMultilevel"/>
    <w:tmpl w:val="48820D34"/>
    <w:lvl w:ilvl="0" w:tplc="6A525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5A2931"/>
    <w:multiLevelType w:val="hybridMultilevel"/>
    <w:tmpl w:val="9130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D0359"/>
    <w:multiLevelType w:val="hybridMultilevel"/>
    <w:tmpl w:val="25885B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FE08C7"/>
    <w:multiLevelType w:val="hybridMultilevel"/>
    <w:tmpl w:val="94226F3C"/>
    <w:lvl w:ilvl="0" w:tplc="AE4C164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1">
    <w:nsid w:val="60C52142"/>
    <w:multiLevelType w:val="hybridMultilevel"/>
    <w:tmpl w:val="345ABA6E"/>
    <w:lvl w:ilvl="0" w:tplc="0402000F">
      <w:start w:val="1"/>
      <w:numFmt w:val="decimal"/>
      <w:lvlText w:val="%1."/>
      <w:lvlJc w:val="left"/>
      <w:pPr>
        <w:ind w:left="781" w:hanging="360"/>
      </w:pPr>
    </w:lvl>
    <w:lvl w:ilvl="1" w:tplc="04020019" w:tentative="1">
      <w:start w:val="1"/>
      <w:numFmt w:val="lowerLetter"/>
      <w:lvlText w:val="%2."/>
      <w:lvlJc w:val="left"/>
      <w:pPr>
        <w:ind w:left="1501" w:hanging="360"/>
      </w:pPr>
    </w:lvl>
    <w:lvl w:ilvl="2" w:tplc="0402001B" w:tentative="1">
      <w:start w:val="1"/>
      <w:numFmt w:val="lowerRoman"/>
      <w:lvlText w:val="%3."/>
      <w:lvlJc w:val="right"/>
      <w:pPr>
        <w:ind w:left="2221" w:hanging="180"/>
      </w:pPr>
    </w:lvl>
    <w:lvl w:ilvl="3" w:tplc="0402000F" w:tentative="1">
      <w:start w:val="1"/>
      <w:numFmt w:val="decimal"/>
      <w:lvlText w:val="%4."/>
      <w:lvlJc w:val="left"/>
      <w:pPr>
        <w:ind w:left="2941" w:hanging="360"/>
      </w:pPr>
    </w:lvl>
    <w:lvl w:ilvl="4" w:tplc="04020019" w:tentative="1">
      <w:start w:val="1"/>
      <w:numFmt w:val="lowerLetter"/>
      <w:lvlText w:val="%5."/>
      <w:lvlJc w:val="left"/>
      <w:pPr>
        <w:ind w:left="3661" w:hanging="360"/>
      </w:pPr>
    </w:lvl>
    <w:lvl w:ilvl="5" w:tplc="0402001B" w:tentative="1">
      <w:start w:val="1"/>
      <w:numFmt w:val="lowerRoman"/>
      <w:lvlText w:val="%6."/>
      <w:lvlJc w:val="right"/>
      <w:pPr>
        <w:ind w:left="4381" w:hanging="180"/>
      </w:pPr>
    </w:lvl>
    <w:lvl w:ilvl="6" w:tplc="0402000F" w:tentative="1">
      <w:start w:val="1"/>
      <w:numFmt w:val="decimal"/>
      <w:lvlText w:val="%7."/>
      <w:lvlJc w:val="left"/>
      <w:pPr>
        <w:ind w:left="5101" w:hanging="360"/>
      </w:pPr>
    </w:lvl>
    <w:lvl w:ilvl="7" w:tplc="04020019" w:tentative="1">
      <w:start w:val="1"/>
      <w:numFmt w:val="lowerLetter"/>
      <w:lvlText w:val="%8."/>
      <w:lvlJc w:val="left"/>
      <w:pPr>
        <w:ind w:left="5821" w:hanging="360"/>
      </w:pPr>
    </w:lvl>
    <w:lvl w:ilvl="8" w:tplc="0402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2">
    <w:nsid w:val="6132188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55A7EF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0933E8"/>
    <w:multiLevelType w:val="hybridMultilevel"/>
    <w:tmpl w:val="5F5CC71C"/>
    <w:lvl w:ilvl="0" w:tplc="EAF2F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CD7374"/>
    <w:multiLevelType w:val="hybridMultilevel"/>
    <w:tmpl w:val="D6C61634"/>
    <w:lvl w:ilvl="0" w:tplc="ABB494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>
    <w:nsid w:val="6BD93088"/>
    <w:multiLevelType w:val="hybridMultilevel"/>
    <w:tmpl w:val="4334B80A"/>
    <w:lvl w:ilvl="0" w:tplc="7F846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730773"/>
    <w:multiLevelType w:val="hybridMultilevel"/>
    <w:tmpl w:val="E6FA9C14"/>
    <w:lvl w:ilvl="0" w:tplc="C26EB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0E2C69"/>
    <w:multiLevelType w:val="hybridMultilevel"/>
    <w:tmpl w:val="7DB4F906"/>
    <w:lvl w:ilvl="0" w:tplc="8E340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7874300"/>
    <w:multiLevelType w:val="multilevel"/>
    <w:tmpl w:val="EC843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40">
    <w:nsid w:val="7AE506F6"/>
    <w:multiLevelType w:val="hybridMultilevel"/>
    <w:tmpl w:val="52BEA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C4FF8"/>
    <w:multiLevelType w:val="hybridMultilevel"/>
    <w:tmpl w:val="4ECEB7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F29B3"/>
    <w:multiLevelType w:val="hybridMultilevel"/>
    <w:tmpl w:val="F402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5"/>
  </w:num>
  <w:num w:numId="4">
    <w:abstractNumId w:val="10"/>
  </w:num>
  <w:num w:numId="5">
    <w:abstractNumId w:val="40"/>
  </w:num>
  <w:num w:numId="6">
    <w:abstractNumId w:val="17"/>
  </w:num>
  <w:num w:numId="7">
    <w:abstractNumId w:val="32"/>
  </w:num>
  <w:num w:numId="8">
    <w:abstractNumId w:val="33"/>
  </w:num>
  <w:num w:numId="9">
    <w:abstractNumId w:val="23"/>
  </w:num>
  <w:num w:numId="10">
    <w:abstractNumId w:val="39"/>
  </w:num>
  <w:num w:numId="11">
    <w:abstractNumId w:val="0"/>
  </w:num>
  <w:num w:numId="12">
    <w:abstractNumId w:val="6"/>
  </w:num>
  <w:num w:numId="13">
    <w:abstractNumId w:val="31"/>
  </w:num>
  <w:num w:numId="14">
    <w:abstractNumId w:val="20"/>
  </w:num>
  <w:num w:numId="15">
    <w:abstractNumId w:val="19"/>
  </w:num>
  <w:num w:numId="16">
    <w:abstractNumId w:val="15"/>
  </w:num>
  <w:num w:numId="17">
    <w:abstractNumId w:val="9"/>
  </w:num>
  <w:num w:numId="18">
    <w:abstractNumId w:val="29"/>
  </w:num>
  <w:num w:numId="19">
    <w:abstractNumId w:val="13"/>
  </w:num>
  <w:num w:numId="20">
    <w:abstractNumId w:val="12"/>
  </w:num>
  <w:num w:numId="21">
    <w:abstractNumId w:val="38"/>
  </w:num>
  <w:num w:numId="22">
    <w:abstractNumId w:val="3"/>
  </w:num>
  <w:num w:numId="23">
    <w:abstractNumId w:val="41"/>
  </w:num>
  <w:num w:numId="24">
    <w:abstractNumId w:val="16"/>
  </w:num>
  <w:num w:numId="25">
    <w:abstractNumId w:val="37"/>
  </w:num>
  <w:num w:numId="26">
    <w:abstractNumId w:val="36"/>
  </w:num>
  <w:num w:numId="27">
    <w:abstractNumId w:val="8"/>
  </w:num>
  <w:num w:numId="28">
    <w:abstractNumId w:val="27"/>
  </w:num>
  <w:num w:numId="29">
    <w:abstractNumId w:val="4"/>
  </w:num>
  <w:num w:numId="30">
    <w:abstractNumId w:val="1"/>
  </w:num>
  <w:num w:numId="31">
    <w:abstractNumId w:val="2"/>
  </w:num>
  <w:num w:numId="32">
    <w:abstractNumId w:val="30"/>
  </w:num>
  <w:num w:numId="33">
    <w:abstractNumId w:val="25"/>
  </w:num>
  <w:num w:numId="34">
    <w:abstractNumId w:val="42"/>
  </w:num>
  <w:num w:numId="35">
    <w:abstractNumId w:val="14"/>
  </w:num>
  <w:num w:numId="36">
    <w:abstractNumId w:val="5"/>
  </w:num>
  <w:num w:numId="37">
    <w:abstractNumId w:val="11"/>
  </w:num>
  <w:num w:numId="38">
    <w:abstractNumId w:val="21"/>
  </w:num>
  <w:num w:numId="39">
    <w:abstractNumId w:val="28"/>
  </w:num>
  <w:num w:numId="40">
    <w:abstractNumId w:val="18"/>
  </w:num>
  <w:num w:numId="41">
    <w:abstractNumId w:val="24"/>
  </w:num>
  <w:num w:numId="42">
    <w:abstractNumId w:val="34"/>
  </w:num>
  <w:num w:numId="4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ya Kostadinova">
    <w15:presenceInfo w15:providerId="AD" w15:userId="S-1-5-21-3673932534-3318588094-701912851-1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F2"/>
    <w:rsid w:val="000026CC"/>
    <w:rsid w:val="000043D9"/>
    <w:rsid w:val="000102CD"/>
    <w:rsid w:val="00011079"/>
    <w:rsid w:val="00013FDB"/>
    <w:rsid w:val="00014B19"/>
    <w:rsid w:val="000164C2"/>
    <w:rsid w:val="00016B68"/>
    <w:rsid w:val="00021213"/>
    <w:rsid w:val="00022A0B"/>
    <w:rsid w:val="00025B31"/>
    <w:rsid w:val="00026100"/>
    <w:rsid w:val="0002797B"/>
    <w:rsid w:val="00030477"/>
    <w:rsid w:val="00030563"/>
    <w:rsid w:val="00030E6C"/>
    <w:rsid w:val="00036AE5"/>
    <w:rsid w:val="000413AC"/>
    <w:rsid w:val="00041CC2"/>
    <w:rsid w:val="00043C64"/>
    <w:rsid w:val="00043CE9"/>
    <w:rsid w:val="00043F32"/>
    <w:rsid w:val="000447BE"/>
    <w:rsid w:val="00044E9C"/>
    <w:rsid w:val="000457F8"/>
    <w:rsid w:val="00045F2D"/>
    <w:rsid w:val="00051F22"/>
    <w:rsid w:val="00053CCE"/>
    <w:rsid w:val="000541BE"/>
    <w:rsid w:val="00054519"/>
    <w:rsid w:val="00054728"/>
    <w:rsid w:val="0005669D"/>
    <w:rsid w:val="000652C5"/>
    <w:rsid w:val="00065C81"/>
    <w:rsid w:val="00070C26"/>
    <w:rsid w:val="00071495"/>
    <w:rsid w:val="00075250"/>
    <w:rsid w:val="0007576A"/>
    <w:rsid w:val="00076237"/>
    <w:rsid w:val="00083198"/>
    <w:rsid w:val="0008403E"/>
    <w:rsid w:val="0008508C"/>
    <w:rsid w:val="00086681"/>
    <w:rsid w:val="000877F7"/>
    <w:rsid w:val="000878FF"/>
    <w:rsid w:val="00091639"/>
    <w:rsid w:val="000922C4"/>
    <w:rsid w:val="000926CD"/>
    <w:rsid w:val="0009557B"/>
    <w:rsid w:val="00095F7D"/>
    <w:rsid w:val="00096985"/>
    <w:rsid w:val="0009773A"/>
    <w:rsid w:val="0009776C"/>
    <w:rsid w:val="000A344D"/>
    <w:rsid w:val="000A588E"/>
    <w:rsid w:val="000A715F"/>
    <w:rsid w:val="000B24D3"/>
    <w:rsid w:val="000D1C13"/>
    <w:rsid w:val="000D2DB4"/>
    <w:rsid w:val="000D57D8"/>
    <w:rsid w:val="000D5B5A"/>
    <w:rsid w:val="000D66B9"/>
    <w:rsid w:val="000E0AFE"/>
    <w:rsid w:val="000E2729"/>
    <w:rsid w:val="000E47CC"/>
    <w:rsid w:val="000E48F1"/>
    <w:rsid w:val="000E5236"/>
    <w:rsid w:val="000E63B3"/>
    <w:rsid w:val="000F064A"/>
    <w:rsid w:val="000F0B48"/>
    <w:rsid w:val="000F1685"/>
    <w:rsid w:val="000F27CC"/>
    <w:rsid w:val="000F2843"/>
    <w:rsid w:val="000F45D0"/>
    <w:rsid w:val="000F4A98"/>
    <w:rsid w:val="000F5BDF"/>
    <w:rsid w:val="000F5F58"/>
    <w:rsid w:val="000F6213"/>
    <w:rsid w:val="000F6931"/>
    <w:rsid w:val="00101521"/>
    <w:rsid w:val="00102C01"/>
    <w:rsid w:val="00104069"/>
    <w:rsid w:val="00107E6F"/>
    <w:rsid w:val="00110C38"/>
    <w:rsid w:val="00110DED"/>
    <w:rsid w:val="00110F83"/>
    <w:rsid w:val="001111FB"/>
    <w:rsid w:val="00111A64"/>
    <w:rsid w:val="00114FCA"/>
    <w:rsid w:val="00116391"/>
    <w:rsid w:val="00120232"/>
    <w:rsid w:val="00122070"/>
    <w:rsid w:val="001222D0"/>
    <w:rsid w:val="00122978"/>
    <w:rsid w:val="001245BA"/>
    <w:rsid w:val="00124B3E"/>
    <w:rsid w:val="001332F2"/>
    <w:rsid w:val="00137423"/>
    <w:rsid w:val="00141717"/>
    <w:rsid w:val="0014206E"/>
    <w:rsid w:val="00143C6E"/>
    <w:rsid w:val="001443FE"/>
    <w:rsid w:val="00144AF7"/>
    <w:rsid w:val="0014526E"/>
    <w:rsid w:val="00150B19"/>
    <w:rsid w:val="001542C5"/>
    <w:rsid w:val="00156985"/>
    <w:rsid w:val="00163D7D"/>
    <w:rsid w:val="001659B2"/>
    <w:rsid w:val="00165AD4"/>
    <w:rsid w:val="00166E19"/>
    <w:rsid w:val="00170313"/>
    <w:rsid w:val="001714C4"/>
    <w:rsid w:val="00175A29"/>
    <w:rsid w:val="00176B06"/>
    <w:rsid w:val="001839FF"/>
    <w:rsid w:val="001860FF"/>
    <w:rsid w:val="001917AB"/>
    <w:rsid w:val="00192CE7"/>
    <w:rsid w:val="00195A5E"/>
    <w:rsid w:val="00196872"/>
    <w:rsid w:val="001A079B"/>
    <w:rsid w:val="001A07D0"/>
    <w:rsid w:val="001A3265"/>
    <w:rsid w:val="001A55D4"/>
    <w:rsid w:val="001A56FB"/>
    <w:rsid w:val="001A6960"/>
    <w:rsid w:val="001B0615"/>
    <w:rsid w:val="001B078B"/>
    <w:rsid w:val="001B1406"/>
    <w:rsid w:val="001B4965"/>
    <w:rsid w:val="001C3BE5"/>
    <w:rsid w:val="001C4E64"/>
    <w:rsid w:val="001C5D6D"/>
    <w:rsid w:val="001D11F5"/>
    <w:rsid w:val="001E4493"/>
    <w:rsid w:val="001E684D"/>
    <w:rsid w:val="001F24BB"/>
    <w:rsid w:val="001F63ED"/>
    <w:rsid w:val="00201419"/>
    <w:rsid w:val="00202E1E"/>
    <w:rsid w:val="0020654A"/>
    <w:rsid w:val="002065A6"/>
    <w:rsid w:val="00206779"/>
    <w:rsid w:val="00211D70"/>
    <w:rsid w:val="0021537A"/>
    <w:rsid w:val="00221ECF"/>
    <w:rsid w:val="00224545"/>
    <w:rsid w:val="002269DD"/>
    <w:rsid w:val="002349B8"/>
    <w:rsid w:val="00237891"/>
    <w:rsid w:val="002417AC"/>
    <w:rsid w:val="00244307"/>
    <w:rsid w:val="002446E9"/>
    <w:rsid w:val="00245143"/>
    <w:rsid w:val="00245536"/>
    <w:rsid w:val="00247A36"/>
    <w:rsid w:val="00252240"/>
    <w:rsid w:val="00256FB8"/>
    <w:rsid w:val="00257B72"/>
    <w:rsid w:val="002600C3"/>
    <w:rsid w:val="00260178"/>
    <w:rsid w:val="0026158F"/>
    <w:rsid w:val="002621A3"/>
    <w:rsid w:val="00262B84"/>
    <w:rsid w:val="0026549B"/>
    <w:rsid w:val="00267378"/>
    <w:rsid w:val="002704E5"/>
    <w:rsid w:val="00270B8A"/>
    <w:rsid w:val="002717DA"/>
    <w:rsid w:val="002738E5"/>
    <w:rsid w:val="00273A7C"/>
    <w:rsid w:val="0027722B"/>
    <w:rsid w:val="002807C6"/>
    <w:rsid w:val="00280D86"/>
    <w:rsid w:val="00281150"/>
    <w:rsid w:val="002823C2"/>
    <w:rsid w:val="00282494"/>
    <w:rsid w:val="00283003"/>
    <w:rsid w:val="00285114"/>
    <w:rsid w:val="002871B7"/>
    <w:rsid w:val="002877CF"/>
    <w:rsid w:val="00287A89"/>
    <w:rsid w:val="00290924"/>
    <w:rsid w:val="0029230D"/>
    <w:rsid w:val="002929D6"/>
    <w:rsid w:val="00296E44"/>
    <w:rsid w:val="002A0433"/>
    <w:rsid w:val="002A0D10"/>
    <w:rsid w:val="002A191A"/>
    <w:rsid w:val="002A1CC3"/>
    <w:rsid w:val="002A2B0B"/>
    <w:rsid w:val="002A3AE2"/>
    <w:rsid w:val="002A675B"/>
    <w:rsid w:val="002B180B"/>
    <w:rsid w:val="002B1BBF"/>
    <w:rsid w:val="002B5266"/>
    <w:rsid w:val="002B6410"/>
    <w:rsid w:val="002C08AD"/>
    <w:rsid w:val="002C1539"/>
    <w:rsid w:val="002C178F"/>
    <w:rsid w:val="002C1B42"/>
    <w:rsid w:val="002C3024"/>
    <w:rsid w:val="002C40D1"/>
    <w:rsid w:val="002C64D9"/>
    <w:rsid w:val="002C6809"/>
    <w:rsid w:val="002D1ACF"/>
    <w:rsid w:val="002D1D89"/>
    <w:rsid w:val="002D2A93"/>
    <w:rsid w:val="002D3392"/>
    <w:rsid w:val="002D3CBC"/>
    <w:rsid w:val="002D413B"/>
    <w:rsid w:val="002D454F"/>
    <w:rsid w:val="002E22A9"/>
    <w:rsid w:val="002E22E4"/>
    <w:rsid w:val="002E2CE6"/>
    <w:rsid w:val="002E7346"/>
    <w:rsid w:val="002F08A4"/>
    <w:rsid w:val="002F0D11"/>
    <w:rsid w:val="002F1721"/>
    <w:rsid w:val="002F1B7D"/>
    <w:rsid w:val="002F20C5"/>
    <w:rsid w:val="002F24C5"/>
    <w:rsid w:val="002F2770"/>
    <w:rsid w:val="00301914"/>
    <w:rsid w:val="00301CD2"/>
    <w:rsid w:val="00302D5B"/>
    <w:rsid w:val="00303823"/>
    <w:rsid w:val="0030557A"/>
    <w:rsid w:val="0030638B"/>
    <w:rsid w:val="003136CA"/>
    <w:rsid w:val="00315B97"/>
    <w:rsid w:val="00315FFE"/>
    <w:rsid w:val="003166DF"/>
    <w:rsid w:val="003216AD"/>
    <w:rsid w:val="0032308B"/>
    <w:rsid w:val="00324FEF"/>
    <w:rsid w:val="00325400"/>
    <w:rsid w:val="0032648B"/>
    <w:rsid w:val="00330865"/>
    <w:rsid w:val="003322A9"/>
    <w:rsid w:val="0033241C"/>
    <w:rsid w:val="00334EB4"/>
    <w:rsid w:val="0033558F"/>
    <w:rsid w:val="003359B9"/>
    <w:rsid w:val="00337009"/>
    <w:rsid w:val="0033762D"/>
    <w:rsid w:val="00341D7F"/>
    <w:rsid w:val="003426B7"/>
    <w:rsid w:val="00343087"/>
    <w:rsid w:val="003454A0"/>
    <w:rsid w:val="00345FB5"/>
    <w:rsid w:val="00346FA1"/>
    <w:rsid w:val="003517A4"/>
    <w:rsid w:val="00351AF4"/>
    <w:rsid w:val="003534B6"/>
    <w:rsid w:val="00353539"/>
    <w:rsid w:val="00354F55"/>
    <w:rsid w:val="003555B9"/>
    <w:rsid w:val="003568E1"/>
    <w:rsid w:val="00360343"/>
    <w:rsid w:val="0036158D"/>
    <w:rsid w:val="00361A1C"/>
    <w:rsid w:val="00362821"/>
    <w:rsid w:val="00366436"/>
    <w:rsid w:val="003717A4"/>
    <w:rsid w:val="00374970"/>
    <w:rsid w:val="00375736"/>
    <w:rsid w:val="003762D4"/>
    <w:rsid w:val="0037705F"/>
    <w:rsid w:val="003776DC"/>
    <w:rsid w:val="00380FBD"/>
    <w:rsid w:val="00383F6B"/>
    <w:rsid w:val="003842AE"/>
    <w:rsid w:val="0038570A"/>
    <w:rsid w:val="003876D3"/>
    <w:rsid w:val="00390367"/>
    <w:rsid w:val="00397180"/>
    <w:rsid w:val="003A074E"/>
    <w:rsid w:val="003A1229"/>
    <w:rsid w:val="003A2F38"/>
    <w:rsid w:val="003A30F5"/>
    <w:rsid w:val="003A4D0E"/>
    <w:rsid w:val="003A5EB4"/>
    <w:rsid w:val="003A666F"/>
    <w:rsid w:val="003A6C30"/>
    <w:rsid w:val="003A7064"/>
    <w:rsid w:val="003B09C3"/>
    <w:rsid w:val="003B1FE9"/>
    <w:rsid w:val="003B54E0"/>
    <w:rsid w:val="003B6024"/>
    <w:rsid w:val="003B606C"/>
    <w:rsid w:val="003B61F4"/>
    <w:rsid w:val="003B7C35"/>
    <w:rsid w:val="003C37DF"/>
    <w:rsid w:val="003C48EE"/>
    <w:rsid w:val="003C6762"/>
    <w:rsid w:val="003D3B35"/>
    <w:rsid w:val="003D3E40"/>
    <w:rsid w:val="003D4D21"/>
    <w:rsid w:val="003D76C2"/>
    <w:rsid w:val="003E2D22"/>
    <w:rsid w:val="003E33A3"/>
    <w:rsid w:val="003E37DF"/>
    <w:rsid w:val="003E49FF"/>
    <w:rsid w:val="003E5069"/>
    <w:rsid w:val="003E74C2"/>
    <w:rsid w:val="003E7B2E"/>
    <w:rsid w:val="003F2931"/>
    <w:rsid w:val="003F2E8B"/>
    <w:rsid w:val="003F3316"/>
    <w:rsid w:val="003F7104"/>
    <w:rsid w:val="004039AC"/>
    <w:rsid w:val="00403F33"/>
    <w:rsid w:val="00404E6C"/>
    <w:rsid w:val="00410FEA"/>
    <w:rsid w:val="00412C63"/>
    <w:rsid w:val="0042276F"/>
    <w:rsid w:val="00422B0C"/>
    <w:rsid w:val="00426EB2"/>
    <w:rsid w:val="004306F6"/>
    <w:rsid w:val="004314CC"/>
    <w:rsid w:val="0043414F"/>
    <w:rsid w:val="004347F2"/>
    <w:rsid w:val="00435077"/>
    <w:rsid w:val="004400C8"/>
    <w:rsid w:val="00441C37"/>
    <w:rsid w:val="00441E3F"/>
    <w:rsid w:val="0044674D"/>
    <w:rsid w:val="00447C79"/>
    <w:rsid w:val="004512D6"/>
    <w:rsid w:val="00454540"/>
    <w:rsid w:val="004545C3"/>
    <w:rsid w:val="00455AEE"/>
    <w:rsid w:val="00460FED"/>
    <w:rsid w:val="0046201A"/>
    <w:rsid w:val="0046254F"/>
    <w:rsid w:val="00462FA8"/>
    <w:rsid w:val="00463D0C"/>
    <w:rsid w:val="004673F6"/>
    <w:rsid w:val="00467B95"/>
    <w:rsid w:val="00467E73"/>
    <w:rsid w:val="0047053D"/>
    <w:rsid w:val="00470830"/>
    <w:rsid w:val="00473734"/>
    <w:rsid w:val="0047658E"/>
    <w:rsid w:val="00476FB5"/>
    <w:rsid w:val="004803F1"/>
    <w:rsid w:val="00482D2D"/>
    <w:rsid w:val="00484FB5"/>
    <w:rsid w:val="00487343"/>
    <w:rsid w:val="00491B15"/>
    <w:rsid w:val="004933C1"/>
    <w:rsid w:val="004941DF"/>
    <w:rsid w:val="00497BCB"/>
    <w:rsid w:val="004A01F0"/>
    <w:rsid w:val="004A0327"/>
    <w:rsid w:val="004A0A6C"/>
    <w:rsid w:val="004A12B4"/>
    <w:rsid w:val="004A531C"/>
    <w:rsid w:val="004A547F"/>
    <w:rsid w:val="004B12F6"/>
    <w:rsid w:val="004B5C8B"/>
    <w:rsid w:val="004B6FFC"/>
    <w:rsid w:val="004C3B52"/>
    <w:rsid w:val="004C5ABF"/>
    <w:rsid w:val="004D124E"/>
    <w:rsid w:val="004D1B73"/>
    <w:rsid w:val="004D39B2"/>
    <w:rsid w:val="004D4F80"/>
    <w:rsid w:val="004D55F8"/>
    <w:rsid w:val="004D66CC"/>
    <w:rsid w:val="004D6FBE"/>
    <w:rsid w:val="004E0BCC"/>
    <w:rsid w:val="004E17CB"/>
    <w:rsid w:val="004E58F3"/>
    <w:rsid w:val="004E5C4F"/>
    <w:rsid w:val="004F02F4"/>
    <w:rsid w:val="004F0A04"/>
    <w:rsid w:val="004F1510"/>
    <w:rsid w:val="004F5248"/>
    <w:rsid w:val="00500011"/>
    <w:rsid w:val="00503569"/>
    <w:rsid w:val="0050530D"/>
    <w:rsid w:val="005058DD"/>
    <w:rsid w:val="00506524"/>
    <w:rsid w:val="00507A61"/>
    <w:rsid w:val="00507DD8"/>
    <w:rsid w:val="005118B6"/>
    <w:rsid w:val="00514215"/>
    <w:rsid w:val="0051543B"/>
    <w:rsid w:val="00515FE1"/>
    <w:rsid w:val="00516C76"/>
    <w:rsid w:val="005170D9"/>
    <w:rsid w:val="005264C0"/>
    <w:rsid w:val="00527BFF"/>
    <w:rsid w:val="0053014E"/>
    <w:rsid w:val="00530A94"/>
    <w:rsid w:val="0053175F"/>
    <w:rsid w:val="00531E06"/>
    <w:rsid w:val="00532BAA"/>
    <w:rsid w:val="00533BF9"/>
    <w:rsid w:val="00534B71"/>
    <w:rsid w:val="00537172"/>
    <w:rsid w:val="005406C7"/>
    <w:rsid w:val="00546E79"/>
    <w:rsid w:val="0054778B"/>
    <w:rsid w:val="00551FD3"/>
    <w:rsid w:val="00552D01"/>
    <w:rsid w:val="00553A29"/>
    <w:rsid w:val="00560EBD"/>
    <w:rsid w:val="0056123E"/>
    <w:rsid w:val="005619B1"/>
    <w:rsid w:val="005641FA"/>
    <w:rsid w:val="00566A35"/>
    <w:rsid w:val="005722CD"/>
    <w:rsid w:val="00572459"/>
    <w:rsid w:val="00572672"/>
    <w:rsid w:val="005741F0"/>
    <w:rsid w:val="005756A2"/>
    <w:rsid w:val="00576F39"/>
    <w:rsid w:val="00581AA3"/>
    <w:rsid w:val="00581B05"/>
    <w:rsid w:val="00582163"/>
    <w:rsid w:val="005845DB"/>
    <w:rsid w:val="005862FE"/>
    <w:rsid w:val="00592CF2"/>
    <w:rsid w:val="00592EB9"/>
    <w:rsid w:val="00592FBA"/>
    <w:rsid w:val="0059310E"/>
    <w:rsid w:val="00593283"/>
    <w:rsid w:val="005937FB"/>
    <w:rsid w:val="00596196"/>
    <w:rsid w:val="005A2A51"/>
    <w:rsid w:val="005A2BE6"/>
    <w:rsid w:val="005A2CB0"/>
    <w:rsid w:val="005A3AF6"/>
    <w:rsid w:val="005A542D"/>
    <w:rsid w:val="005A68E7"/>
    <w:rsid w:val="005B5A6C"/>
    <w:rsid w:val="005B69BB"/>
    <w:rsid w:val="005C236C"/>
    <w:rsid w:val="005C2973"/>
    <w:rsid w:val="005C613D"/>
    <w:rsid w:val="005C7E7B"/>
    <w:rsid w:val="005D0885"/>
    <w:rsid w:val="005D2B25"/>
    <w:rsid w:val="005D3181"/>
    <w:rsid w:val="005D4439"/>
    <w:rsid w:val="005E3FDC"/>
    <w:rsid w:val="005F1C7C"/>
    <w:rsid w:val="005F4140"/>
    <w:rsid w:val="005F4A9F"/>
    <w:rsid w:val="005F4E0C"/>
    <w:rsid w:val="005F5A80"/>
    <w:rsid w:val="005F6180"/>
    <w:rsid w:val="006014A1"/>
    <w:rsid w:val="00603C4D"/>
    <w:rsid w:val="00606071"/>
    <w:rsid w:val="00606816"/>
    <w:rsid w:val="00611871"/>
    <w:rsid w:val="00611A9A"/>
    <w:rsid w:val="00617B1A"/>
    <w:rsid w:val="0062113A"/>
    <w:rsid w:val="00622E76"/>
    <w:rsid w:val="006240F2"/>
    <w:rsid w:val="006257C6"/>
    <w:rsid w:val="006269B2"/>
    <w:rsid w:val="00631FA4"/>
    <w:rsid w:val="0063245F"/>
    <w:rsid w:val="006338AA"/>
    <w:rsid w:val="00634DCF"/>
    <w:rsid w:val="0063625C"/>
    <w:rsid w:val="00636BDD"/>
    <w:rsid w:val="00636E54"/>
    <w:rsid w:val="006376C0"/>
    <w:rsid w:val="0064012A"/>
    <w:rsid w:val="00643B64"/>
    <w:rsid w:val="00650B1A"/>
    <w:rsid w:val="006516C4"/>
    <w:rsid w:val="006525BB"/>
    <w:rsid w:val="00653A2B"/>
    <w:rsid w:val="00655311"/>
    <w:rsid w:val="00655BE9"/>
    <w:rsid w:val="006618CA"/>
    <w:rsid w:val="006660B9"/>
    <w:rsid w:val="00666CB7"/>
    <w:rsid w:val="006672EE"/>
    <w:rsid w:val="006748F0"/>
    <w:rsid w:val="00680CCC"/>
    <w:rsid w:val="006825B0"/>
    <w:rsid w:val="00682C5D"/>
    <w:rsid w:val="00683865"/>
    <w:rsid w:val="00690C11"/>
    <w:rsid w:val="00692D3B"/>
    <w:rsid w:val="006931F6"/>
    <w:rsid w:val="0069391D"/>
    <w:rsid w:val="00695571"/>
    <w:rsid w:val="00697E0D"/>
    <w:rsid w:val="006A1195"/>
    <w:rsid w:val="006A1320"/>
    <w:rsid w:val="006A3279"/>
    <w:rsid w:val="006A3970"/>
    <w:rsid w:val="006A5EFC"/>
    <w:rsid w:val="006B3A06"/>
    <w:rsid w:val="006B578D"/>
    <w:rsid w:val="006B5B82"/>
    <w:rsid w:val="006B7E7C"/>
    <w:rsid w:val="006B7EE5"/>
    <w:rsid w:val="006C0261"/>
    <w:rsid w:val="006C3F74"/>
    <w:rsid w:val="006C481A"/>
    <w:rsid w:val="006C557A"/>
    <w:rsid w:val="006C59CF"/>
    <w:rsid w:val="006C7957"/>
    <w:rsid w:val="006D39FC"/>
    <w:rsid w:val="006D5923"/>
    <w:rsid w:val="006D6AD4"/>
    <w:rsid w:val="006D7729"/>
    <w:rsid w:val="006E226C"/>
    <w:rsid w:val="006E246D"/>
    <w:rsid w:val="006E367A"/>
    <w:rsid w:val="006E73AF"/>
    <w:rsid w:val="006F14EA"/>
    <w:rsid w:val="006F1768"/>
    <w:rsid w:val="006F244B"/>
    <w:rsid w:val="006F2CE0"/>
    <w:rsid w:val="006F3B72"/>
    <w:rsid w:val="006F495C"/>
    <w:rsid w:val="006F7EDA"/>
    <w:rsid w:val="007014C2"/>
    <w:rsid w:val="00702472"/>
    <w:rsid w:val="007043F2"/>
    <w:rsid w:val="00705C9F"/>
    <w:rsid w:val="00707836"/>
    <w:rsid w:val="007111C9"/>
    <w:rsid w:val="00711299"/>
    <w:rsid w:val="007118BF"/>
    <w:rsid w:val="007130E2"/>
    <w:rsid w:val="00715C3D"/>
    <w:rsid w:val="00716F32"/>
    <w:rsid w:val="00726DD8"/>
    <w:rsid w:val="00731700"/>
    <w:rsid w:val="00735351"/>
    <w:rsid w:val="00735F9E"/>
    <w:rsid w:val="007361BD"/>
    <w:rsid w:val="00741329"/>
    <w:rsid w:val="0074383E"/>
    <w:rsid w:val="007441EA"/>
    <w:rsid w:val="00750BAD"/>
    <w:rsid w:val="00753752"/>
    <w:rsid w:val="0075654C"/>
    <w:rsid w:val="007605AD"/>
    <w:rsid w:val="00760D0C"/>
    <w:rsid w:val="00766628"/>
    <w:rsid w:val="00770E4E"/>
    <w:rsid w:val="007744E5"/>
    <w:rsid w:val="007755F9"/>
    <w:rsid w:val="00776F90"/>
    <w:rsid w:val="00777A11"/>
    <w:rsid w:val="00777CD6"/>
    <w:rsid w:val="00782638"/>
    <w:rsid w:val="00783592"/>
    <w:rsid w:val="007855F7"/>
    <w:rsid w:val="00785C08"/>
    <w:rsid w:val="00792016"/>
    <w:rsid w:val="007934D6"/>
    <w:rsid w:val="00795890"/>
    <w:rsid w:val="007A1973"/>
    <w:rsid w:val="007A2860"/>
    <w:rsid w:val="007A4DA9"/>
    <w:rsid w:val="007A6625"/>
    <w:rsid w:val="007B0A74"/>
    <w:rsid w:val="007B0AB4"/>
    <w:rsid w:val="007B0ED7"/>
    <w:rsid w:val="007B489C"/>
    <w:rsid w:val="007B4B74"/>
    <w:rsid w:val="007B5A54"/>
    <w:rsid w:val="007C0FCA"/>
    <w:rsid w:val="007C130C"/>
    <w:rsid w:val="007C2272"/>
    <w:rsid w:val="007C47E3"/>
    <w:rsid w:val="007C56A8"/>
    <w:rsid w:val="007C7B61"/>
    <w:rsid w:val="007D12F0"/>
    <w:rsid w:val="007E02E8"/>
    <w:rsid w:val="007E0D22"/>
    <w:rsid w:val="007E17E3"/>
    <w:rsid w:val="007E2A03"/>
    <w:rsid w:val="007E4313"/>
    <w:rsid w:val="007E6A98"/>
    <w:rsid w:val="007F2061"/>
    <w:rsid w:val="007F4B8B"/>
    <w:rsid w:val="007F5DD8"/>
    <w:rsid w:val="007F731F"/>
    <w:rsid w:val="00804F06"/>
    <w:rsid w:val="008070EE"/>
    <w:rsid w:val="008076CF"/>
    <w:rsid w:val="00812E1A"/>
    <w:rsid w:val="008219C2"/>
    <w:rsid w:val="00821CD6"/>
    <w:rsid w:val="00824CAE"/>
    <w:rsid w:val="00826BFB"/>
    <w:rsid w:val="00831EFA"/>
    <w:rsid w:val="00832080"/>
    <w:rsid w:val="00833260"/>
    <w:rsid w:val="008332D1"/>
    <w:rsid w:val="008335D3"/>
    <w:rsid w:val="008352AE"/>
    <w:rsid w:val="00835FD9"/>
    <w:rsid w:val="008419D0"/>
    <w:rsid w:val="00842D77"/>
    <w:rsid w:val="00842F2A"/>
    <w:rsid w:val="00844A08"/>
    <w:rsid w:val="00851D42"/>
    <w:rsid w:val="008576BA"/>
    <w:rsid w:val="008608A0"/>
    <w:rsid w:val="0086227E"/>
    <w:rsid w:val="008633A0"/>
    <w:rsid w:val="0086516B"/>
    <w:rsid w:val="00865CC9"/>
    <w:rsid w:val="00866D9D"/>
    <w:rsid w:val="00870DA1"/>
    <w:rsid w:val="0087185E"/>
    <w:rsid w:val="00872587"/>
    <w:rsid w:val="00873DC9"/>
    <w:rsid w:val="00874169"/>
    <w:rsid w:val="00881610"/>
    <w:rsid w:val="00881EF3"/>
    <w:rsid w:val="008823A1"/>
    <w:rsid w:val="00887216"/>
    <w:rsid w:val="00890105"/>
    <w:rsid w:val="00891265"/>
    <w:rsid w:val="008923CB"/>
    <w:rsid w:val="00893C25"/>
    <w:rsid w:val="00894474"/>
    <w:rsid w:val="00894D2C"/>
    <w:rsid w:val="00895B8F"/>
    <w:rsid w:val="00895FDC"/>
    <w:rsid w:val="008961FE"/>
    <w:rsid w:val="008A0054"/>
    <w:rsid w:val="008A1268"/>
    <w:rsid w:val="008A2A4E"/>
    <w:rsid w:val="008A67D9"/>
    <w:rsid w:val="008A6E36"/>
    <w:rsid w:val="008B120C"/>
    <w:rsid w:val="008B263D"/>
    <w:rsid w:val="008B7F1C"/>
    <w:rsid w:val="008C1468"/>
    <w:rsid w:val="008C711C"/>
    <w:rsid w:val="008C7F44"/>
    <w:rsid w:val="008D3761"/>
    <w:rsid w:val="008D4128"/>
    <w:rsid w:val="008E1D74"/>
    <w:rsid w:val="008E36C6"/>
    <w:rsid w:val="008E4E64"/>
    <w:rsid w:val="008E71DD"/>
    <w:rsid w:val="008E7880"/>
    <w:rsid w:val="008F4D92"/>
    <w:rsid w:val="008F59C0"/>
    <w:rsid w:val="008F6A51"/>
    <w:rsid w:val="008F7F10"/>
    <w:rsid w:val="00900096"/>
    <w:rsid w:val="0090268D"/>
    <w:rsid w:val="00903BCA"/>
    <w:rsid w:val="0090459F"/>
    <w:rsid w:val="00907668"/>
    <w:rsid w:val="00912707"/>
    <w:rsid w:val="00913161"/>
    <w:rsid w:val="009138F0"/>
    <w:rsid w:val="00922D94"/>
    <w:rsid w:val="00923100"/>
    <w:rsid w:val="009246E0"/>
    <w:rsid w:val="00927B46"/>
    <w:rsid w:val="00932A1E"/>
    <w:rsid w:val="0093493F"/>
    <w:rsid w:val="0093712C"/>
    <w:rsid w:val="009374C1"/>
    <w:rsid w:val="00940A0A"/>
    <w:rsid w:val="0094156F"/>
    <w:rsid w:val="00943B6C"/>
    <w:rsid w:val="00943DB8"/>
    <w:rsid w:val="00943F85"/>
    <w:rsid w:val="009476B3"/>
    <w:rsid w:val="0095023D"/>
    <w:rsid w:val="00950319"/>
    <w:rsid w:val="00950660"/>
    <w:rsid w:val="00950C85"/>
    <w:rsid w:val="00950D93"/>
    <w:rsid w:val="0095181A"/>
    <w:rsid w:val="009523B2"/>
    <w:rsid w:val="0095540D"/>
    <w:rsid w:val="00955B4A"/>
    <w:rsid w:val="00957305"/>
    <w:rsid w:val="00960057"/>
    <w:rsid w:val="0096006A"/>
    <w:rsid w:val="00963055"/>
    <w:rsid w:val="009637EF"/>
    <w:rsid w:val="00963918"/>
    <w:rsid w:val="00963A19"/>
    <w:rsid w:val="00965379"/>
    <w:rsid w:val="00965B7A"/>
    <w:rsid w:val="00966D2E"/>
    <w:rsid w:val="0097008C"/>
    <w:rsid w:val="00971037"/>
    <w:rsid w:val="00973356"/>
    <w:rsid w:val="00973D03"/>
    <w:rsid w:val="009744BF"/>
    <w:rsid w:val="009744FB"/>
    <w:rsid w:val="00974AE1"/>
    <w:rsid w:val="00976398"/>
    <w:rsid w:val="00980859"/>
    <w:rsid w:val="00980ECA"/>
    <w:rsid w:val="00982939"/>
    <w:rsid w:val="009834A6"/>
    <w:rsid w:val="00985FFA"/>
    <w:rsid w:val="00990764"/>
    <w:rsid w:val="0099221A"/>
    <w:rsid w:val="00992563"/>
    <w:rsid w:val="0099280E"/>
    <w:rsid w:val="00993BBF"/>
    <w:rsid w:val="00993EF9"/>
    <w:rsid w:val="00994DD6"/>
    <w:rsid w:val="009950F8"/>
    <w:rsid w:val="00996881"/>
    <w:rsid w:val="00997339"/>
    <w:rsid w:val="009A0972"/>
    <w:rsid w:val="009A4959"/>
    <w:rsid w:val="009A5198"/>
    <w:rsid w:val="009A5606"/>
    <w:rsid w:val="009A5898"/>
    <w:rsid w:val="009B099F"/>
    <w:rsid w:val="009B4E7A"/>
    <w:rsid w:val="009B59CB"/>
    <w:rsid w:val="009B72B1"/>
    <w:rsid w:val="009B7645"/>
    <w:rsid w:val="009C0504"/>
    <w:rsid w:val="009C0AFE"/>
    <w:rsid w:val="009C2910"/>
    <w:rsid w:val="009C3240"/>
    <w:rsid w:val="009C3BA2"/>
    <w:rsid w:val="009C627F"/>
    <w:rsid w:val="009C69AA"/>
    <w:rsid w:val="009D16EC"/>
    <w:rsid w:val="009D1EB0"/>
    <w:rsid w:val="009D37FA"/>
    <w:rsid w:val="009D5765"/>
    <w:rsid w:val="009E194C"/>
    <w:rsid w:val="009E2B9E"/>
    <w:rsid w:val="009E41C5"/>
    <w:rsid w:val="009E47C8"/>
    <w:rsid w:val="009E7680"/>
    <w:rsid w:val="009F2ED2"/>
    <w:rsid w:val="009F4AD3"/>
    <w:rsid w:val="009F6A59"/>
    <w:rsid w:val="00A03C7F"/>
    <w:rsid w:val="00A061F1"/>
    <w:rsid w:val="00A06CFD"/>
    <w:rsid w:val="00A074A7"/>
    <w:rsid w:val="00A07A89"/>
    <w:rsid w:val="00A11829"/>
    <w:rsid w:val="00A11E3E"/>
    <w:rsid w:val="00A157FF"/>
    <w:rsid w:val="00A21EA4"/>
    <w:rsid w:val="00A23E3A"/>
    <w:rsid w:val="00A244C9"/>
    <w:rsid w:val="00A259A3"/>
    <w:rsid w:val="00A25D71"/>
    <w:rsid w:val="00A26990"/>
    <w:rsid w:val="00A2740C"/>
    <w:rsid w:val="00A3330F"/>
    <w:rsid w:val="00A3392C"/>
    <w:rsid w:val="00A33E39"/>
    <w:rsid w:val="00A362D7"/>
    <w:rsid w:val="00A379B3"/>
    <w:rsid w:val="00A401E1"/>
    <w:rsid w:val="00A4130B"/>
    <w:rsid w:val="00A439B2"/>
    <w:rsid w:val="00A44501"/>
    <w:rsid w:val="00A465AE"/>
    <w:rsid w:val="00A468AB"/>
    <w:rsid w:val="00A47D18"/>
    <w:rsid w:val="00A50589"/>
    <w:rsid w:val="00A5075C"/>
    <w:rsid w:val="00A51397"/>
    <w:rsid w:val="00A52A78"/>
    <w:rsid w:val="00A531A9"/>
    <w:rsid w:val="00A54830"/>
    <w:rsid w:val="00A54FC8"/>
    <w:rsid w:val="00A568F7"/>
    <w:rsid w:val="00A571C8"/>
    <w:rsid w:val="00A6055D"/>
    <w:rsid w:val="00A60629"/>
    <w:rsid w:val="00A64568"/>
    <w:rsid w:val="00A64CEF"/>
    <w:rsid w:val="00A67231"/>
    <w:rsid w:val="00A75414"/>
    <w:rsid w:val="00A761DD"/>
    <w:rsid w:val="00A7646B"/>
    <w:rsid w:val="00A771D0"/>
    <w:rsid w:val="00A81ACD"/>
    <w:rsid w:val="00A82C3F"/>
    <w:rsid w:val="00A83B8C"/>
    <w:rsid w:val="00A841C0"/>
    <w:rsid w:val="00A872DC"/>
    <w:rsid w:val="00A9378E"/>
    <w:rsid w:val="00A96077"/>
    <w:rsid w:val="00A9741E"/>
    <w:rsid w:val="00A97FF5"/>
    <w:rsid w:val="00AA0809"/>
    <w:rsid w:val="00AA162C"/>
    <w:rsid w:val="00AA2562"/>
    <w:rsid w:val="00AA29F7"/>
    <w:rsid w:val="00AA5918"/>
    <w:rsid w:val="00AA60A4"/>
    <w:rsid w:val="00AA7AA5"/>
    <w:rsid w:val="00AA7BE2"/>
    <w:rsid w:val="00AB0F6E"/>
    <w:rsid w:val="00AB40F4"/>
    <w:rsid w:val="00AB53F7"/>
    <w:rsid w:val="00AB552C"/>
    <w:rsid w:val="00AB7357"/>
    <w:rsid w:val="00AC03AA"/>
    <w:rsid w:val="00AC3ABA"/>
    <w:rsid w:val="00AC432B"/>
    <w:rsid w:val="00AD0C50"/>
    <w:rsid w:val="00AD28B9"/>
    <w:rsid w:val="00AD33FE"/>
    <w:rsid w:val="00AD5979"/>
    <w:rsid w:val="00AD5ED7"/>
    <w:rsid w:val="00AE0564"/>
    <w:rsid w:val="00AE1797"/>
    <w:rsid w:val="00AE2544"/>
    <w:rsid w:val="00AE262D"/>
    <w:rsid w:val="00AF07DD"/>
    <w:rsid w:val="00AF0C39"/>
    <w:rsid w:val="00AF1074"/>
    <w:rsid w:val="00AF2540"/>
    <w:rsid w:val="00AF2A4B"/>
    <w:rsid w:val="00B017BF"/>
    <w:rsid w:val="00B02A9B"/>
    <w:rsid w:val="00B1093B"/>
    <w:rsid w:val="00B11D7A"/>
    <w:rsid w:val="00B12785"/>
    <w:rsid w:val="00B12812"/>
    <w:rsid w:val="00B12DD8"/>
    <w:rsid w:val="00B1369D"/>
    <w:rsid w:val="00B14532"/>
    <w:rsid w:val="00B22052"/>
    <w:rsid w:val="00B22A08"/>
    <w:rsid w:val="00B25D92"/>
    <w:rsid w:val="00B272FC"/>
    <w:rsid w:val="00B3037C"/>
    <w:rsid w:val="00B30ADA"/>
    <w:rsid w:val="00B31215"/>
    <w:rsid w:val="00B32D5F"/>
    <w:rsid w:val="00B33543"/>
    <w:rsid w:val="00B3596A"/>
    <w:rsid w:val="00B35B80"/>
    <w:rsid w:val="00B35EF0"/>
    <w:rsid w:val="00B36489"/>
    <w:rsid w:val="00B37D75"/>
    <w:rsid w:val="00B403DA"/>
    <w:rsid w:val="00B41C25"/>
    <w:rsid w:val="00B442B2"/>
    <w:rsid w:val="00B4650B"/>
    <w:rsid w:val="00B465DE"/>
    <w:rsid w:val="00B523A7"/>
    <w:rsid w:val="00B539E2"/>
    <w:rsid w:val="00B53CD9"/>
    <w:rsid w:val="00B61B36"/>
    <w:rsid w:val="00B6364C"/>
    <w:rsid w:val="00B63779"/>
    <w:rsid w:val="00B6411B"/>
    <w:rsid w:val="00B64B18"/>
    <w:rsid w:val="00B65145"/>
    <w:rsid w:val="00B70B9E"/>
    <w:rsid w:val="00B759B8"/>
    <w:rsid w:val="00B76642"/>
    <w:rsid w:val="00B8004C"/>
    <w:rsid w:val="00B91BE2"/>
    <w:rsid w:val="00B95B08"/>
    <w:rsid w:val="00BA15A7"/>
    <w:rsid w:val="00BA2BC5"/>
    <w:rsid w:val="00BA336C"/>
    <w:rsid w:val="00BA3B86"/>
    <w:rsid w:val="00BB0FF7"/>
    <w:rsid w:val="00BB287F"/>
    <w:rsid w:val="00BB2B21"/>
    <w:rsid w:val="00BB42C8"/>
    <w:rsid w:val="00BB46A7"/>
    <w:rsid w:val="00BB46AE"/>
    <w:rsid w:val="00BB5324"/>
    <w:rsid w:val="00BB58A6"/>
    <w:rsid w:val="00BB740B"/>
    <w:rsid w:val="00BB79A5"/>
    <w:rsid w:val="00BB7E91"/>
    <w:rsid w:val="00BC04E9"/>
    <w:rsid w:val="00BC138E"/>
    <w:rsid w:val="00BC1FEA"/>
    <w:rsid w:val="00BC3A1C"/>
    <w:rsid w:val="00BC4141"/>
    <w:rsid w:val="00BC574A"/>
    <w:rsid w:val="00BC703C"/>
    <w:rsid w:val="00BD37EA"/>
    <w:rsid w:val="00BD56FE"/>
    <w:rsid w:val="00BD6BC0"/>
    <w:rsid w:val="00BE4FF8"/>
    <w:rsid w:val="00BE72D5"/>
    <w:rsid w:val="00BE7A49"/>
    <w:rsid w:val="00BF0618"/>
    <w:rsid w:val="00BF076E"/>
    <w:rsid w:val="00BF0E8A"/>
    <w:rsid w:val="00BF718B"/>
    <w:rsid w:val="00C015D9"/>
    <w:rsid w:val="00C01A51"/>
    <w:rsid w:val="00C03C2D"/>
    <w:rsid w:val="00C10151"/>
    <w:rsid w:val="00C133E5"/>
    <w:rsid w:val="00C1519D"/>
    <w:rsid w:val="00C17AE5"/>
    <w:rsid w:val="00C248B7"/>
    <w:rsid w:val="00C25585"/>
    <w:rsid w:val="00C25BF2"/>
    <w:rsid w:val="00C30F29"/>
    <w:rsid w:val="00C31BE5"/>
    <w:rsid w:val="00C32A2D"/>
    <w:rsid w:val="00C3554E"/>
    <w:rsid w:val="00C40C88"/>
    <w:rsid w:val="00C435B9"/>
    <w:rsid w:val="00C50417"/>
    <w:rsid w:val="00C55EAA"/>
    <w:rsid w:val="00C56861"/>
    <w:rsid w:val="00C57D8C"/>
    <w:rsid w:val="00C57E2C"/>
    <w:rsid w:val="00C6190B"/>
    <w:rsid w:val="00C61FAC"/>
    <w:rsid w:val="00C62ADF"/>
    <w:rsid w:val="00C62D21"/>
    <w:rsid w:val="00C632AC"/>
    <w:rsid w:val="00C64F15"/>
    <w:rsid w:val="00C670E2"/>
    <w:rsid w:val="00C6752F"/>
    <w:rsid w:val="00C67D53"/>
    <w:rsid w:val="00C70865"/>
    <w:rsid w:val="00C729F5"/>
    <w:rsid w:val="00C76E23"/>
    <w:rsid w:val="00C8033A"/>
    <w:rsid w:val="00C820F0"/>
    <w:rsid w:val="00C822AD"/>
    <w:rsid w:val="00C82FC1"/>
    <w:rsid w:val="00C84B9E"/>
    <w:rsid w:val="00C850D9"/>
    <w:rsid w:val="00C85E49"/>
    <w:rsid w:val="00C87F48"/>
    <w:rsid w:val="00C9116E"/>
    <w:rsid w:val="00C914C8"/>
    <w:rsid w:val="00C9304D"/>
    <w:rsid w:val="00C934F5"/>
    <w:rsid w:val="00C9368E"/>
    <w:rsid w:val="00C9641D"/>
    <w:rsid w:val="00C96531"/>
    <w:rsid w:val="00C97748"/>
    <w:rsid w:val="00CA4831"/>
    <w:rsid w:val="00CA6777"/>
    <w:rsid w:val="00CA6863"/>
    <w:rsid w:val="00CA6AB8"/>
    <w:rsid w:val="00CB4043"/>
    <w:rsid w:val="00CB66B9"/>
    <w:rsid w:val="00CC0951"/>
    <w:rsid w:val="00CC2220"/>
    <w:rsid w:val="00CC2A21"/>
    <w:rsid w:val="00CC36F3"/>
    <w:rsid w:val="00CD164A"/>
    <w:rsid w:val="00CD16DE"/>
    <w:rsid w:val="00CD246F"/>
    <w:rsid w:val="00CD677E"/>
    <w:rsid w:val="00CE11AA"/>
    <w:rsid w:val="00CE1C0F"/>
    <w:rsid w:val="00CE3038"/>
    <w:rsid w:val="00CE5355"/>
    <w:rsid w:val="00CE57FC"/>
    <w:rsid w:val="00CE6BCE"/>
    <w:rsid w:val="00CE6D93"/>
    <w:rsid w:val="00CE708D"/>
    <w:rsid w:val="00CF0732"/>
    <w:rsid w:val="00CF11B6"/>
    <w:rsid w:val="00CF2BA3"/>
    <w:rsid w:val="00CF3B05"/>
    <w:rsid w:val="00CF65C2"/>
    <w:rsid w:val="00CF6D3C"/>
    <w:rsid w:val="00D011AF"/>
    <w:rsid w:val="00D02FEC"/>
    <w:rsid w:val="00D03D25"/>
    <w:rsid w:val="00D05505"/>
    <w:rsid w:val="00D14C3D"/>
    <w:rsid w:val="00D14EF2"/>
    <w:rsid w:val="00D17F70"/>
    <w:rsid w:val="00D2174B"/>
    <w:rsid w:val="00D21AE4"/>
    <w:rsid w:val="00D22FA4"/>
    <w:rsid w:val="00D244AD"/>
    <w:rsid w:val="00D26845"/>
    <w:rsid w:val="00D268F0"/>
    <w:rsid w:val="00D26954"/>
    <w:rsid w:val="00D27073"/>
    <w:rsid w:val="00D304A6"/>
    <w:rsid w:val="00D31C9E"/>
    <w:rsid w:val="00D34CD4"/>
    <w:rsid w:val="00D35A39"/>
    <w:rsid w:val="00D40069"/>
    <w:rsid w:val="00D42B73"/>
    <w:rsid w:val="00D43420"/>
    <w:rsid w:val="00D43D0D"/>
    <w:rsid w:val="00D4528C"/>
    <w:rsid w:val="00D459DA"/>
    <w:rsid w:val="00D466FD"/>
    <w:rsid w:val="00D517AB"/>
    <w:rsid w:val="00D5180C"/>
    <w:rsid w:val="00D53B97"/>
    <w:rsid w:val="00D545CD"/>
    <w:rsid w:val="00D6147F"/>
    <w:rsid w:val="00D61565"/>
    <w:rsid w:val="00D615B5"/>
    <w:rsid w:val="00D71DB3"/>
    <w:rsid w:val="00D72B0E"/>
    <w:rsid w:val="00D752EB"/>
    <w:rsid w:val="00D7725D"/>
    <w:rsid w:val="00D8378B"/>
    <w:rsid w:val="00D846AF"/>
    <w:rsid w:val="00D8586F"/>
    <w:rsid w:val="00D95C50"/>
    <w:rsid w:val="00DA066F"/>
    <w:rsid w:val="00DA12B4"/>
    <w:rsid w:val="00DA55F6"/>
    <w:rsid w:val="00DA5B58"/>
    <w:rsid w:val="00DB14B9"/>
    <w:rsid w:val="00DB3395"/>
    <w:rsid w:val="00DB4E02"/>
    <w:rsid w:val="00DB6D1B"/>
    <w:rsid w:val="00DB6F74"/>
    <w:rsid w:val="00DC0EF8"/>
    <w:rsid w:val="00DC20E4"/>
    <w:rsid w:val="00DC22CF"/>
    <w:rsid w:val="00DC36F0"/>
    <w:rsid w:val="00DC4455"/>
    <w:rsid w:val="00DC4CAD"/>
    <w:rsid w:val="00DC5BAF"/>
    <w:rsid w:val="00DD2119"/>
    <w:rsid w:val="00DD670F"/>
    <w:rsid w:val="00DD7BAC"/>
    <w:rsid w:val="00DE00AF"/>
    <w:rsid w:val="00DE0F5C"/>
    <w:rsid w:val="00DE2107"/>
    <w:rsid w:val="00DE27B8"/>
    <w:rsid w:val="00DE2CBD"/>
    <w:rsid w:val="00DE3D9F"/>
    <w:rsid w:val="00DE409E"/>
    <w:rsid w:val="00DE5840"/>
    <w:rsid w:val="00DE6C7F"/>
    <w:rsid w:val="00DE6DAD"/>
    <w:rsid w:val="00DF027F"/>
    <w:rsid w:val="00DF18FD"/>
    <w:rsid w:val="00DF1987"/>
    <w:rsid w:val="00DF7DC5"/>
    <w:rsid w:val="00E005FC"/>
    <w:rsid w:val="00E0477F"/>
    <w:rsid w:val="00E05C62"/>
    <w:rsid w:val="00E12AF6"/>
    <w:rsid w:val="00E16B41"/>
    <w:rsid w:val="00E22A8D"/>
    <w:rsid w:val="00E23606"/>
    <w:rsid w:val="00E25357"/>
    <w:rsid w:val="00E26E6F"/>
    <w:rsid w:val="00E33159"/>
    <w:rsid w:val="00E356AD"/>
    <w:rsid w:val="00E35B4F"/>
    <w:rsid w:val="00E366F5"/>
    <w:rsid w:val="00E36D23"/>
    <w:rsid w:val="00E3767F"/>
    <w:rsid w:val="00E43609"/>
    <w:rsid w:val="00E43EC3"/>
    <w:rsid w:val="00E4549A"/>
    <w:rsid w:val="00E461F1"/>
    <w:rsid w:val="00E50122"/>
    <w:rsid w:val="00E51E07"/>
    <w:rsid w:val="00E52B5D"/>
    <w:rsid w:val="00E53D16"/>
    <w:rsid w:val="00E54A2E"/>
    <w:rsid w:val="00E54E52"/>
    <w:rsid w:val="00E55CB5"/>
    <w:rsid w:val="00E64304"/>
    <w:rsid w:val="00E72019"/>
    <w:rsid w:val="00E72054"/>
    <w:rsid w:val="00E74B23"/>
    <w:rsid w:val="00E75E85"/>
    <w:rsid w:val="00E76C30"/>
    <w:rsid w:val="00E76EFF"/>
    <w:rsid w:val="00E76FDF"/>
    <w:rsid w:val="00E77703"/>
    <w:rsid w:val="00E810DF"/>
    <w:rsid w:val="00E81542"/>
    <w:rsid w:val="00E842BB"/>
    <w:rsid w:val="00E8592A"/>
    <w:rsid w:val="00EA1107"/>
    <w:rsid w:val="00EA201C"/>
    <w:rsid w:val="00EA6887"/>
    <w:rsid w:val="00EA68C5"/>
    <w:rsid w:val="00EA6CEB"/>
    <w:rsid w:val="00EB5B5D"/>
    <w:rsid w:val="00EC02AA"/>
    <w:rsid w:val="00EC037E"/>
    <w:rsid w:val="00EC0BC6"/>
    <w:rsid w:val="00EC123E"/>
    <w:rsid w:val="00EC3DFE"/>
    <w:rsid w:val="00EC441E"/>
    <w:rsid w:val="00EC5A7A"/>
    <w:rsid w:val="00EC7C8D"/>
    <w:rsid w:val="00ED4DBB"/>
    <w:rsid w:val="00ED5543"/>
    <w:rsid w:val="00ED559F"/>
    <w:rsid w:val="00ED78CB"/>
    <w:rsid w:val="00EE04B6"/>
    <w:rsid w:val="00EE0C46"/>
    <w:rsid w:val="00EE1B90"/>
    <w:rsid w:val="00EE252C"/>
    <w:rsid w:val="00EE5E01"/>
    <w:rsid w:val="00EE6177"/>
    <w:rsid w:val="00EE7BEF"/>
    <w:rsid w:val="00EF06AE"/>
    <w:rsid w:val="00EF2F01"/>
    <w:rsid w:val="00EF6DA3"/>
    <w:rsid w:val="00F108A5"/>
    <w:rsid w:val="00F10968"/>
    <w:rsid w:val="00F112FA"/>
    <w:rsid w:val="00F117FD"/>
    <w:rsid w:val="00F118DC"/>
    <w:rsid w:val="00F16056"/>
    <w:rsid w:val="00F1661B"/>
    <w:rsid w:val="00F177D3"/>
    <w:rsid w:val="00F205A9"/>
    <w:rsid w:val="00F22515"/>
    <w:rsid w:val="00F227C6"/>
    <w:rsid w:val="00F22CAC"/>
    <w:rsid w:val="00F2399D"/>
    <w:rsid w:val="00F24044"/>
    <w:rsid w:val="00F27952"/>
    <w:rsid w:val="00F27EE6"/>
    <w:rsid w:val="00F34310"/>
    <w:rsid w:val="00F345A4"/>
    <w:rsid w:val="00F35BCB"/>
    <w:rsid w:val="00F405E1"/>
    <w:rsid w:val="00F4439A"/>
    <w:rsid w:val="00F44EB6"/>
    <w:rsid w:val="00F452EE"/>
    <w:rsid w:val="00F45D1D"/>
    <w:rsid w:val="00F472AF"/>
    <w:rsid w:val="00F4788F"/>
    <w:rsid w:val="00F5089B"/>
    <w:rsid w:val="00F52D2F"/>
    <w:rsid w:val="00F5428C"/>
    <w:rsid w:val="00F56EDE"/>
    <w:rsid w:val="00F605FA"/>
    <w:rsid w:val="00F64254"/>
    <w:rsid w:val="00F64A02"/>
    <w:rsid w:val="00F65077"/>
    <w:rsid w:val="00F654BC"/>
    <w:rsid w:val="00F65E7E"/>
    <w:rsid w:val="00F776D0"/>
    <w:rsid w:val="00F8058D"/>
    <w:rsid w:val="00F818FA"/>
    <w:rsid w:val="00F820FB"/>
    <w:rsid w:val="00F837E2"/>
    <w:rsid w:val="00F84DF9"/>
    <w:rsid w:val="00F87251"/>
    <w:rsid w:val="00F87E47"/>
    <w:rsid w:val="00F9125B"/>
    <w:rsid w:val="00F92953"/>
    <w:rsid w:val="00F947A8"/>
    <w:rsid w:val="00F957BE"/>
    <w:rsid w:val="00F96B35"/>
    <w:rsid w:val="00FA2D5A"/>
    <w:rsid w:val="00FA4AD0"/>
    <w:rsid w:val="00FA4F9B"/>
    <w:rsid w:val="00FA574E"/>
    <w:rsid w:val="00FB13C5"/>
    <w:rsid w:val="00FB4D1A"/>
    <w:rsid w:val="00FB51D1"/>
    <w:rsid w:val="00FC00B3"/>
    <w:rsid w:val="00FC048E"/>
    <w:rsid w:val="00FC4A71"/>
    <w:rsid w:val="00FC5D61"/>
    <w:rsid w:val="00FC6D73"/>
    <w:rsid w:val="00FD006F"/>
    <w:rsid w:val="00FD220C"/>
    <w:rsid w:val="00FD27C9"/>
    <w:rsid w:val="00FD3741"/>
    <w:rsid w:val="00FD50E6"/>
    <w:rsid w:val="00FD64FD"/>
    <w:rsid w:val="00FD7802"/>
    <w:rsid w:val="00FD7C33"/>
    <w:rsid w:val="00FE1150"/>
    <w:rsid w:val="00FE14E4"/>
    <w:rsid w:val="00FE43B0"/>
    <w:rsid w:val="00FE4D6E"/>
    <w:rsid w:val="00FF04AA"/>
    <w:rsid w:val="00FF1B07"/>
    <w:rsid w:val="00FF5C46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Message Header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CC"/>
    <w:pPr>
      <w:overflowPunct w:val="0"/>
      <w:autoSpaceDE w:val="0"/>
      <w:autoSpaceDN w:val="0"/>
      <w:adjustRightInd w:val="0"/>
    </w:pPr>
    <w:rPr>
      <w:rFonts w:ascii="Arial" w:hAnsi="Arial" w:cs="Arial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305"/>
    <w:pPr>
      <w:keepNext/>
      <w:overflowPunct/>
      <w:autoSpaceDE/>
      <w:autoSpaceDN/>
      <w:adjustRightInd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779"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B4E7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rsid w:val="009B4E7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MessageHeader">
    <w:name w:val="Message Header"/>
    <w:basedOn w:val="BodyText"/>
    <w:link w:val="MessageHeaderChar"/>
    <w:uiPriority w:val="99"/>
    <w:rsid w:val="004941DF"/>
    <w:pPr>
      <w:keepLines/>
      <w:overflowPunct/>
      <w:autoSpaceDE/>
      <w:autoSpaceDN/>
      <w:adjustRightInd/>
      <w:spacing w:after="40" w:line="140" w:lineRule="atLeast"/>
      <w:ind w:left="360"/>
    </w:pPr>
    <w:rPr>
      <w:rFonts w:ascii="Garamond" w:hAnsi="Garamond" w:cs="Garamond"/>
      <w:spacing w:val="-5"/>
      <w:sz w:val="24"/>
      <w:szCs w:val="24"/>
      <w:lang w:val="en-US"/>
    </w:rPr>
  </w:style>
  <w:style w:type="character" w:customStyle="1" w:styleId="MessageHeaderChar">
    <w:name w:val="Message Header Char"/>
    <w:link w:val="MessageHeader"/>
    <w:uiPriority w:val="99"/>
    <w:semiHidden/>
    <w:rsid w:val="009B4E7A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odyText">
    <w:name w:val="Body Text"/>
    <w:basedOn w:val="Normal"/>
    <w:link w:val="BodyTextChar"/>
    <w:uiPriority w:val="99"/>
    <w:rsid w:val="004941D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B4E7A"/>
    <w:rPr>
      <w:rFonts w:ascii="Arial" w:hAnsi="Arial" w:cs="Arial"/>
      <w:sz w:val="28"/>
      <w:szCs w:val="28"/>
      <w:lang w:eastAsia="en-US"/>
    </w:rPr>
  </w:style>
  <w:style w:type="paragraph" w:customStyle="1" w:styleId="CompanyName">
    <w:name w:val="Company Name"/>
    <w:basedOn w:val="BodyText"/>
    <w:uiPriority w:val="99"/>
    <w:rsid w:val="00E26E6F"/>
    <w:pPr>
      <w:keepLines/>
      <w:overflowPunct/>
      <w:autoSpaceDE/>
      <w:autoSpaceDN/>
      <w:adjustRightInd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  <w:lang w:val="en-US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6C59CF"/>
  </w:style>
  <w:style w:type="paragraph" w:styleId="BalloonText">
    <w:name w:val="Balloon Text"/>
    <w:basedOn w:val="Normal"/>
    <w:link w:val="BalloonTextChar"/>
    <w:uiPriority w:val="99"/>
    <w:semiHidden/>
    <w:rsid w:val="002E7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4E7A"/>
    <w:rPr>
      <w:rFonts w:cs="Times New Roman"/>
      <w:sz w:val="2"/>
      <w:szCs w:val="2"/>
      <w:lang w:eastAsia="en-US"/>
    </w:rPr>
  </w:style>
  <w:style w:type="character" w:styleId="Hyperlink">
    <w:name w:val="Hyperlink"/>
    <w:uiPriority w:val="99"/>
    <w:rsid w:val="00950D93"/>
    <w:rPr>
      <w:rFonts w:cs="Times New Roman"/>
      <w:color w:val="0000FF"/>
      <w:u w:val="single"/>
    </w:rPr>
  </w:style>
  <w:style w:type="paragraph" w:customStyle="1" w:styleId="CharChar">
    <w:name w:val="Char Char"/>
    <w:basedOn w:val="Normal"/>
    <w:uiPriority w:val="99"/>
    <w:rsid w:val="00957305"/>
    <w:pPr>
      <w:tabs>
        <w:tab w:val="left" w:pos="709"/>
      </w:tabs>
      <w:overflowPunct/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Emphasis">
    <w:name w:val="Emphasis"/>
    <w:uiPriority w:val="99"/>
    <w:qFormat/>
    <w:rsid w:val="00FF5C4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6377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firstline">
    <w:name w:val="firstline"/>
    <w:basedOn w:val="Normal"/>
    <w:uiPriority w:val="99"/>
    <w:rsid w:val="00D7725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">
    <w:name w:val="Char Char Знак Знак Char Char Char Знак Знак"/>
    <w:basedOn w:val="Normal"/>
    <w:uiPriority w:val="99"/>
    <w:rsid w:val="009E2B9E"/>
    <w:pPr>
      <w:tabs>
        <w:tab w:val="left" w:pos="709"/>
      </w:tabs>
      <w:overflowPunct/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rsid w:val="000E47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E47CC"/>
    <w:rPr>
      <w:rFonts w:ascii="Arial" w:hAnsi="Arial" w:cs="Arial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0E47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E47CC"/>
    <w:rPr>
      <w:rFonts w:ascii="Arial" w:hAnsi="Arial" w:cs="Arial"/>
      <w:sz w:val="28"/>
      <w:szCs w:val="28"/>
      <w:lang w:eastAsia="en-US"/>
    </w:rPr>
  </w:style>
  <w:style w:type="paragraph" w:styleId="NoSpacing">
    <w:name w:val="No Spacing"/>
    <w:uiPriority w:val="99"/>
    <w:qFormat/>
    <w:rsid w:val="00EC3DFE"/>
    <w:rPr>
      <w:rFonts w:ascii="Arial" w:hAnsi="Arial" w:cs="Arial"/>
      <w:sz w:val="24"/>
      <w:szCs w:val="24"/>
    </w:rPr>
  </w:style>
  <w:style w:type="paragraph" w:customStyle="1" w:styleId="norm">
    <w:name w:val="norm"/>
    <w:basedOn w:val="Normal"/>
    <w:uiPriority w:val="99"/>
    <w:rsid w:val="00A11E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List1">
    <w:name w:val="List1"/>
    <w:basedOn w:val="Normal"/>
    <w:uiPriority w:val="99"/>
    <w:rsid w:val="00A11E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">
    <w:name w:val="Char"/>
    <w:basedOn w:val="Normal"/>
    <w:uiPriority w:val="99"/>
    <w:rsid w:val="00783592"/>
    <w:pPr>
      <w:tabs>
        <w:tab w:val="left" w:pos="709"/>
      </w:tabs>
      <w:overflowPunct/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hps">
    <w:name w:val="hps"/>
    <w:uiPriority w:val="99"/>
    <w:rsid w:val="00D846AF"/>
    <w:rPr>
      <w:rFonts w:cs="Times New Roman"/>
    </w:rPr>
  </w:style>
  <w:style w:type="table" w:styleId="TableGrid">
    <w:name w:val="Table Grid"/>
    <w:basedOn w:val="TableNormal"/>
    <w:uiPriority w:val="99"/>
    <w:rsid w:val="00D846A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0">
    <w:name w:val="Char Char Знак Знак Char Char Char Знак Знак"/>
    <w:basedOn w:val="Normal"/>
    <w:rsid w:val="00922D94"/>
    <w:pPr>
      <w:tabs>
        <w:tab w:val="left" w:pos="709"/>
      </w:tabs>
      <w:overflowPunct/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CharCharChar1">
    <w:name w:val="Char Char Знак Знак Char Char Char Знак Знак"/>
    <w:basedOn w:val="Normal"/>
    <w:rsid w:val="00F776D0"/>
    <w:pPr>
      <w:tabs>
        <w:tab w:val="left" w:pos="709"/>
      </w:tabs>
      <w:overflowPunct/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CharCharChar2">
    <w:name w:val="Char Char Знак Знак Char Char Char Знак Знак"/>
    <w:basedOn w:val="Normal"/>
    <w:rsid w:val="007E02E8"/>
    <w:pPr>
      <w:tabs>
        <w:tab w:val="left" w:pos="709"/>
      </w:tabs>
      <w:overflowPunct/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Style13">
    <w:name w:val="Style13"/>
    <w:basedOn w:val="Normal"/>
    <w:uiPriority w:val="99"/>
    <w:rsid w:val="00F117FD"/>
    <w:pPr>
      <w:widowControl w:val="0"/>
      <w:overflowPunct/>
    </w:pPr>
    <w:rPr>
      <w:rFonts w:ascii="Verdana" w:hAnsi="Verdana" w:cs="Verdana"/>
      <w:sz w:val="24"/>
      <w:szCs w:val="24"/>
      <w:lang w:eastAsia="bg-BG"/>
    </w:rPr>
  </w:style>
  <w:style w:type="character" w:customStyle="1" w:styleId="FontStyle50">
    <w:name w:val="Font Style50"/>
    <w:uiPriority w:val="99"/>
    <w:rsid w:val="00F117FD"/>
    <w:rPr>
      <w:rFonts w:ascii="Verdana" w:hAnsi="Verdana" w:cs="Verdana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Message Header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CC"/>
    <w:pPr>
      <w:overflowPunct w:val="0"/>
      <w:autoSpaceDE w:val="0"/>
      <w:autoSpaceDN w:val="0"/>
      <w:adjustRightInd w:val="0"/>
    </w:pPr>
    <w:rPr>
      <w:rFonts w:ascii="Arial" w:hAnsi="Arial" w:cs="Arial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305"/>
    <w:pPr>
      <w:keepNext/>
      <w:overflowPunct/>
      <w:autoSpaceDE/>
      <w:autoSpaceDN/>
      <w:adjustRightInd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779"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B4E7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rsid w:val="009B4E7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MessageHeader">
    <w:name w:val="Message Header"/>
    <w:basedOn w:val="BodyText"/>
    <w:link w:val="MessageHeaderChar"/>
    <w:uiPriority w:val="99"/>
    <w:rsid w:val="004941DF"/>
    <w:pPr>
      <w:keepLines/>
      <w:overflowPunct/>
      <w:autoSpaceDE/>
      <w:autoSpaceDN/>
      <w:adjustRightInd/>
      <w:spacing w:after="40" w:line="140" w:lineRule="atLeast"/>
      <w:ind w:left="360"/>
    </w:pPr>
    <w:rPr>
      <w:rFonts w:ascii="Garamond" w:hAnsi="Garamond" w:cs="Garamond"/>
      <w:spacing w:val="-5"/>
      <w:sz w:val="24"/>
      <w:szCs w:val="24"/>
      <w:lang w:val="en-US"/>
    </w:rPr>
  </w:style>
  <w:style w:type="character" w:customStyle="1" w:styleId="MessageHeaderChar">
    <w:name w:val="Message Header Char"/>
    <w:link w:val="MessageHeader"/>
    <w:uiPriority w:val="99"/>
    <w:semiHidden/>
    <w:rsid w:val="009B4E7A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odyText">
    <w:name w:val="Body Text"/>
    <w:basedOn w:val="Normal"/>
    <w:link w:val="BodyTextChar"/>
    <w:uiPriority w:val="99"/>
    <w:rsid w:val="004941D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B4E7A"/>
    <w:rPr>
      <w:rFonts w:ascii="Arial" w:hAnsi="Arial" w:cs="Arial"/>
      <w:sz w:val="28"/>
      <w:szCs w:val="28"/>
      <w:lang w:eastAsia="en-US"/>
    </w:rPr>
  </w:style>
  <w:style w:type="paragraph" w:customStyle="1" w:styleId="CompanyName">
    <w:name w:val="Company Name"/>
    <w:basedOn w:val="BodyText"/>
    <w:uiPriority w:val="99"/>
    <w:rsid w:val="00E26E6F"/>
    <w:pPr>
      <w:keepLines/>
      <w:overflowPunct/>
      <w:autoSpaceDE/>
      <w:autoSpaceDN/>
      <w:adjustRightInd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  <w:lang w:val="en-US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6C59CF"/>
  </w:style>
  <w:style w:type="paragraph" w:styleId="BalloonText">
    <w:name w:val="Balloon Text"/>
    <w:basedOn w:val="Normal"/>
    <w:link w:val="BalloonTextChar"/>
    <w:uiPriority w:val="99"/>
    <w:semiHidden/>
    <w:rsid w:val="002E7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4E7A"/>
    <w:rPr>
      <w:rFonts w:cs="Times New Roman"/>
      <w:sz w:val="2"/>
      <w:szCs w:val="2"/>
      <w:lang w:eastAsia="en-US"/>
    </w:rPr>
  </w:style>
  <w:style w:type="character" w:styleId="Hyperlink">
    <w:name w:val="Hyperlink"/>
    <w:uiPriority w:val="99"/>
    <w:rsid w:val="00950D93"/>
    <w:rPr>
      <w:rFonts w:cs="Times New Roman"/>
      <w:color w:val="0000FF"/>
      <w:u w:val="single"/>
    </w:rPr>
  </w:style>
  <w:style w:type="paragraph" w:customStyle="1" w:styleId="CharChar">
    <w:name w:val="Char Char"/>
    <w:basedOn w:val="Normal"/>
    <w:uiPriority w:val="99"/>
    <w:rsid w:val="00957305"/>
    <w:pPr>
      <w:tabs>
        <w:tab w:val="left" w:pos="709"/>
      </w:tabs>
      <w:overflowPunct/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Emphasis">
    <w:name w:val="Emphasis"/>
    <w:uiPriority w:val="99"/>
    <w:qFormat/>
    <w:rsid w:val="00FF5C4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6377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firstline">
    <w:name w:val="firstline"/>
    <w:basedOn w:val="Normal"/>
    <w:uiPriority w:val="99"/>
    <w:rsid w:val="00D7725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">
    <w:name w:val="Char Char Знак Знак Char Char Char Знак Знак"/>
    <w:basedOn w:val="Normal"/>
    <w:uiPriority w:val="99"/>
    <w:rsid w:val="009E2B9E"/>
    <w:pPr>
      <w:tabs>
        <w:tab w:val="left" w:pos="709"/>
      </w:tabs>
      <w:overflowPunct/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rsid w:val="000E47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E47CC"/>
    <w:rPr>
      <w:rFonts w:ascii="Arial" w:hAnsi="Arial" w:cs="Arial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0E47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E47CC"/>
    <w:rPr>
      <w:rFonts w:ascii="Arial" w:hAnsi="Arial" w:cs="Arial"/>
      <w:sz w:val="28"/>
      <w:szCs w:val="28"/>
      <w:lang w:eastAsia="en-US"/>
    </w:rPr>
  </w:style>
  <w:style w:type="paragraph" w:styleId="NoSpacing">
    <w:name w:val="No Spacing"/>
    <w:uiPriority w:val="99"/>
    <w:qFormat/>
    <w:rsid w:val="00EC3DFE"/>
    <w:rPr>
      <w:rFonts w:ascii="Arial" w:hAnsi="Arial" w:cs="Arial"/>
      <w:sz w:val="24"/>
      <w:szCs w:val="24"/>
    </w:rPr>
  </w:style>
  <w:style w:type="paragraph" w:customStyle="1" w:styleId="norm">
    <w:name w:val="norm"/>
    <w:basedOn w:val="Normal"/>
    <w:uiPriority w:val="99"/>
    <w:rsid w:val="00A11E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List1">
    <w:name w:val="List1"/>
    <w:basedOn w:val="Normal"/>
    <w:uiPriority w:val="99"/>
    <w:rsid w:val="00A11E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">
    <w:name w:val="Char"/>
    <w:basedOn w:val="Normal"/>
    <w:uiPriority w:val="99"/>
    <w:rsid w:val="00783592"/>
    <w:pPr>
      <w:tabs>
        <w:tab w:val="left" w:pos="709"/>
      </w:tabs>
      <w:overflowPunct/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hps">
    <w:name w:val="hps"/>
    <w:uiPriority w:val="99"/>
    <w:rsid w:val="00D846AF"/>
    <w:rPr>
      <w:rFonts w:cs="Times New Roman"/>
    </w:rPr>
  </w:style>
  <w:style w:type="table" w:styleId="TableGrid">
    <w:name w:val="Table Grid"/>
    <w:basedOn w:val="TableNormal"/>
    <w:uiPriority w:val="99"/>
    <w:rsid w:val="00D846A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0">
    <w:name w:val="Char Char Знак Знак Char Char Char Знак Знак"/>
    <w:basedOn w:val="Normal"/>
    <w:rsid w:val="00922D94"/>
    <w:pPr>
      <w:tabs>
        <w:tab w:val="left" w:pos="709"/>
      </w:tabs>
      <w:overflowPunct/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CharCharChar1">
    <w:name w:val="Char Char Знак Знак Char Char Char Знак Знак"/>
    <w:basedOn w:val="Normal"/>
    <w:rsid w:val="00F776D0"/>
    <w:pPr>
      <w:tabs>
        <w:tab w:val="left" w:pos="709"/>
      </w:tabs>
      <w:overflowPunct/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CharCharChar2">
    <w:name w:val="Char Char Знак Знак Char Char Char Знак Знак"/>
    <w:basedOn w:val="Normal"/>
    <w:rsid w:val="007E02E8"/>
    <w:pPr>
      <w:tabs>
        <w:tab w:val="left" w:pos="709"/>
      </w:tabs>
      <w:overflowPunct/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Style13">
    <w:name w:val="Style13"/>
    <w:basedOn w:val="Normal"/>
    <w:uiPriority w:val="99"/>
    <w:rsid w:val="00F117FD"/>
    <w:pPr>
      <w:widowControl w:val="0"/>
      <w:overflowPunct/>
    </w:pPr>
    <w:rPr>
      <w:rFonts w:ascii="Verdana" w:hAnsi="Verdana" w:cs="Verdana"/>
      <w:sz w:val="24"/>
      <w:szCs w:val="24"/>
      <w:lang w:eastAsia="bg-BG"/>
    </w:rPr>
  </w:style>
  <w:style w:type="character" w:customStyle="1" w:styleId="FontStyle50">
    <w:name w:val="Font Style50"/>
    <w:uiPriority w:val="99"/>
    <w:rsid w:val="00F117FD"/>
    <w:rPr>
      <w:rFonts w:ascii="Verdana" w:hAnsi="Verdana" w:cs="Verdana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248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9254">
                  <w:marLeft w:val="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251">
                      <w:marLeft w:val="61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9243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9244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9247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9252">
                                      <w:marLeft w:val="92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49259">
                                      <w:marLeft w:val="92"/>
                                      <w:marRight w:val="0"/>
                                      <w:marTop w:val="153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2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92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2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49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2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2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92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_petlova\Desktop\&#1041;&#1040;&#1041;&#1061;_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7D92-A728-4EE7-A6CE-1EDCB2C0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БАБХ_bw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NVMS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d_petlova</dc:creator>
  <cp:lastModifiedBy>Iskra Pankova</cp:lastModifiedBy>
  <cp:revision>2</cp:revision>
  <cp:lastPrinted>2021-04-20T08:58:00Z</cp:lastPrinted>
  <dcterms:created xsi:type="dcterms:W3CDTF">2021-10-22T08:44:00Z</dcterms:created>
  <dcterms:modified xsi:type="dcterms:W3CDTF">2021-10-22T08:44:00Z</dcterms:modified>
</cp:coreProperties>
</file>